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E201" w14:textId="77777777" w:rsidR="00BF2B1F" w:rsidRPr="00BF2B1F" w:rsidRDefault="00BF2B1F" w:rsidP="00BF2B1F">
      <w:pPr>
        <w:rPr>
          <w:rFonts w:ascii="Calibri" w:hAnsi="Calibri" w:cs="Calibri"/>
          <w:color w:val="FF0000"/>
          <w:szCs w:val="22"/>
        </w:rPr>
      </w:pPr>
    </w:p>
    <w:p w14:paraId="57031B53" w14:textId="77777777" w:rsidR="00BF2B1F" w:rsidRPr="00BF2B1F" w:rsidRDefault="00BF2B1F" w:rsidP="00BF2B1F">
      <w:pPr>
        <w:jc w:val="center"/>
        <w:rPr>
          <w:rFonts w:ascii="Calibri" w:hAnsi="Calibri" w:cs="Calibri"/>
          <w:b/>
          <w:color w:val="000000" w:themeColor="text1"/>
          <w:szCs w:val="22"/>
        </w:rPr>
      </w:pPr>
      <w:r w:rsidRPr="00BF2B1F">
        <w:rPr>
          <w:rFonts w:ascii="Calibri" w:hAnsi="Calibri" w:cs="Calibri"/>
          <w:b/>
          <w:color w:val="000000" w:themeColor="text1"/>
          <w:szCs w:val="22"/>
        </w:rPr>
        <w:t>ELRICK PRIMARY SCHOOL PARENT COUNCIL ANNUAL GENERAL MEETING (AGM) DRAFT MINUTES</w:t>
      </w:r>
    </w:p>
    <w:p w14:paraId="7888B80F" w14:textId="24215AD8" w:rsidR="00BF2B1F" w:rsidRPr="00BF2B1F" w:rsidRDefault="00BF2B1F" w:rsidP="04D48E86">
      <w:pPr>
        <w:jc w:val="center"/>
        <w:rPr>
          <w:rFonts w:ascii="Calibri" w:hAnsi="Calibri" w:cs="Calibri"/>
          <w:color w:val="FF0000"/>
        </w:rPr>
      </w:pPr>
      <w:r w:rsidRPr="00BF2B1F">
        <w:rPr>
          <w:rFonts w:ascii="Calibri" w:hAnsi="Calibri" w:cs="Calibri"/>
          <w:b/>
          <w:noProof/>
          <w:color w:val="000000" w:themeColor="text1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0BAD9E" wp14:editId="4F1040E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9815" cy="111823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rick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35C" w:rsidRPr="04D48E86">
        <w:rPr>
          <w:rFonts w:ascii="Calibri" w:hAnsi="Calibri" w:cs="Calibri"/>
          <w:b/>
          <w:bCs/>
          <w:color w:val="000000" w:themeColor="text1"/>
        </w:rPr>
        <w:t>8</w:t>
      </w:r>
      <w:r w:rsidR="00F3535C" w:rsidRPr="04D48E86">
        <w:rPr>
          <w:rFonts w:ascii="Calibri" w:hAnsi="Calibri" w:cs="Calibri"/>
          <w:b/>
          <w:bCs/>
          <w:color w:val="000000" w:themeColor="text1"/>
          <w:vertAlign w:val="superscript"/>
        </w:rPr>
        <w:t>th</w:t>
      </w:r>
      <w:r w:rsidRPr="04D48E86">
        <w:rPr>
          <w:rFonts w:ascii="Calibri" w:hAnsi="Calibri" w:cs="Calibri"/>
          <w:b/>
          <w:bCs/>
          <w:color w:val="000000" w:themeColor="text1"/>
        </w:rPr>
        <w:t xml:space="preserve"> September 202</w:t>
      </w:r>
      <w:r w:rsidR="00F3535C" w:rsidRPr="04D48E86">
        <w:rPr>
          <w:rFonts w:ascii="Calibri" w:hAnsi="Calibri" w:cs="Calibri"/>
          <w:b/>
          <w:bCs/>
          <w:color w:val="000000" w:themeColor="text1"/>
        </w:rPr>
        <w:t>1</w:t>
      </w:r>
      <w:r w:rsidRPr="04D48E86">
        <w:rPr>
          <w:rFonts w:ascii="Calibri" w:hAnsi="Calibri" w:cs="Calibri"/>
          <w:b/>
          <w:bCs/>
          <w:color w:val="000000" w:themeColor="text1"/>
        </w:rPr>
        <w:t>, 7.00 pm</w:t>
      </w:r>
      <w:r w:rsidRPr="04D48E86">
        <w:rPr>
          <w:rFonts w:ascii="Calibri" w:hAnsi="Calibri" w:cs="Calibri"/>
          <w:color w:val="FF0000"/>
        </w:rPr>
        <w:t xml:space="preserve"> </w:t>
      </w:r>
    </w:p>
    <w:p w14:paraId="73D2329C" w14:textId="77777777" w:rsidR="00BF2B1F" w:rsidRPr="00BF2B1F" w:rsidRDefault="00BF2B1F" w:rsidP="00BF2B1F">
      <w:pPr>
        <w:jc w:val="both"/>
        <w:rPr>
          <w:rFonts w:ascii="Calibri" w:hAnsi="Calibri" w:cs="Calibri"/>
          <w:color w:val="000000" w:themeColor="text1"/>
          <w:szCs w:val="22"/>
        </w:rPr>
      </w:pPr>
      <w:r w:rsidRPr="00BF2B1F">
        <w:rPr>
          <w:rFonts w:ascii="Calibri" w:hAnsi="Calibri" w:cs="Calibri"/>
          <w:color w:val="000000" w:themeColor="text1"/>
          <w:szCs w:val="22"/>
        </w:rPr>
        <w:t xml:space="preserve">Location: Microsoft Teams </w:t>
      </w:r>
    </w:p>
    <w:p w14:paraId="6D5ED4E5" w14:textId="0B475257" w:rsidR="00BF2B1F" w:rsidRPr="00BF2B1F" w:rsidRDefault="00BF2B1F" w:rsidP="6CA5067D">
      <w:pPr>
        <w:rPr>
          <w:rFonts w:ascii="Calibri" w:hAnsi="Calibri" w:cs="Calibri"/>
          <w:color w:val="000000" w:themeColor="text1"/>
        </w:rPr>
      </w:pPr>
      <w:bookmarkStart w:id="0" w:name="_Hlk82089896"/>
      <w:r w:rsidRPr="6CA5067D">
        <w:rPr>
          <w:rFonts w:ascii="Calibri" w:hAnsi="Calibri" w:cs="Calibri"/>
          <w:color w:val="000000" w:themeColor="text1"/>
        </w:rPr>
        <w:t xml:space="preserve">Attendees: Claire Taylor (Chair), </w:t>
      </w:r>
      <w:r w:rsidR="00F3535C" w:rsidRPr="6CA5067D">
        <w:rPr>
          <w:rFonts w:ascii="Calibri" w:hAnsi="Calibri" w:cs="Calibri"/>
          <w:color w:val="000000" w:themeColor="text1"/>
        </w:rPr>
        <w:t>Lauren Wade</w:t>
      </w:r>
      <w:r w:rsidRPr="6CA5067D">
        <w:rPr>
          <w:rFonts w:ascii="Calibri" w:hAnsi="Calibri" w:cs="Calibri"/>
          <w:color w:val="000000" w:themeColor="text1"/>
        </w:rPr>
        <w:t xml:space="preserve"> (Vice Chair), </w:t>
      </w:r>
      <w:r w:rsidR="00F3535C" w:rsidRPr="6CA5067D">
        <w:rPr>
          <w:rFonts w:ascii="Calibri" w:hAnsi="Calibri" w:cs="Calibri"/>
          <w:color w:val="000000" w:themeColor="text1"/>
        </w:rPr>
        <w:t>Nicola Johnston</w:t>
      </w:r>
      <w:r w:rsidRPr="6CA5067D">
        <w:rPr>
          <w:rFonts w:ascii="Calibri" w:hAnsi="Calibri" w:cs="Calibri"/>
          <w:color w:val="000000" w:themeColor="text1"/>
        </w:rPr>
        <w:t xml:space="preserve"> (Treasurer), Monique Blair (Secretary), Christina Daniel (</w:t>
      </w:r>
      <w:r w:rsidR="00F3535C" w:rsidRPr="6CA5067D">
        <w:rPr>
          <w:rFonts w:ascii="Calibri" w:hAnsi="Calibri" w:cs="Calibri"/>
          <w:color w:val="000000" w:themeColor="text1"/>
        </w:rPr>
        <w:t>Fundraising Co-</w:t>
      </w:r>
      <w:proofErr w:type="spellStart"/>
      <w:r w:rsidR="00F3535C" w:rsidRPr="6CA5067D">
        <w:rPr>
          <w:rFonts w:ascii="Calibri" w:hAnsi="Calibri" w:cs="Calibri"/>
          <w:color w:val="000000" w:themeColor="text1"/>
        </w:rPr>
        <w:t>Ordinator</w:t>
      </w:r>
      <w:proofErr w:type="spellEnd"/>
      <w:r w:rsidRPr="6CA5067D">
        <w:rPr>
          <w:rFonts w:ascii="Calibri" w:hAnsi="Calibri" w:cs="Calibri"/>
          <w:color w:val="000000" w:themeColor="text1"/>
        </w:rPr>
        <w:t xml:space="preserve">), </w:t>
      </w:r>
      <w:r w:rsidR="31D16DC3" w:rsidRPr="6CA5067D">
        <w:rPr>
          <w:rFonts w:ascii="Calibri" w:hAnsi="Calibri" w:cs="Calibri"/>
          <w:color w:val="000000" w:themeColor="text1"/>
        </w:rPr>
        <w:t>Fiona Fitzgerald (Grants Co-</w:t>
      </w:r>
      <w:proofErr w:type="spellStart"/>
      <w:r w:rsidR="31D16DC3" w:rsidRPr="6CA5067D">
        <w:rPr>
          <w:rFonts w:ascii="Calibri" w:hAnsi="Calibri" w:cs="Calibri"/>
          <w:color w:val="000000" w:themeColor="text1"/>
        </w:rPr>
        <w:t>ordinator</w:t>
      </w:r>
      <w:proofErr w:type="spellEnd"/>
      <w:r w:rsidR="31D16DC3" w:rsidRPr="6CA5067D">
        <w:rPr>
          <w:rFonts w:ascii="Calibri" w:hAnsi="Calibri" w:cs="Calibri"/>
          <w:color w:val="000000" w:themeColor="text1"/>
        </w:rPr>
        <w:t xml:space="preserve">), </w:t>
      </w:r>
      <w:proofErr w:type="spellStart"/>
      <w:r w:rsidRPr="6CA5067D">
        <w:rPr>
          <w:rFonts w:ascii="Calibri" w:hAnsi="Calibri" w:cs="Calibri"/>
          <w:color w:val="000000" w:themeColor="text1"/>
        </w:rPr>
        <w:t>Shalaka</w:t>
      </w:r>
      <w:proofErr w:type="spellEnd"/>
      <w:r w:rsidRPr="6CA5067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6CA5067D">
        <w:rPr>
          <w:rFonts w:ascii="Calibri" w:hAnsi="Calibri" w:cs="Calibri"/>
          <w:color w:val="000000" w:themeColor="text1"/>
        </w:rPr>
        <w:t>Samant</w:t>
      </w:r>
      <w:proofErr w:type="spellEnd"/>
      <w:r w:rsidRPr="6CA5067D">
        <w:rPr>
          <w:rFonts w:ascii="Calibri" w:hAnsi="Calibri" w:cs="Calibri"/>
          <w:color w:val="000000" w:themeColor="text1"/>
        </w:rPr>
        <w:t>,</w:t>
      </w:r>
      <w:r w:rsidR="00F3535C" w:rsidRPr="6CA5067D">
        <w:rPr>
          <w:rFonts w:ascii="Calibri" w:hAnsi="Calibri" w:cs="Calibri"/>
          <w:color w:val="000000" w:themeColor="text1"/>
        </w:rPr>
        <w:t xml:space="preserve"> </w:t>
      </w:r>
      <w:r w:rsidR="00A73C71" w:rsidRPr="6CA5067D">
        <w:rPr>
          <w:rFonts w:ascii="Calibri" w:hAnsi="Calibri" w:cs="Calibri"/>
          <w:color w:val="000000" w:themeColor="text1"/>
        </w:rPr>
        <w:t xml:space="preserve">Faye McDonald, Mandy Mackintosh, Freya McKenzie, Laura Black, Judith MacDonald, Susan McLean, Vikki </w:t>
      </w:r>
      <w:proofErr w:type="spellStart"/>
      <w:r w:rsidR="00A73C71" w:rsidRPr="6CA5067D">
        <w:rPr>
          <w:rFonts w:ascii="Calibri" w:hAnsi="Calibri" w:cs="Calibri"/>
          <w:color w:val="000000" w:themeColor="text1"/>
        </w:rPr>
        <w:t>Bowron</w:t>
      </w:r>
      <w:proofErr w:type="spellEnd"/>
      <w:r w:rsidR="00A73C71" w:rsidRPr="6CA5067D">
        <w:rPr>
          <w:rFonts w:ascii="Calibri" w:hAnsi="Calibri" w:cs="Calibri"/>
          <w:color w:val="000000" w:themeColor="text1"/>
        </w:rPr>
        <w:t xml:space="preserve">, Santana Kidd, Jackeline Rodrigues, Claire Watt, </w:t>
      </w:r>
      <w:r w:rsidR="00F3535C" w:rsidRPr="6CA5067D">
        <w:rPr>
          <w:rFonts w:ascii="Calibri" w:hAnsi="Calibri" w:cs="Calibri"/>
          <w:color w:val="000000" w:themeColor="text1"/>
        </w:rPr>
        <w:t>F</w:t>
      </w:r>
      <w:r w:rsidRPr="6CA5067D">
        <w:rPr>
          <w:rFonts w:ascii="Calibri" w:hAnsi="Calibri" w:cs="Calibri"/>
          <w:color w:val="000000" w:themeColor="text1"/>
        </w:rPr>
        <w:t xml:space="preserve">iona Thomson (Head Teacher), Jenny Anderson (Depute Head Teacher), </w:t>
      </w:r>
      <w:r w:rsidR="004F0093" w:rsidRPr="6CA5067D">
        <w:rPr>
          <w:rFonts w:ascii="Calibri" w:hAnsi="Calibri" w:cs="Calibri"/>
          <w:color w:val="000000" w:themeColor="text1"/>
        </w:rPr>
        <w:t xml:space="preserve">Leah Robinson (Depute Head Teacher), </w:t>
      </w:r>
      <w:proofErr w:type="spellStart"/>
      <w:r w:rsidR="00A73C71" w:rsidRPr="6CA5067D">
        <w:rPr>
          <w:rFonts w:ascii="Calibri" w:hAnsi="Calibri" w:cs="Calibri"/>
          <w:color w:val="000000" w:themeColor="text1"/>
        </w:rPr>
        <w:t>Shareen</w:t>
      </w:r>
      <w:proofErr w:type="spellEnd"/>
      <w:r w:rsidR="00A73C71" w:rsidRPr="6CA5067D">
        <w:rPr>
          <w:rFonts w:ascii="Calibri" w:hAnsi="Calibri" w:cs="Calibri"/>
          <w:color w:val="000000" w:themeColor="text1"/>
        </w:rPr>
        <w:t xml:space="preserve"> Horner (Principal Teacher), Cllr Alastair </w:t>
      </w:r>
      <w:proofErr w:type="spellStart"/>
      <w:r w:rsidR="00A73C71" w:rsidRPr="6CA5067D">
        <w:rPr>
          <w:rFonts w:ascii="Calibri" w:hAnsi="Calibri" w:cs="Calibri"/>
          <w:color w:val="000000" w:themeColor="text1"/>
        </w:rPr>
        <w:t>McKelvie</w:t>
      </w:r>
      <w:proofErr w:type="spellEnd"/>
    </w:p>
    <w:bookmarkEnd w:id="0"/>
    <w:p w14:paraId="2F385B79" w14:textId="53392FCB" w:rsidR="00BF2B1F" w:rsidRPr="00BF2B1F" w:rsidRDefault="00BF2B1F" w:rsidP="04D48E86">
      <w:pPr>
        <w:rPr>
          <w:rFonts w:ascii="Calibri" w:hAnsi="Calibri" w:cs="Calibri"/>
          <w:color w:val="000000" w:themeColor="text1"/>
        </w:rPr>
      </w:pPr>
      <w:r w:rsidRPr="04D48E86">
        <w:rPr>
          <w:rFonts w:ascii="Calibri" w:hAnsi="Calibri" w:cs="Calibri"/>
          <w:color w:val="000000" w:themeColor="text1"/>
        </w:rPr>
        <w:t xml:space="preserve">Apologies: Donna </w:t>
      </w:r>
      <w:proofErr w:type="spellStart"/>
      <w:r w:rsidRPr="04D48E86">
        <w:rPr>
          <w:rFonts w:ascii="Calibri" w:hAnsi="Calibri" w:cs="Calibri"/>
          <w:color w:val="000000" w:themeColor="text1"/>
        </w:rPr>
        <w:t>Snowie</w:t>
      </w:r>
      <w:proofErr w:type="spellEnd"/>
      <w:r w:rsidRPr="04D48E86">
        <w:rPr>
          <w:rFonts w:ascii="Calibri" w:hAnsi="Calibri" w:cs="Calibri"/>
          <w:color w:val="000000" w:themeColor="text1"/>
        </w:rPr>
        <w:t xml:space="preserve">, </w:t>
      </w:r>
      <w:r w:rsidR="00F3535C" w:rsidRPr="04D48E86">
        <w:rPr>
          <w:rFonts w:ascii="Calibri" w:hAnsi="Calibri" w:cs="Calibri"/>
          <w:color w:val="000000" w:themeColor="text1"/>
        </w:rPr>
        <w:t xml:space="preserve">Melody </w:t>
      </w:r>
      <w:proofErr w:type="spellStart"/>
      <w:r w:rsidR="00F3535C" w:rsidRPr="04D48E86">
        <w:rPr>
          <w:rFonts w:ascii="Calibri" w:hAnsi="Calibri" w:cs="Calibri"/>
          <w:color w:val="000000" w:themeColor="text1"/>
        </w:rPr>
        <w:t>Kuo</w:t>
      </w:r>
      <w:proofErr w:type="spellEnd"/>
      <w:r w:rsidRPr="04D48E86">
        <w:rPr>
          <w:rFonts w:ascii="Calibri" w:hAnsi="Calibri" w:cs="Calibri"/>
          <w:color w:val="000000" w:themeColor="text1"/>
        </w:rPr>
        <w:t xml:space="preserve">, </w:t>
      </w:r>
      <w:r w:rsidR="00442748" w:rsidRPr="04D48E86">
        <w:rPr>
          <w:rFonts w:ascii="Calibri" w:hAnsi="Calibri" w:cs="Calibri"/>
          <w:color w:val="000000" w:themeColor="text1"/>
        </w:rPr>
        <w:t xml:space="preserve">Lana van der </w:t>
      </w:r>
      <w:proofErr w:type="spellStart"/>
      <w:r w:rsidR="00442748" w:rsidRPr="04D48E86">
        <w:rPr>
          <w:rFonts w:ascii="Calibri" w:hAnsi="Calibri" w:cs="Calibri"/>
          <w:color w:val="000000" w:themeColor="text1"/>
        </w:rPr>
        <w:t>Toorren</w:t>
      </w:r>
      <w:proofErr w:type="spellEnd"/>
      <w:r w:rsidR="00442748" w:rsidRPr="04D48E86">
        <w:rPr>
          <w:rFonts w:ascii="Calibri" w:hAnsi="Calibri" w:cs="Calibri"/>
          <w:color w:val="000000" w:themeColor="text1"/>
        </w:rPr>
        <w:t xml:space="preserve">, </w:t>
      </w:r>
      <w:r w:rsidRPr="04D48E86">
        <w:rPr>
          <w:rFonts w:ascii="Calibri" w:hAnsi="Calibri" w:cs="Calibri"/>
          <w:color w:val="000000" w:themeColor="text1"/>
        </w:rPr>
        <w:t xml:space="preserve">Cllr Ron </w:t>
      </w:r>
      <w:proofErr w:type="spellStart"/>
      <w:r w:rsidR="00512C1F" w:rsidRPr="04D48E86">
        <w:rPr>
          <w:rFonts w:ascii="Calibri" w:hAnsi="Calibri" w:cs="Calibri"/>
          <w:color w:val="000000" w:themeColor="text1"/>
        </w:rPr>
        <w:t>McKail</w:t>
      </w:r>
      <w:proofErr w:type="spellEnd"/>
      <w:r w:rsidR="00E257A2" w:rsidRPr="04D48E86">
        <w:rPr>
          <w:rFonts w:ascii="Calibri" w:hAnsi="Calibri" w:cs="Calibri"/>
          <w:color w:val="000000" w:themeColor="text1"/>
        </w:rPr>
        <w:t>, Cllr Iris Walker</w:t>
      </w:r>
    </w:p>
    <w:p w14:paraId="64A96EEA" w14:textId="17067E86" w:rsidR="00D82A40" w:rsidRDefault="00D82A40" w:rsidP="00A667BA">
      <w:pPr>
        <w:rPr>
          <w:rFonts w:ascii="Calibri" w:hAnsi="Calibri" w:cs="Calibri"/>
          <w:b/>
          <w:bCs/>
        </w:rPr>
      </w:pPr>
      <w:r w:rsidRPr="00BF2B1F">
        <w:rPr>
          <w:rFonts w:ascii="Calibri" w:hAnsi="Calibri" w:cs="Calibri"/>
          <w:b/>
          <w:bCs/>
          <w:szCs w:val="22"/>
        </w:rPr>
        <w:t xml:space="preserve">Review of the Minutes of the Last AGM on </w:t>
      </w:r>
      <w:r w:rsidR="00F3535C">
        <w:rPr>
          <w:rFonts w:ascii="Calibri" w:hAnsi="Calibri" w:cs="Calibri"/>
          <w:b/>
          <w:bCs/>
          <w:szCs w:val="22"/>
        </w:rPr>
        <w:t>2</w:t>
      </w:r>
      <w:r w:rsidRPr="00BF2B1F">
        <w:rPr>
          <w:rFonts w:ascii="Calibri" w:hAnsi="Calibri" w:cs="Calibri"/>
          <w:b/>
          <w:bCs/>
          <w:szCs w:val="22"/>
        </w:rPr>
        <w:t>2 September 20</w:t>
      </w:r>
      <w:r w:rsidR="00F3535C">
        <w:rPr>
          <w:rFonts w:ascii="Calibri" w:hAnsi="Calibri" w:cs="Calibri"/>
          <w:b/>
          <w:bCs/>
          <w:szCs w:val="22"/>
        </w:rPr>
        <w:t>20</w:t>
      </w:r>
      <w:r w:rsidRPr="00BF2B1F">
        <w:rPr>
          <w:rFonts w:ascii="Calibri" w:hAnsi="Calibri" w:cs="Calibri"/>
          <w:b/>
          <w:bCs/>
          <w:szCs w:val="22"/>
        </w:rPr>
        <w:t xml:space="preserve"> &amp; Matters Arising</w:t>
      </w:r>
    </w:p>
    <w:p w14:paraId="70D4DC58" w14:textId="7C1D3B51" w:rsidR="00A43DB3" w:rsidRPr="000D6745" w:rsidRDefault="00E70F11" w:rsidP="04D48E86">
      <w:pPr>
        <w:rPr>
          <w:rFonts w:ascii="Calibri" w:hAnsi="Calibri" w:cs="Calibri"/>
          <w:color w:val="222222"/>
        </w:rPr>
      </w:pPr>
      <w:r w:rsidRPr="04D48E86">
        <w:rPr>
          <w:rFonts w:ascii="Calibri" w:hAnsi="Calibri" w:cs="Calibri"/>
          <w:color w:val="222222"/>
        </w:rPr>
        <w:t>None</w:t>
      </w:r>
    </w:p>
    <w:p w14:paraId="432D017C" w14:textId="40AA6ABA" w:rsidR="004C6CA5" w:rsidRPr="00F07C30" w:rsidRDefault="00D82A40" w:rsidP="00F07C30">
      <w:pPr>
        <w:rPr>
          <w:rFonts w:ascii="Calibri" w:hAnsi="Calibri" w:cs="Calibri"/>
          <w:b/>
          <w:bCs/>
        </w:rPr>
      </w:pPr>
      <w:r w:rsidRPr="04D48E86">
        <w:rPr>
          <w:rFonts w:ascii="Calibri" w:hAnsi="Calibri" w:cs="Calibri"/>
          <w:b/>
          <w:bCs/>
        </w:rPr>
        <w:t>Chairperson’s Report for 20</w:t>
      </w:r>
      <w:r w:rsidR="00F3535C" w:rsidRPr="04D48E86">
        <w:rPr>
          <w:rFonts w:ascii="Calibri" w:hAnsi="Calibri" w:cs="Calibri"/>
          <w:b/>
          <w:bCs/>
        </w:rPr>
        <w:t>20</w:t>
      </w:r>
      <w:r w:rsidRPr="04D48E86">
        <w:rPr>
          <w:rFonts w:ascii="Calibri" w:hAnsi="Calibri" w:cs="Calibri"/>
          <w:b/>
          <w:bCs/>
        </w:rPr>
        <w:t>/2</w:t>
      </w:r>
      <w:r w:rsidR="00F3535C" w:rsidRPr="04D48E86">
        <w:rPr>
          <w:rFonts w:ascii="Calibri" w:hAnsi="Calibri" w:cs="Calibri"/>
          <w:b/>
          <w:bCs/>
        </w:rPr>
        <w:t>1</w:t>
      </w:r>
    </w:p>
    <w:p w14:paraId="3043C0D0" w14:textId="1C149E06" w:rsidR="00B56C47" w:rsidRDefault="3AA48F91" w:rsidP="04D48E86">
      <w:r w:rsidRPr="04D48E86">
        <w:rPr>
          <w:rFonts w:ascii="Calibri" w:eastAsia="Calibri" w:hAnsi="Calibri" w:cs="Calibri"/>
          <w:color w:val="222222"/>
          <w:szCs w:val="22"/>
        </w:rPr>
        <w:t>And here we are at another AGM, this year sped past me, feels like a whirlwind!</w:t>
      </w:r>
    </w:p>
    <w:p w14:paraId="2D96B05E" w14:textId="031EDF92" w:rsidR="00B56C47" w:rsidRDefault="0B8D082B" w:rsidP="04D48E86">
      <w:r w:rsidRPr="04D48E86">
        <w:rPr>
          <w:rFonts w:ascii="Calibri" w:eastAsia="Calibri" w:hAnsi="Calibri" w:cs="Calibri"/>
          <w:color w:val="222222"/>
          <w:szCs w:val="22"/>
        </w:rPr>
        <w:t>So,</w:t>
      </w:r>
      <w:r w:rsidR="3AA48F91" w:rsidRPr="04D48E86">
        <w:rPr>
          <w:rFonts w:ascii="Calibri" w:eastAsia="Calibri" w:hAnsi="Calibri" w:cs="Calibri"/>
          <w:color w:val="222222"/>
          <w:szCs w:val="22"/>
        </w:rPr>
        <w:t xml:space="preserve"> let’s just take a minute to stop and think about what we set out to do in the school year, what we have achieved and what we are still trying to get after.</w:t>
      </w:r>
    </w:p>
    <w:p w14:paraId="4D08DE94" w14:textId="02465D0A" w:rsidR="00B56C47" w:rsidRDefault="3AA48F91" w:rsidP="04D48E86">
      <w:r w:rsidRPr="04D48E86">
        <w:rPr>
          <w:rFonts w:ascii="Calibri" w:eastAsia="Calibri" w:hAnsi="Calibri" w:cs="Calibri"/>
          <w:color w:val="222222"/>
          <w:szCs w:val="22"/>
        </w:rPr>
        <w:t xml:space="preserve">Our vision was to strengthen our school community; raise funds for the extras for our children; be a bridge between parents and school.  </w:t>
      </w:r>
    </w:p>
    <w:p w14:paraId="3E3383D8" w14:textId="4210DDA1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Dress Down Rainbows and Smarties</w:t>
      </w:r>
    </w:p>
    <w:p w14:paraId="0107570D" w14:textId="48218F01" w:rsidR="00B56C47" w:rsidRDefault="13855567" w:rsidP="04D48E86">
      <w:pPr>
        <w:pStyle w:val="ListParagraph"/>
        <w:numPr>
          <w:ilvl w:val="0"/>
          <w:numId w:val="1"/>
        </w:numPr>
      </w:pPr>
      <w:proofErr w:type="spellStart"/>
      <w:r w:rsidRPr="04D48E86">
        <w:rPr>
          <w:rFonts w:ascii="Calibri" w:eastAsia="Calibri" w:hAnsi="Calibri" w:cs="Calibri"/>
          <w:color w:val="222222"/>
          <w:szCs w:val="22"/>
        </w:rPr>
        <w:t>Smartie's</w:t>
      </w:r>
      <w:proofErr w:type="spellEnd"/>
      <w:r w:rsidR="3AA48F91" w:rsidRPr="04D48E86">
        <w:rPr>
          <w:rFonts w:ascii="Calibri" w:eastAsia="Calibri" w:hAnsi="Calibri" w:cs="Calibri"/>
          <w:color w:val="222222"/>
          <w:szCs w:val="22"/>
        </w:rPr>
        <w:t xml:space="preserve"> challenge</w:t>
      </w:r>
    </w:p>
    <w:p w14:paraId="689B3C5C" w14:textId="79E624C2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Pumpkin Treasure Trail</w:t>
      </w:r>
    </w:p>
    <w:p w14:paraId="235FF55D" w14:textId="64B99E6D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Pumpkin Carving</w:t>
      </w:r>
    </w:p>
    <w:p w14:paraId="49365D7E" w14:textId="09177C5A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Christmas Cards</w:t>
      </w:r>
    </w:p>
    <w:p w14:paraId="2C977BC9" w14:textId="4ACA5CBA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Rag Bin / Bags 2 School</w:t>
      </w:r>
    </w:p>
    <w:p w14:paraId="52B7CA37" w14:textId="0670F185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Road Safety week and pupil’s banners competition</w:t>
      </w:r>
    </w:p>
    <w:p w14:paraId="1D3FF58F" w14:textId="0FD1A037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Nursery parent focus group</w:t>
      </w:r>
    </w:p>
    <w:p w14:paraId="30105977" w14:textId="71611B3C" w:rsidR="00B56C47" w:rsidRDefault="3AA48F91" w:rsidP="04D48E86">
      <w:pPr>
        <w:pStyle w:val="ListParagraph"/>
        <w:numPr>
          <w:ilvl w:val="0"/>
          <w:numId w:val="1"/>
        </w:numPr>
      </w:pPr>
      <w:r w:rsidRPr="04D48E86">
        <w:rPr>
          <w:rFonts w:ascii="Calibri" w:eastAsia="Calibri" w:hAnsi="Calibri" w:cs="Calibri"/>
          <w:color w:val="222222"/>
          <w:szCs w:val="22"/>
        </w:rPr>
        <w:t>Virtual Very Merry Christmas Fayre</w:t>
      </w:r>
    </w:p>
    <w:p w14:paraId="56658D15" w14:textId="76AB404B" w:rsidR="00B56C47" w:rsidRDefault="3AA48F91" w:rsidP="04D48E86">
      <w:r w:rsidRPr="04D48E86">
        <w:rPr>
          <w:rFonts w:ascii="Calibri" w:eastAsia="Calibri" w:hAnsi="Calibri" w:cs="Calibri"/>
          <w:color w:val="222222"/>
          <w:szCs w:val="22"/>
        </w:rPr>
        <w:t xml:space="preserve">I want to close by thanking </w:t>
      </w:r>
      <w:proofErr w:type="spellStart"/>
      <w:r w:rsidRPr="04D48E86">
        <w:rPr>
          <w:rFonts w:ascii="Calibri" w:eastAsia="Calibri" w:hAnsi="Calibri" w:cs="Calibri"/>
          <w:color w:val="222222"/>
          <w:szCs w:val="22"/>
        </w:rPr>
        <w:t>Elrick</w:t>
      </w:r>
      <w:proofErr w:type="spellEnd"/>
      <w:r w:rsidRPr="04D48E86">
        <w:rPr>
          <w:rFonts w:ascii="Calibri" w:eastAsia="Calibri" w:hAnsi="Calibri" w:cs="Calibri"/>
          <w:color w:val="222222"/>
          <w:szCs w:val="22"/>
        </w:rPr>
        <w:t xml:space="preserve"> Senior Management team, all the teaching and support staff.  You have been amazing and supportive in embracing our initiatives, I feel we have a strong and trusting repo ire, but I guess we are all ultimately aiming to achieve the same goal.  </w:t>
      </w:r>
    </w:p>
    <w:p w14:paraId="73598706" w14:textId="479A2CD0" w:rsidR="00B56C47" w:rsidRDefault="3AA48F91" w:rsidP="04D48E86">
      <w:r w:rsidRPr="04D48E86">
        <w:rPr>
          <w:rFonts w:ascii="Calibri" w:eastAsia="Calibri" w:hAnsi="Calibri" w:cs="Calibri"/>
          <w:color w:val="222222"/>
          <w:szCs w:val="22"/>
        </w:rPr>
        <w:t>To my phenomenal team of office bearers for keeping me sane and steering me when I stray or go off on a tangent with random ideas!  Our class reps for humoring me and sharing all our requests with their groups.</w:t>
      </w:r>
    </w:p>
    <w:p w14:paraId="63F7DFE2" w14:textId="3400F535" w:rsidR="00B56C47" w:rsidRDefault="3AA48F91" w:rsidP="04D48E86">
      <w:r w:rsidRPr="04D48E86">
        <w:rPr>
          <w:rFonts w:ascii="Calibri" w:eastAsia="Calibri" w:hAnsi="Calibri" w:cs="Calibri"/>
          <w:color w:val="222222"/>
          <w:szCs w:val="22"/>
        </w:rPr>
        <w:t xml:space="preserve">Lastly my biggest thanks goes to the parents and </w:t>
      </w:r>
      <w:proofErr w:type="spellStart"/>
      <w:r w:rsidRPr="04D48E86">
        <w:rPr>
          <w:rFonts w:ascii="Calibri" w:eastAsia="Calibri" w:hAnsi="Calibri" w:cs="Calibri"/>
          <w:color w:val="222222"/>
          <w:szCs w:val="22"/>
        </w:rPr>
        <w:t>carers</w:t>
      </w:r>
      <w:proofErr w:type="spellEnd"/>
      <w:r w:rsidRPr="04D48E86">
        <w:rPr>
          <w:rFonts w:ascii="Calibri" w:eastAsia="Calibri" w:hAnsi="Calibri" w:cs="Calibri"/>
          <w:color w:val="222222"/>
          <w:szCs w:val="22"/>
        </w:rPr>
        <w:t xml:space="preserve"> for supporting us and getting involved, how lovely it is to see some many new faces (okay names!) on tonight’s call.  </w:t>
      </w:r>
    </w:p>
    <w:p w14:paraId="08814F47" w14:textId="4EE54141" w:rsidR="00B56C47" w:rsidRDefault="00B56C47" w:rsidP="04D48E86">
      <w:pPr>
        <w:shd w:val="clear" w:color="auto" w:fill="FFFFFF" w:themeFill="background1"/>
        <w:rPr>
          <w:rFonts w:ascii="Calibri" w:hAnsi="Calibri" w:cs="Calibri"/>
          <w:color w:val="222222"/>
        </w:rPr>
      </w:pPr>
    </w:p>
    <w:p w14:paraId="7EFCAEBE" w14:textId="1EB05AB6" w:rsidR="00B56C47" w:rsidRDefault="00D82A40" w:rsidP="00A667BA">
      <w:pPr>
        <w:rPr>
          <w:rFonts w:ascii="Calibri" w:hAnsi="Calibri" w:cs="Calibri"/>
          <w:b/>
          <w:bCs/>
        </w:rPr>
      </w:pPr>
      <w:r w:rsidRPr="04D48E86">
        <w:rPr>
          <w:rFonts w:ascii="Calibri" w:hAnsi="Calibri" w:cs="Calibri"/>
          <w:b/>
          <w:bCs/>
        </w:rPr>
        <w:lastRenderedPageBreak/>
        <w:t>Approval of Accounts for Year Ending 30 June 202</w:t>
      </w:r>
      <w:r w:rsidR="00F3535C" w:rsidRPr="04D48E86">
        <w:rPr>
          <w:rFonts w:ascii="Calibri" w:hAnsi="Calibri" w:cs="Calibri"/>
          <w:b/>
          <w:bCs/>
        </w:rPr>
        <w:t>1</w:t>
      </w:r>
    </w:p>
    <w:p w14:paraId="313AC26C" w14:textId="5459DF00" w:rsidR="2BB39868" w:rsidRDefault="2BB39868" w:rsidP="04D48E86">
      <w:r>
        <w:rPr>
          <w:noProof/>
          <w:lang w:val="en-GB" w:eastAsia="en-GB"/>
        </w:rPr>
        <w:drawing>
          <wp:inline distT="0" distB="0" distL="0" distR="0" wp14:anchorId="61450B62" wp14:editId="0B91AB53">
            <wp:extent cx="4749006" cy="7353300"/>
            <wp:effectExtent l="0" t="0" r="0" b="0"/>
            <wp:docPr id="1815141779" name="Picture 181514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006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5121" w14:textId="77777777" w:rsidR="001A349A" w:rsidRPr="00977A55" w:rsidRDefault="001A349A" w:rsidP="00A667BA">
      <w:pPr>
        <w:rPr>
          <w:rFonts w:ascii="Calibri" w:hAnsi="Calibri" w:cs="Calibri"/>
          <w:b/>
          <w:bCs/>
        </w:rPr>
      </w:pPr>
    </w:p>
    <w:p w14:paraId="5D4C4DD2" w14:textId="31F34043" w:rsidR="00D82A40" w:rsidRDefault="00D82A40" w:rsidP="00A667BA">
      <w:pPr>
        <w:rPr>
          <w:rFonts w:ascii="Calibri" w:hAnsi="Calibri" w:cs="Calibri"/>
          <w:b/>
          <w:bCs/>
        </w:rPr>
      </w:pPr>
      <w:r w:rsidRPr="006C21D3">
        <w:rPr>
          <w:rFonts w:ascii="Calibri" w:hAnsi="Calibri" w:cs="Calibri"/>
          <w:b/>
          <w:bCs/>
        </w:rPr>
        <w:t>Appointment of Independent Examiner</w:t>
      </w:r>
    </w:p>
    <w:p w14:paraId="5BF52680" w14:textId="71FF56F9" w:rsidR="00BF2B1F" w:rsidRPr="00BF2B1F" w:rsidRDefault="001A349A" w:rsidP="00A667BA">
      <w:pPr>
        <w:rPr>
          <w:rFonts w:ascii="Calibri" w:hAnsi="Calibri" w:cs="Calibri"/>
        </w:rPr>
      </w:pPr>
      <w:r w:rsidRPr="04D48E86">
        <w:rPr>
          <w:rFonts w:ascii="Calibri" w:hAnsi="Calibri" w:cs="Calibri"/>
        </w:rPr>
        <w:t xml:space="preserve">Jill Harvey (ACMA) Institute of Chartered </w:t>
      </w:r>
      <w:r w:rsidR="1E560C8E" w:rsidRPr="04D48E86">
        <w:rPr>
          <w:rFonts w:ascii="Calibri" w:hAnsi="Calibri" w:cs="Calibri"/>
        </w:rPr>
        <w:t>Accountants, has</w:t>
      </w:r>
      <w:r w:rsidRPr="04D48E86">
        <w:rPr>
          <w:rFonts w:ascii="Calibri" w:hAnsi="Calibri" w:cs="Calibri"/>
        </w:rPr>
        <w:t xml:space="preserve"> audited the </w:t>
      </w:r>
      <w:r w:rsidR="00BF2B1F" w:rsidRPr="04D48E86">
        <w:rPr>
          <w:rFonts w:ascii="Calibri" w:hAnsi="Calibri" w:cs="Calibri"/>
        </w:rPr>
        <w:t>accounts. This is required before they are submitted to the Office of the Scottish Charity Regulator (OSCR) as we are a registered charity.</w:t>
      </w:r>
    </w:p>
    <w:p w14:paraId="44CD2C92" w14:textId="3983C5FE" w:rsidR="005103AB" w:rsidRDefault="005103AB" w:rsidP="00D26B94">
      <w:pPr>
        <w:rPr>
          <w:rFonts w:ascii="Calibri" w:hAnsi="Calibri" w:cs="Calibri"/>
          <w:b/>
          <w:bCs/>
        </w:rPr>
        <w:sectPr w:rsidR="005103AB"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1" w:name="_GoBack"/>
      <w:bookmarkEnd w:id="1"/>
    </w:p>
    <w:p w14:paraId="67258781" w14:textId="77777777" w:rsidR="005103AB" w:rsidRDefault="005103AB" w:rsidP="00D26B94">
      <w:pPr>
        <w:rPr>
          <w:rFonts w:ascii="Calibri" w:hAnsi="Calibri" w:cs="Calibri"/>
          <w:b/>
          <w:bCs/>
        </w:rPr>
      </w:pPr>
    </w:p>
    <w:p w14:paraId="19059BFF" w14:textId="2B624D9F" w:rsidR="00911A62" w:rsidRPr="006C21D3" w:rsidRDefault="00911A62" w:rsidP="00D26B94">
      <w:pPr>
        <w:rPr>
          <w:rFonts w:ascii="Calibri" w:hAnsi="Calibri" w:cs="Calibri"/>
          <w:b/>
          <w:bCs/>
        </w:rPr>
      </w:pPr>
      <w:r w:rsidRPr="006C21D3">
        <w:rPr>
          <w:rFonts w:ascii="Calibri" w:hAnsi="Calibri" w:cs="Calibri"/>
          <w:b/>
          <w:bCs/>
        </w:rPr>
        <w:t xml:space="preserve">Election of Office </w:t>
      </w:r>
      <w:r w:rsidR="00BF2B1F">
        <w:rPr>
          <w:rFonts w:ascii="Calibri" w:hAnsi="Calibri" w:cs="Calibri"/>
          <w:b/>
          <w:bCs/>
        </w:rPr>
        <w:t>B</w:t>
      </w:r>
      <w:r w:rsidRPr="006C21D3">
        <w:rPr>
          <w:rFonts w:ascii="Calibri" w:hAnsi="Calibri" w:cs="Calibri"/>
          <w:b/>
          <w:bCs/>
        </w:rPr>
        <w:t>earers 202</w:t>
      </w:r>
      <w:r w:rsidR="00F3535C">
        <w:rPr>
          <w:rFonts w:ascii="Calibri" w:hAnsi="Calibri" w:cs="Calibri"/>
          <w:b/>
          <w:bCs/>
        </w:rPr>
        <w:t>1</w:t>
      </w:r>
      <w:r w:rsidRPr="006C21D3">
        <w:rPr>
          <w:rFonts w:ascii="Calibri" w:hAnsi="Calibri" w:cs="Calibri"/>
          <w:b/>
          <w:bCs/>
        </w:rPr>
        <w:t>-202</w:t>
      </w:r>
      <w:r w:rsidR="00F3535C">
        <w:rPr>
          <w:rFonts w:ascii="Calibri" w:hAnsi="Calibri" w:cs="Calibri"/>
          <w:b/>
          <w:bCs/>
        </w:rPr>
        <w:t>2</w:t>
      </w:r>
    </w:p>
    <w:p w14:paraId="073E475A" w14:textId="621ACD5F" w:rsidR="00911A62" w:rsidRDefault="003B19BE" w:rsidP="00D26B94">
      <w:pPr>
        <w:rPr>
          <w:rFonts w:ascii="Calibri" w:hAnsi="Calibri" w:cs="Calibri"/>
        </w:rPr>
      </w:pPr>
      <w:r w:rsidRPr="04D48E86">
        <w:rPr>
          <w:rFonts w:ascii="Calibri" w:hAnsi="Calibri" w:cs="Calibri"/>
        </w:rPr>
        <w:t xml:space="preserve">The following </w:t>
      </w:r>
      <w:r w:rsidR="00911A62" w:rsidRPr="04D48E86">
        <w:rPr>
          <w:rFonts w:ascii="Calibri" w:hAnsi="Calibri" w:cs="Calibri"/>
        </w:rPr>
        <w:t xml:space="preserve">Office </w:t>
      </w:r>
      <w:r w:rsidR="00BF2B1F" w:rsidRPr="04D48E86">
        <w:rPr>
          <w:rFonts w:ascii="Calibri" w:hAnsi="Calibri" w:cs="Calibri"/>
        </w:rPr>
        <w:t>B</w:t>
      </w:r>
      <w:r w:rsidR="00911A62" w:rsidRPr="04D48E86">
        <w:rPr>
          <w:rFonts w:ascii="Calibri" w:hAnsi="Calibri" w:cs="Calibri"/>
        </w:rPr>
        <w:t>earers were nominated for the academic year 202</w:t>
      </w:r>
      <w:r w:rsidR="70491AF5" w:rsidRPr="04D48E86">
        <w:rPr>
          <w:rFonts w:ascii="Calibri" w:hAnsi="Calibri" w:cs="Calibri"/>
        </w:rPr>
        <w:t>1</w:t>
      </w:r>
      <w:r w:rsidR="00911A62" w:rsidRPr="04D48E86">
        <w:rPr>
          <w:rFonts w:ascii="Calibri" w:hAnsi="Calibri" w:cs="Calibri"/>
        </w:rPr>
        <w:t>-202</w:t>
      </w:r>
      <w:r w:rsidR="0FA6E8FD" w:rsidRPr="04D48E86">
        <w:rPr>
          <w:rFonts w:ascii="Calibri" w:hAnsi="Calibri" w:cs="Calibri"/>
        </w:rPr>
        <w:t>2</w:t>
      </w:r>
      <w:r w:rsidRPr="04D48E86">
        <w:rPr>
          <w:rFonts w:ascii="Calibri" w:hAnsi="Calibri" w:cs="Calibri"/>
        </w:rPr>
        <w:t>.</w:t>
      </w:r>
      <w:r w:rsidR="00BF2B1F" w:rsidRPr="04D48E86">
        <w:rPr>
          <w:rFonts w:ascii="Calibri" w:hAnsi="Calibri" w:cs="Calibri"/>
        </w:rPr>
        <w:t xml:space="preserve"> There was only one nomination for each position, so no vote was required.</w:t>
      </w:r>
    </w:p>
    <w:p w14:paraId="6167AF8E" w14:textId="607DEF02" w:rsidR="003B19BE" w:rsidRPr="00911A62" w:rsidRDefault="00BF2B1F" w:rsidP="00D26B94">
      <w:pPr>
        <w:rPr>
          <w:rFonts w:ascii="Calibri" w:hAnsi="Calibri" w:cs="Calibri"/>
        </w:rPr>
      </w:pPr>
      <w:r>
        <w:rPr>
          <w:rFonts w:ascii="Calibri" w:hAnsi="Calibri" w:cs="Calibri"/>
        </w:rPr>
        <w:t>All present agreed to elect as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06"/>
        <w:gridCol w:w="3987"/>
        <w:gridCol w:w="3799"/>
      </w:tblGrid>
      <w:tr w:rsidR="00BF2B1F" w:rsidRPr="007B3744" w14:paraId="41D6762D" w14:textId="01D192CD" w:rsidTr="04D48E86">
        <w:trPr>
          <w:trHeight w:val="416"/>
        </w:trPr>
        <w:tc>
          <w:tcPr>
            <w:tcW w:w="2806" w:type="dxa"/>
          </w:tcPr>
          <w:p w14:paraId="6FF7D7FA" w14:textId="77777777" w:rsidR="00BF2B1F" w:rsidRPr="006C21D3" w:rsidRDefault="00BF2B1F" w:rsidP="00D26B94">
            <w:pPr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6C21D3">
              <w:rPr>
                <w:rFonts w:ascii="Calibri" w:hAnsi="Calibri" w:cs="Calibri"/>
                <w:b/>
                <w:bCs/>
              </w:rPr>
              <w:t>Post</w:t>
            </w:r>
          </w:p>
        </w:tc>
        <w:tc>
          <w:tcPr>
            <w:tcW w:w="3987" w:type="dxa"/>
          </w:tcPr>
          <w:p w14:paraId="122573C1" w14:textId="77777777" w:rsidR="00BF2B1F" w:rsidRPr="006C21D3" w:rsidRDefault="00BF2B1F" w:rsidP="00D26B94">
            <w:pPr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6C21D3">
              <w:rPr>
                <w:rFonts w:ascii="Calibri" w:hAnsi="Calibri" w:cs="Calibri"/>
                <w:b/>
                <w:bCs/>
              </w:rPr>
              <w:t>Name(s)</w:t>
            </w:r>
          </w:p>
        </w:tc>
        <w:tc>
          <w:tcPr>
            <w:tcW w:w="3799" w:type="dxa"/>
          </w:tcPr>
          <w:p w14:paraId="5FF96610" w14:textId="5F95E024" w:rsidR="00BF2B1F" w:rsidRPr="006C21D3" w:rsidRDefault="00BF2B1F" w:rsidP="00D26B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Nominated</w:t>
            </w:r>
            <w:r w:rsidR="004F0093">
              <w:rPr>
                <w:rFonts w:ascii="Calibri" w:hAnsi="Calibri" w:cs="Calibri"/>
                <w:b/>
                <w:bCs/>
              </w:rPr>
              <w:t>/Seconded</w:t>
            </w:r>
          </w:p>
        </w:tc>
      </w:tr>
      <w:tr w:rsidR="00BF2B1F" w:rsidRPr="007B3744" w14:paraId="6FF95EB9" w14:textId="7DCD585D" w:rsidTr="04D48E86">
        <w:trPr>
          <w:trHeight w:val="377"/>
        </w:trPr>
        <w:tc>
          <w:tcPr>
            <w:tcW w:w="2806" w:type="dxa"/>
          </w:tcPr>
          <w:p w14:paraId="5B8065A0" w14:textId="77777777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  <w:r w:rsidRPr="007B3744">
              <w:rPr>
                <w:rFonts w:ascii="Calibri" w:hAnsi="Calibri" w:cs="Calibri"/>
              </w:rPr>
              <w:t>Chair</w:t>
            </w:r>
          </w:p>
        </w:tc>
        <w:tc>
          <w:tcPr>
            <w:tcW w:w="3987" w:type="dxa"/>
          </w:tcPr>
          <w:p w14:paraId="67C79DB0" w14:textId="4EB9D27F" w:rsidR="00BF2B1F" w:rsidRPr="007B3744" w:rsidRDefault="003A0827" w:rsidP="00D26B94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Christina Daniel</w:t>
            </w:r>
          </w:p>
        </w:tc>
        <w:tc>
          <w:tcPr>
            <w:tcW w:w="3799" w:type="dxa"/>
          </w:tcPr>
          <w:p w14:paraId="49C3F5D9" w14:textId="692BCD9F" w:rsidR="00BF2B1F" w:rsidRPr="007B3744" w:rsidRDefault="003A0827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Fiona Fitzgerald</w:t>
            </w:r>
            <w:r w:rsidR="004F0093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Shalaka</w:t>
            </w:r>
            <w:proofErr w:type="spellEnd"/>
            <w:r w:rsidR="004F0093">
              <w:rPr>
                <w:rFonts w:ascii="Calibri" w:hAnsi="Calibri" w:cs="Calibri"/>
              </w:rPr>
              <w:t xml:space="preserve"> </w:t>
            </w:r>
            <w:proofErr w:type="spellStart"/>
            <w:r w:rsidR="004F0093">
              <w:rPr>
                <w:rFonts w:ascii="Calibri" w:hAnsi="Calibri" w:cs="Calibri"/>
              </w:rPr>
              <w:t>Samant</w:t>
            </w:r>
            <w:proofErr w:type="spellEnd"/>
          </w:p>
        </w:tc>
      </w:tr>
      <w:tr w:rsidR="00BF2B1F" w:rsidRPr="007B3744" w14:paraId="6E6FBCFD" w14:textId="7DBB6EA7" w:rsidTr="04D48E86">
        <w:trPr>
          <w:trHeight w:val="385"/>
        </w:trPr>
        <w:tc>
          <w:tcPr>
            <w:tcW w:w="2806" w:type="dxa"/>
          </w:tcPr>
          <w:p w14:paraId="4CB3CDBA" w14:textId="3CB93515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  <w:r w:rsidRPr="007B3744">
              <w:rPr>
                <w:rFonts w:ascii="Calibri" w:hAnsi="Calibri" w:cs="Calibri"/>
              </w:rPr>
              <w:t>Vice Chair</w:t>
            </w:r>
          </w:p>
        </w:tc>
        <w:tc>
          <w:tcPr>
            <w:tcW w:w="3987" w:type="dxa"/>
          </w:tcPr>
          <w:p w14:paraId="28E82F6A" w14:textId="6DA173D0" w:rsidR="00BF2B1F" w:rsidRPr="007B3744" w:rsidRDefault="004F0093" w:rsidP="00D26B94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Jackeline Rodrigues</w:t>
            </w:r>
          </w:p>
        </w:tc>
        <w:tc>
          <w:tcPr>
            <w:tcW w:w="3799" w:type="dxa"/>
          </w:tcPr>
          <w:p w14:paraId="1A91014B" w14:textId="2B5EA6A5" w:rsidR="00BF2B1F" w:rsidRPr="007B3744" w:rsidRDefault="004F0093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Fiona Thomson/</w:t>
            </w:r>
            <w:proofErr w:type="spellStart"/>
            <w:r>
              <w:rPr>
                <w:rFonts w:ascii="Calibri" w:hAnsi="Calibri" w:cs="Calibri"/>
              </w:rPr>
              <w:t>Shalaka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Samant</w:t>
            </w:r>
            <w:proofErr w:type="spellEnd"/>
          </w:p>
        </w:tc>
      </w:tr>
      <w:tr w:rsidR="00BF2B1F" w:rsidRPr="007B3744" w14:paraId="42AEEE88" w14:textId="47EB6134" w:rsidTr="04D48E86">
        <w:trPr>
          <w:trHeight w:val="377"/>
        </w:trPr>
        <w:tc>
          <w:tcPr>
            <w:tcW w:w="2806" w:type="dxa"/>
          </w:tcPr>
          <w:p w14:paraId="4FB21AB0" w14:textId="77777777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  <w:r w:rsidRPr="007B3744">
              <w:rPr>
                <w:rFonts w:ascii="Calibri" w:hAnsi="Calibri" w:cs="Calibri"/>
              </w:rPr>
              <w:t>Treasurer</w:t>
            </w:r>
          </w:p>
        </w:tc>
        <w:tc>
          <w:tcPr>
            <w:tcW w:w="3987" w:type="dxa"/>
          </w:tcPr>
          <w:p w14:paraId="7EB6B79D" w14:textId="6C3C8CD7" w:rsidR="00BF2B1F" w:rsidRPr="007B3744" w:rsidRDefault="003A0827" w:rsidP="00D26B94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 Johnston</w:t>
            </w:r>
          </w:p>
        </w:tc>
        <w:tc>
          <w:tcPr>
            <w:tcW w:w="3799" w:type="dxa"/>
          </w:tcPr>
          <w:p w14:paraId="2BFCE241" w14:textId="0AFCCCB9" w:rsidR="00BF2B1F" w:rsidRPr="007B3744" w:rsidRDefault="003A0827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Taylor</w:t>
            </w:r>
            <w:r w:rsidR="004F0093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Fiona T</w:t>
            </w:r>
            <w:r w:rsidR="004F0093">
              <w:rPr>
                <w:rFonts w:ascii="Calibri" w:hAnsi="Calibri" w:cs="Calibri"/>
              </w:rPr>
              <w:t>homson</w:t>
            </w:r>
          </w:p>
        </w:tc>
      </w:tr>
      <w:tr w:rsidR="004F0093" w:rsidRPr="007B3744" w14:paraId="243A157D" w14:textId="77777777" w:rsidTr="04D48E86">
        <w:trPr>
          <w:trHeight w:val="385"/>
        </w:trPr>
        <w:tc>
          <w:tcPr>
            <w:tcW w:w="2806" w:type="dxa"/>
          </w:tcPr>
          <w:p w14:paraId="0137DCA7" w14:textId="6CFBED83" w:rsidR="004F0093" w:rsidRDefault="004F0093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Vice Treasurer</w:t>
            </w:r>
          </w:p>
          <w:p w14:paraId="22D6F247" w14:textId="768FAEF5" w:rsidR="004F0093" w:rsidRPr="007B3744" w:rsidRDefault="004F0093" w:rsidP="00D26B94">
            <w:pPr>
              <w:rPr>
                <w:rFonts w:ascii="Calibri" w:hAnsi="Calibri" w:cs="Calibri"/>
              </w:rPr>
            </w:pPr>
          </w:p>
        </w:tc>
        <w:tc>
          <w:tcPr>
            <w:tcW w:w="3987" w:type="dxa"/>
          </w:tcPr>
          <w:p w14:paraId="2B1940F8" w14:textId="310C0947" w:rsidR="004F0093" w:rsidRDefault="004F0093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Watt</w:t>
            </w:r>
          </w:p>
        </w:tc>
        <w:tc>
          <w:tcPr>
            <w:tcW w:w="3799" w:type="dxa"/>
          </w:tcPr>
          <w:p w14:paraId="02DE4642" w14:textId="11BDB680" w:rsidR="004F0093" w:rsidRDefault="004F0093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Fiona Thomson/Christina Daniel</w:t>
            </w:r>
          </w:p>
        </w:tc>
      </w:tr>
      <w:tr w:rsidR="00BF2B1F" w:rsidRPr="007B3744" w14:paraId="2E388977" w14:textId="1F80B3B4" w:rsidTr="04D48E86">
        <w:trPr>
          <w:trHeight w:val="385"/>
        </w:trPr>
        <w:tc>
          <w:tcPr>
            <w:tcW w:w="2806" w:type="dxa"/>
          </w:tcPr>
          <w:p w14:paraId="4C01B1D8" w14:textId="77777777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  <w:r w:rsidRPr="007B3744">
              <w:rPr>
                <w:rFonts w:ascii="Calibri" w:hAnsi="Calibri" w:cs="Calibri"/>
              </w:rPr>
              <w:t>Secretary</w:t>
            </w:r>
          </w:p>
        </w:tc>
        <w:tc>
          <w:tcPr>
            <w:tcW w:w="3987" w:type="dxa"/>
          </w:tcPr>
          <w:p w14:paraId="78108E85" w14:textId="2075B266" w:rsidR="00BF2B1F" w:rsidRPr="007B3744" w:rsidRDefault="003A0827" w:rsidP="00D26B94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Claire Taylor</w:t>
            </w:r>
          </w:p>
        </w:tc>
        <w:tc>
          <w:tcPr>
            <w:tcW w:w="3799" w:type="dxa"/>
          </w:tcPr>
          <w:p w14:paraId="277ABCEF" w14:textId="52026B30" w:rsidR="00BF2B1F" w:rsidRPr="007B3744" w:rsidRDefault="003A0827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Nicola </w:t>
            </w:r>
            <w:r w:rsidR="004F0093">
              <w:rPr>
                <w:rFonts w:ascii="Calibri" w:hAnsi="Calibri" w:cs="Calibri"/>
              </w:rPr>
              <w:t>Johnston/</w:t>
            </w:r>
            <w:r>
              <w:rPr>
                <w:rFonts w:ascii="Calibri" w:hAnsi="Calibri" w:cs="Calibri"/>
              </w:rPr>
              <w:t>Fiona T</w:t>
            </w:r>
            <w:r w:rsidR="004F0093">
              <w:rPr>
                <w:rFonts w:ascii="Calibri" w:hAnsi="Calibri" w:cs="Calibri"/>
              </w:rPr>
              <w:t>homson</w:t>
            </w:r>
          </w:p>
        </w:tc>
      </w:tr>
      <w:tr w:rsidR="00BF2B1F" w:rsidRPr="007B3744" w14:paraId="2261D179" w14:textId="2AAEEDAC" w:rsidTr="04D48E86">
        <w:trPr>
          <w:trHeight w:val="377"/>
        </w:trPr>
        <w:tc>
          <w:tcPr>
            <w:tcW w:w="2806" w:type="dxa"/>
          </w:tcPr>
          <w:p w14:paraId="49FE6B87" w14:textId="77777777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  <w:r w:rsidRPr="007B3744">
              <w:rPr>
                <w:rFonts w:ascii="Calibri" w:hAnsi="Calibri" w:cs="Calibri"/>
              </w:rPr>
              <w:t>Grants Co-</w:t>
            </w:r>
            <w:proofErr w:type="spellStart"/>
            <w:r w:rsidRPr="007B3744">
              <w:rPr>
                <w:rFonts w:ascii="Calibri" w:hAnsi="Calibri" w:cs="Calibri"/>
              </w:rPr>
              <w:t>ordinator</w:t>
            </w:r>
            <w:proofErr w:type="spellEnd"/>
          </w:p>
        </w:tc>
        <w:tc>
          <w:tcPr>
            <w:tcW w:w="3987" w:type="dxa"/>
          </w:tcPr>
          <w:p w14:paraId="406FF6F4" w14:textId="7E20ECF4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799" w:type="dxa"/>
          </w:tcPr>
          <w:p w14:paraId="13E0B8F4" w14:textId="7BCFABF6" w:rsidR="00BF2B1F" w:rsidRPr="007B3744" w:rsidRDefault="00BF2B1F" w:rsidP="00D26B94">
            <w:pPr>
              <w:rPr>
                <w:rFonts w:ascii="Calibri" w:hAnsi="Calibri" w:cs="Calibri"/>
              </w:rPr>
            </w:pPr>
          </w:p>
        </w:tc>
      </w:tr>
      <w:tr w:rsidR="00BF2B1F" w:rsidRPr="007B3744" w14:paraId="73DCD655" w14:textId="2F241779" w:rsidTr="04D48E86">
        <w:trPr>
          <w:trHeight w:val="385"/>
        </w:trPr>
        <w:tc>
          <w:tcPr>
            <w:tcW w:w="2806" w:type="dxa"/>
          </w:tcPr>
          <w:p w14:paraId="1DADD8D7" w14:textId="77777777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  <w:r w:rsidRPr="007B3744">
              <w:rPr>
                <w:rFonts w:ascii="Calibri" w:hAnsi="Calibri" w:cs="Calibri"/>
              </w:rPr>
              <w:t>Fundraising Co-</w:t>
            </w:r>
            <w:proofErr w:type="spellStart"/>
            <w:r w:rsidRPr="007B3744">
              <w:rPr>
                <w:rFonts w:ascii="Calibri" w:hAnsi="Calibri" w:cs="Calibri"/>
              </w:rPr>
              <w:t>ordinator</w:t>
            </w:r>
            <w:proofErr w:type="spellEnd"/>
          </w:p>
        </w:tc>
        <w:tc>
          <w:tcPr>
            <w:tcW w:w="3987" w:type="dxa"/>
          </w:tcPr>
          <w:p w14:paraId="31646754" w14:textId="05577E58" w:rsidR="00BF2B1F" w:rsidRPr="007B3744" w:rsidRDefault="00BF2B1F" w:rsidP="00D26B94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799" w:type="dxa"/>
          </w:tcPr>
          <w:p w14:paraId="16A54497" w14:textId="6904F466" w:rsidR="00BF2B1F" w:rsidRPr="007B3744" w:rsidRDefault="00BF2B1F" w:rsidP="00D26B94">
            <w:pPr>
              <w:rPr>
                <w:rFonts w:ascii="Calibri" w:hAnsi="Calibri" w:cs="Calibri"/>
              </w:rPr>
            </w:pPr>
          </w:p>
        </w:tc>
      </w:tr>
      <w:tr w:rsidR="00F3535C" w:rsidRPr="007B3744" w14:paraId="7368D3F0" w14:textId="77777777" w:rsidTr="04D48E86">
        <w:trPr>
          <w:trHeight w:val="385"/>
        </w:trPr>
        <w:tc>
          <w:tcPr>
            <w:tcW w:w="2806" w:type="dxa"/>
          </w:tcPr>
          <w:p w14:paraId="24436CE4" w14:textId="77777777" w:rsidR="00F3535C" w:rsidRDefault="00F3535C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Ordinary Members</w:t>
            </w:r>
          </w:p>
          <w:p w14:paraId="13F505E4" w14:textId="7087C953" w:rsidR="00F3535C" w:rsidRPr="007B3744" w:rsidRDefault="00F3535C" w:rsidP="00D26B94">
            <w:pPr>
              <w:rPr>
                <w:rFonts w:ascii="Calibri" w:hAnsi="Calibri" w:cs="Calibri"/>
              </w:rPr>
            </w:pPr>
          </w:p>
        </w:tc>
        <w:tc>
          <w:tcPr>
            <w:tcW w:w="3987" w:type="dxa"/>
          </w:tcPr>
          <w:p w14:paraId="0C57042A" w14:textId="77777777" w:rsidR="00F3535C" w:rsidRDefault="00F3535C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Melody </w:t>
            </w:r>
            <w:proofErr w:type="spellStart"/>
            <w:r>
              <w:rPr>
                <w:rFonts w:ascii="Calibri" w:hAnsi="Calibri" w:cs="Calibri"/>
              </w:rPr>
              <w:t>Kuo</w:t>
            </w:r>
            <w:proofErr w:type="spellEnd"/>
          </w:p>
          <w:p w14:paraId="4A7FF865" w14:textId="77777777" w:rsidR="00F3535C" w:rsidRDefault="00F3535C" w:rsidP="00D26B9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Shalaka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Samant</w:t>
            </w:r>
            <w:proofErr w:type="spellEnd"/>
          </w:p>
          <w:p w14:paraId="72644531" w14:textId="77777777" w:rsidR="00F3535C" w:rsidRDefault="00F3535C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Lana van der </w:t>
            </w:r>
            <w:proofErr w:type="spellStart"/>
            <w:r>
              <w:rPr>
                <w:rFonts w:ascii="Calibri" w:hAnsi="Calibri" w:cs="Calibri"/>
              </w:rPr>
              <w:t>Tooren</w:t>
            </w:r>
            <w:proofErr w:type="spellEnd"/>
          </w:p>
          <w:p w14:paraId="4A575867" w14:textId="366AA0D2" w:rsidR="00F3535C" w:rsidRDefault="00F3535C" w:rsidP="00D26B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Adele </w:t>
            </w:r>
            <w:proofErr w:type="spellStart"/>
            <w:r>
              <w:rPr>
                <w:rFonts w:ascii="Calibri" w:hAnsi="Calibri" w:cs="Calibri"/>
              </w:rPr>
              <w:t>Megginson</w:t>
            </w:r>
            <w:proofErr w:type="spellEnd"/>
          </w:p>
          <w:p w14:paraId="39EFA7E3" w14:textId="5CB7CA14" w:rsidR="00F3535C" w:rsidRPr="007B3744" w:rsidRDefault="00F3535C" w:rsidP="00D26B94">
            <w:pPr>
              <w:rPr>
                <w:rFonts w:ascii="Calibri" w:hAnsi="Calibri" w:cs="Calibri"/>
              </w:rPr>
            </w:pPr>
          </w:p>
        </w:tc>
        <w:tc>
          <w:tcPr>
            <w:tcW w:w="3799" w:type="dxa"/>
          </w:tcPr>
          <w:p w14:paraId="517F68AC" w14:textId="738E6F96" w:rsidR="00F3535C" w:rsidRDefault="00F3535C" w:rsidP="04D48E86">
            <w:pPr>
              <w:rPr>
                <w:rFonts w:ascii="Calibri" w:hAnsi="Calibri" w:cs="Calibri"/>
              </w:rPr>
            </w:pPr>
            <w:r w:rsidRPr="04D48E86">
              <w:rPr>
                <w:rFonts w:ascii="Calibri" w:hAnsi="Calibri" w:cs="Calibri"/>
              </w:rPr>
              <w:t>Christina Daniel</w:t>
            </w:r>
            <w:r w:rsidR="43CB56F8" w:rsidRPr="04D48E86">
              <w:rPr>
                <w:rFonts w:ascii="Calibri" w:hAnsi="Calibri" w:cs="Calibri"/>
              </w:rPr>
              <w:t>/Claire Taylor</w:t>
            </w:r>
          </w:p>
          <w:p w14:paraId="5F0461A0" w14:textId="02102D87" w:rsidR="00F3535C" w:rsidRDefault="00F3535C" w:rsidP="04D48E86">
            <w:pPr>
              <w:rPr>
                <w:rFonts w:ascii="Calibri" w:hAnsi="Calibri" w:cs="Calibri"/>
              </w:rPr>
            </w:pPr>
            <w:r w:rsidRPr="04D48E86">
              <w:rPr>
                <w:rFonts w:ascii="Calibri" w:hAnsi="Calibri" w:cs="Calibri"/>
              </w:rPr>
              <w:t>Christina Daniel</w:t>
            </w:r>
            <w:r w:rsidR="6D8F3A5F" w:rsidRPr="04D48E86">
              <w:rPr>
                <w:rFonts w:ascii="Calibri" w:hAnsi="Calibri" w:cs="Calibri"/>
              </w:rPr>
              <w:t>/Claire Taylor</w:t>
            </w:r>
          </w:p>
          <w:p w14:paraId="4EB906FA" w14:textId="76C6D07F" w:rsidR="003A0827" w:rsidRDefault="0A30CD45" w:rsidP="04D48E86">
            <w:pPr>
              <w:rPr>
                <w:rFonts w:ascii="Calibri" w:hAnsi="Calibri" w:cs="Calibri"/>
              </w:rPr>
            </w:pPr>
            <w:r w:rsidRPr="04D48E86">
              <w:rPr>
                <w:rFonts w:ascii="Calibri" w:hAnsi="Calibri" w:cs="Calibri"/>
              </w:rPr>
              <w:t>Claire Taylor</w:t>
            </w:r>
            <w:r w:rsidR="73CE6F95" w:rsidRPr="04D48E86">
              <w:rPr>
                <w:rFonts w:ascii="Calibri" w:hAnsi="Calibri" w:cs="Calibri"/>
              </w:rPr>
              <w:t>/Christina Daniel</w:t>
            </w:r>
          </w:p>
          <w:p w14:paraId="3A0881D0" w14:textId="181D4FA0" w:rsidR="003A0827" w:rsidRPr="007B3744" w:rsidRDefault="0A30CD45" w:rsidP="04D48E86">
            <w:pPr>
              <w:rPr>
                <w:rFonts w:ascii="Calibri" w:hAnsi="Calibri" w:cs="Calibri"/>
              </w:rPr>
            </w:pPr>
            <w:r w:rsidRPr="04D48E86">
              <w:rPr>
                <w:rFonts w:ascii="Calibri" w:hAnsi="Calibri" w:cs="Calibri"/>
              </w:rPr>
              <w:t>Claire Taylor</w:t>
            </w:r>
            <w:r w:rsidR="2005C6F9" w:rsidRPr="04D48E86">
              <w:rPr>
                <w:rFonts w:ascii="Calibri" w:hAnsi="Calibri" w:cs="Calibri"/>
              </w:rPr>
              <w:t>/Christina Daniel</w:t>
            </w:r>
          </w:p>
        </w:tc>
      </w:tr>
    </w:tbl>
    <w:p w14:paraId="4C3D36F8" w14:textId="6372AB26" w:rsidR="008E1EBE" w:rsidRPr="008E1EBE" w:rsidRDefault="008E1EBE" w:rsidP="00D82A40">
      <w:pPr>
        <w:rPr>
          <w:rFonts w:ascii="Calibri" w:hAnsi="Calibri" w:cs="Calibri"/>
          <w:b/>
          <w:bCs/>
        </w:rPr>
      </w:pPr>
    </w:p>
    <w:p w14:paraId="411CAF97" w14:textId="4AF1569E" w:rsidR="008E1EBE" w:rsidRPr="008E1EBE" w:rsidRDefault="008E1EBE" w:rsidP="00D82A40">
      <w:pPr>
        <w:rPr>
          <w:rFonts w:ascii="Calibri" w:hAnsi="Calibri" w:cs="Calibri"/>
          <w:b/>
          <w:bCs/>
        </w:rPr>
      </w:pPr>
      <w:r w:rsidRPr="008E1EBE">
        <w:rPr>
          <w:rFonts w:ascii="Calibri" w:hAnsi="Calibri" w:cs="Calibri"/>
          <w:b/>
          <w:bCs/>
        </w:rPr>
        <w:t>AOCB</w:t>
      </w:r>
    </w:p>
    <w:p w14:paraId="7CAE9C97" w14:textId="30AC05FC" w:rsidR="008E1EBE" w:rsidRPr="008E1EBE" w:rsidRDefault="008E1EBE" w:rsidP="00D82A40">
      <w:pPr>
        <w:rPr>
          <w:rFonts w:ascii="Calibri" w:hAnsi="Calibri" w:cs="Calibri"/>
        </w:rPr>
      </w:pPr>
      <w:r w:rsidRPr="008E1EBE">
        <w:rPr>
          <w:rFonts w:ascii="Calibri" w:hAnsi="Calibri" w:cs="Calibri"/>
        </w:rPr>
        <w:t>None</w:t>
      </w:r>
    </w:p>
    <w:sectPr w:rsidR="008E1EBE" w:rsidRPr="008E1EB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B94B" w14:textId="77777777" w:rsidR="0008007A" w:rsidRDefault="0008007A">
      <w:r>
        <w:separator/>
      </w:r>
    </w:p>
  </w:endnote>
  <w:endnote w:type="continuationSeparator" w:id="0">
    <w:p w14:paraId="1BD166C2" w14:textId="77777777" w:rsidR="0008007A" w:rsidRDefault="000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CBE8" w14:textId="69CD5F45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43D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FECD" w14:textId="77777777" w:rsidR="0008007A" w:rsidRDefault="0008007A">
      <w:r>
        <w:separator/>
      </w:r>
    </w:p>
  </w:footnote>
  <w:footnote w:type="continuationSeparator" w:id="0">
    <w:p w14:paraId="194240C3" w14:textId="77777777" w:rsidR="0008007A" w:rsidRDefault="0008007A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77189090" textId="872478005" start="25" length="4" invalidationStart="25" invalidationLength="4" id="o3l1T3us"/>
    <int:WordHash hashCode="MqKi+oYQwIA1A3" id="91hJX8EY"/>
    <int:WordHash hashCode="wgh7ObFVIv9gBz" id="0k73cKox"/>
    <int:WordHash hashCode="+VesVUqdFYRKt0" id="6MBnfnga"/>
    <int:WordHash hashCode="KIGuj5fCl6cAL/" id="a3r6F33G"/>
    <int:WordHash hashCode="oBoy8NDZp4fZAd" id="rFjcI3fL"/>
    <int:WordHash hashCode="+DDxEtfjbNrhlC" id="zqU9rG1n"/>
  </int:Manifest>
  <int:Observations>
    <int:Content id="o3l1T3us">
      <int:Rejection type="LegacyProofing"/>
    </int:Content>
    <int:Content id="91hJX8EY">
      <int:Rejection type="LegacyProofing"/>
    </int:Content>
    <int:Content id="0k73cKox">
      <int:Rejection type="LegacyProofing"/>
    </int:Content>
    <int:Content id="6MBnfnga">
      <int:Rejection type="LegacyProofing"/>
    </int:Content>
    <int:Content id="a3r6F33G">
      <int:Rejection type="LegacyProofing"/>
    </int:Content>
    <int:Content id="rFjcI3fL">
      <int:Rejection type="LegacyProofing"/>
    </int:Content>
    <int:Content id="zqU9rG1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4B816B0"/>
    <w:lvl w:ilvl="0" w:tplc="92461F24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EC1CB158">
      <w:numFmt w:val="decimal"/>
      <w:lvlText w:val=""/>
      <w:lvlJc w:val="left"/>
    </w:lvl>
    <w:lvl w:ilvl="2" w:tplc="122CA8B6">
      <w:numFmt w:val="decimal"/>
      <w:lvlText w:val=""/>
      <w:lvlJc w:val="left"/>
    </w:lvl>
    <w:lvl w:ilvl="3" w:tplc="E4BA7362">
      <w:numFmt w:val="decimal"/>
      <w:lvlText w:val=""/>
      <w:lvlJc w:val="left"/>
    </w:lvl>
    <w:lvl w:ilvl="4" w:tplc="FCDABF06">
      <w:numFmt w:val="decimal"/>
      <w:lvlText w:val=""/>
      <w:lvlJc w:val="left"/>
    </w:lvl>
    <w:lvl w:ilvl="5" w:tplc="E21C125C">
      <w:numFmt w:val="decimal"/>
      <w:lvlText w:val=""/>
      <w:lvlJc w:val="left"/>
    </w:lvl>
    <w:lvl w:ilvl="6" w:tplc="B23E674A">
      <w:numFmt w:val="decimal"/>
      <w:lvlText w:val=""/>
      <w:lvlJc w:val="left"/>
    </w:lvl>
    <w:lvl w:ilvl="7" w:tplc="F9FE4D14">
      <w:numFmt w:val="decimal"/>
      <w:lvlText w:val=""/>
      <w:lvlJc w:val="left"/>
    </w:lvl>
    <w:lvl w:ilvl="8" w:tplc="604A575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6724E8E"/>
    <w:lvl w:ilvl="0" w:tplc="81229CA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DB430F2">
      <w:numFmt w:val="decimal"/>
      <w:lvlText w:val=""/>
      <w:lvlJc w:val="left"/>
    </w:lvl>
    <w:lvl w:ilvl="2" w:tplc="173EEDBE">
      <w:numFmt w:val="decimal"/>
      <w:lvlText w:val=""/>
      <w:lvlJc w:val="left"/>
    </w:lvl>
    <w:lvl w:ilvl="3" w:tplc="34F0212A">
      <w:numFmt w:val="decimal"/>
      <w:lvlText w:val=""/>
      <w:lvlJc w:val="left"/>
    </w:lvl>
    <w:lvl w:ilvl="4" w:tplc="98B01E70">
      <w:numFmt w:val="decimal"/>
      <w:lvlText w:val=""/>
      <w:lvlJc w:val="left"/>
    </w:lvl>
    <w:lvl w:ilvl="5" w:tplc="37423E7E">
      <w:numFmt w:val="decimal"/>
      <w:lvlText w:val=""/>
      <w:lvlJc w:val="left"/>
    </w:lvl>
    <w:lvl w:ilvl="6" w:tplc="D38A0A28">
      <w:numFmt w:val="decimal"/>
      <w:lvlText w:val=""/>
      <w:lvlJc w:val="left"/>
    </w:lvl>
    <w:lvl w:ilvl="7" w:tplc="EB68813A">
      <w:numFmt w:val="decimal"/>
      <w:lvlText w:val=""/>
      <w:lvlJc w:val="left"/>
    </w:lvl>
    <w:lvl w:ilvl="8" w:tplc="2D92AC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C5BD8"/>
    <w:lvl w:ilvl="0" w:tplc="B66E1AA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C6BA8B42">
      <w:numFmt w:val="decimal"/>
      <w:lvlText w:val=""/>
      <w:lvlJc w:val="left"/>
    </w:lvl>
    <w:lvl w:ilvl="2" w:tplc="CFBE4A68">
      <w:numFmt w:val="decimal"/>
      <w:lvlText w:val=""/>
      <w:lvlJc w:val="left"/>
    </w:lvl>
    <w:lvl w:ilvl="3" w:tplc="0C125A64">
      <w:numFmt w:val="decimal"/>
      <w:lvlText w:val=""/>
      <w:lvlJc w:val="left"/>
    </w:lvl>
    <w:lvl w:ilvl="4" w:tplc="32FC6100">
      <w:numFmt w:val="decimal"/>
      <w:lvlText w:val=""/>
      <w:lvlJc w:val="left"/>
    </w:lvl>
    <w:lvl w:ilvl="5" w:tplc="A11C4238">
      <w:numFmt w:val="decimal"/>
      <w:lvlText w:val=""/>
      <w:lvlJc w:val="left"/>
    </w:lvl>
    <w:lvl w:ilvl="6" w:tplc="EB8E31FE">
      <w:numFmt w:val="decimal"/>
      <w:lvlText w:val=""/>
      <w:lvlJc w:val="left"/>
    </w:lvl>
    <w:lvl w:ilvl="7" w:tplc="411AF72A">
      <w:numFmt w:val="decimal"/>
      <w:lvlText w:val=""/>
      <w:lvlJc w:val="left"/>
    </w:lvl>
    <w:lvl w:ilvl="8" w:tplc="ABDE036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FE8AAC0A"/>
    <w:lvl w:ilvl="0" w:tplc="D2BC3308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EF02E82">
      <w:numFmt w:val="decimal"/>
      <w:lvlText w:val=""/>
      <w:lvlJc w:val="left"/>
    </w:lvl>
    <w:lvl w:ilvl="2" w:tplc="AFF26BE0">
      <w:numFmt w:val="decimal"/>
      <w:lvlText w:val=""/>
      <w:lvlJc w:val="left"/>
    </w:lvl>
    <w:lvl w:ilvl="3" w:tplc="FB0C8206">
      <w:numFmt w:val="decimal"/>
      <w:lvlText w:val=""/>
      <w:lvlJc w:val="left"/>
    </w:lvl>
    <w:lvl w:ilvl="4" w:tplc="C1C640BE">
      <w:numFmt w:val="decimal"/>
      <w:lvlText w:val=""/>
      <w:lvlJc w:val="left"/>
    </w:lvl>
    <w:lvl w:ilvl="5" w:tplc="4880D028">
      <w:numFmt w:val="decimal"/>
      <w:lvlText w:val=""/>
      <w:lvlJc w:val="left"/>
    </w:lvl>
    <w:lvl w:ilvl="6" w:tplc="34620680">
      <w:numFmt w:val="decimal"/>
      <w:lvlText w:val=""/>
      <w:lvlJc w:val="left"/>
    </w:lvl>
    <w:lvl w:ilvl="7" w:tplc="9AE6E14A">
      <w:numFmt w:val="decimal"/>
      <w:lvlText w:val=""/>
      <w:lvlJc w:val="left"/>
    </w:lvl>
    <w:lvl w:ilvl="8" w:tplc="73CCE46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C0DEA43C"/>
    <w:lvl w:ilvl="0" w:tplc="CB0AE1A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0C0088">
      <w:numFmt w:val="decimal"/>
      <w:lvlText w:val=""/>
      <w:lvlJc w:val="left"/>
    </w:lvl>
    <w:lvl w:ilvl="2" w:tplc="B622C8E2">
      <w:numFmt w:val="decimal"/>
      <w:lvlText w:val=""/>
      <w:lvlJc w:val="left"/>
    </w:lvl>
    <w:lvl w:ilvl="3" w:tplc="1CA0A8E4">
      <w:numFmt w:val="decimal"/>
      <w:lvlText w:val=""/>
      <w:lvlJc w:val="left"/>
    </w:lvl>
    <w:lvl w:ilvl="4" w:tplc="B7DE4D98">
      <w:numFmt w:val="decimal"/>
      <w:lvlText w:val=""/>
      <w:lvlJc w:val="left"/>
    </w:lvl>
    <w:lvl w:ilvl="5" w:tplc="0DBAE176">
      <w:numFmt w:val="decimal"/>
      <w:lvlText w:val=""/>
      <w:lvlJc w:val="left"/>
    </w:lvl>
    <w:lvl w:ilvl="6" w:tplc="ED629046">
      <w:numFmt w:val="decimal"/>
      <w:lvlText w:val=""/>
      <w:lvlJc w:val="left"/>
    </w:lvl>
    <w:lvl w:ilvl="7" w:tplc="4AF2AB7A">
      <w:numFmt w:val="decimal"/>
      <w:lvlText w:val=""/>
      <w:lvlJc w:val="left"/>
    </w:lvl>
    <w:lvl w:ilvl="8" w:tplc="10A85D1C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4BD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ACFCF162"/>
    <w:lvl w:ilvl="0" w:tplc="5F42DA8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D0961E">
      <w:numFmt w:val="decimal"/>
      <w:lvlText w:val=""/>
      <w:lvlJc w:val="left"/>
    </w:lvl>
    <w:lvl w:ilvl="2" w:tplc="7A94237C">
      <w:numFmt w:val="decimal"/>
      <w:lvlText w:val=""/>
      <w:lvlJc w:val="left"/>
    </w:lvl>
    <w:lvl w:ilvl="3" w:tplc="91B65522">
      <w:numFmt w:val="decimal"/>
      <w:lvlText w:val=""/>
      <w:lvlJc w:val="left"/>
    </w:lvl>
    <w:lvl w:ilvl="4" w:tplc="6E2621A0">
      <w:numFmt w:val="decimal"/>
      <w:lvlText w:val=""/>
      <w:lvlJc w:val="left"/>
    </w:lvl>
    <w:lvl w:ilvl="5" w:tplc="81C4C198">
      <w:numFmt w:val="decimal"/>
      <w:lvlText w:val=""/>
      <w:lvlJc w:val="left"/>
    </w:lvl>
    <w:lvl w:ilvl="6" w:tplc="9D684AD4">
      <w:numFmt w:val="decimal"/>
      <w:lvlText w:val=""/>
      <w:lvlJc w:val="left"/>
    </w:lvl>
    <w:lvl w:ilvl="7" w:tplc="32347F2E">
      <w:numFmt w:val="decimal"/>
      <w:lvlText w:val=""/>
      <w:lvlJc w:val="left"/>
    </w:lvl>
    <w:lvl w:ilvl="8" w:tplc="9FECD010">
      <w:numFmt w:val="decimal"/>
      <w:lvlText w:val=""/>
      <w:lvlJc w:val="left"/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50EB9"/>
    <w:multiLevelType w:val="hybridMultilevel"/>
    <w:tmpl w:val="EE34F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B186A"/>
    <w:multiLevelType w:val="hybridMultilevel"/>
    <w:tmpl w:val="8BCE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E2EF1"/>
    <w:multiLevelType w:val="hybridMultilevel"/>
    <w:tmpl w:val="453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1C65"/>
    <w:multiLevelType w:val="hybridMultilevel"/>
    <w:tmpl w:val="2B48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B471D"/>
    <w:multiLevelType w:val="multilevel"/>
    <w:tmpl w:val="D96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71791D"/>
    <w:multiLevelType w:val="hybridMultilevel"/>
    <w:tmpl w:val="598E34A6"/>
    <w:lvl w:ilvl="0" w:tplc="30D00246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ABE4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A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60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A3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E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3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E6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DF"/>
    <w:rsid w:val="00024C7D"/>
    <w:rsid w:val="000362EA"/>
    <w:rsid w:val="00037615"/>
    <w:rsid w:val="0008007A"/>
    <w:rsid w:val="00082794"/>
    <w:rsid w:val="000839BD"/>
    <w:rsid w:val="00092DCA"/>
    <w:rsid w:val="000A581F"/>
    <w:rsid w:val="000C4AFA"/>
    <w:rsid w:val="000D6745"/>
    <w:rsid w:val="000E01CD"/>
    <w:rsid w:val="000E054D"/>
    <w:rsid w:val="00114EF6"/>
    <w:rsid w:val="00164F9A"/>
    <w:rsid w:val="0016685A"/>
    <w:rsid w:val="001A041B"/>
    <w:rsid w:val="001A349A"/>
    <w:rsid w:val="001B4D7F"/>
    <w:rsid w:val="001C4227"/>
    <w:rsid w:val="001C478F"/>
    <w:rsid w:val="001C6304"/>
    <w:rsid w:val="001D2779"/>
    <w:rsid w:val="001F0B31"/>
    <w:rsid w:val="00217FA0"/>
    <w:rsid w:val="00234D4E"/>
    <w:rsid w:val="00242979"/>
    <w:rsid w:val="00267B5F"/>
    <w:rsid w:val="00296767"/>
    <w:rsid w:val="002A182E"/>
    <w:rsid w:val="002C59B3"/>
    <w:rsid w:val="002D1C0A"/>
    <w:rsid w:val="002E2045"/>
    <w:rsid w:val="00322AA9"/>
    <w:rsid w:val="00354D4E"/>
    <w:rsid w:val="00365C3E"/>
    <w:rsid w:val="003A0827"/>
    <w:rsid w:val="003B19BE"/>
    <w:rsid w:val="003E37DE"/>
    <w:rsid w:val="0042562B"/>
    <w:rsid w:val="00442748"/>
    <w:rsid w:val="0048047E"/>
    <w:rsid w:val="0049237B"/>
    <w:rsid w:val="004C6CA5"/>
    <w:rsid w:val="004E3240"/>
    <w:rsid w:val="004E61DF"/>
    <w:rsid w:val="004F0093"/>
    <w:rsid w:val="005103AB"/>
    <w:rsid w:val="00512C1F"/>
    <w:rsid w:val="005335D6"/>
    <w:rsid w:val="00542B44"/>
    <w:rsid w:val="00550197"/>
    <w:rsid w:val="00562F52"/>
    <w:rsid w:val="00575C06"/>
    <w:rsid w:val="005818C2"/>
    <w:rsid w:val="00584B0E"/>
    <w:rsid w:val="005A67B7"/>
    <w:rsid w:val="005B33FB"/>
    <w:rsid w:val="005C75C2"/>
    <w:rsid w:val="00604FBD"/>
    <w:rsid w:val="00607EAB"/>
    <w:rsid w:val="00646228"/>
    <w:rsid w:val="006C21D3"/>
    <w:rsid w:val="006C3769"/>
    <w:rsid w:val="007279C1"/>
    <w:rsid w:val="00740E3E"/>
    <w:rsid w:val="00761DEA"/>
    <w:rsid w:val="00765FEA"/>
    <w:rsid w:val="0077173A"/>
    <w:rsid w:val="007B3744"/>
    <w:rsid w:val="007D57CE"/>
    <w:rsid w:val="007D5CF9"/>
    <w:rsid w:val="007F1AC9"/>
    <w:rsid w:val="00802038"/>
    <w:rsid w:val="00824B0F"/>
    <w:rsid w:val="00830170"/>
    <w:rsid w:val="008314CE"/>
    <w:rsid w:val="00856C54"/>
    <w:rsid w:val="0086291C"/>
    <w:rsid w:val="008E1EBE"/>
    <w:rsid w:val="009108FE"/>
    <w:rsid w:val="00911A62"/>
    <w:rsid w:val="0092131B"/>
    <w:rsid w:val="00952E28"/>
    <w:rsid w:val="00970CA6"/>
    <w:rsid w:val="00974757"/>
    <w:rsid w:val="00977A55"/>
    <w:rsid w:val="0098559C"/>
    <w:rsid w:val="0099709B"/>
    <w:rsid w:val="009A3DAD"/>
    <w:rsid w:val="009C4FB6"/>
    <w:rsid w:val="009F4D68"/>
    <w:rsid w:val="00A43DB3"/>
    <w:rsid w:val="00A51E78"/>
    <w:rsid w:val="00A667BA"/>
    <w:rsid w:val="00A70773"/>
    <w:rsid w:val="00A73C71"/>
    <w:rsid w:val="00AA1798"/>
    <w:rsid w:val="00AE6A5E"/>
    <w:rsid w:val="00B56C47"/>
    <w:rsid w:val="00B95DB4"/>
    <w:rsid w:val="00BB0A66"/>
    <w:rsid w:val="00BC066E"/>
    <w:rsid w:val="00BC1C4F"/>
    <w:rsid w:val="00BF0FE6"/>
    <w:rsid w:val="00BF2B1F"/>
    <w:rsid w:val="00C219AC"/>
    <w:rsid w:val="00C418D9"/>
    <w:rsid w:val="00C46384"/>
    <w:rsid w:val="00C71365"/>
    <w:rsid w:val="00C878BC"/>
    <w:rsid w:val="00C93D0C"/>
    <w:rsid w:val="00CA1942"/>
    <w:rsid w:val="00CA433A"/>
    <w:rsid w:val="00CB7A46"/>
    <w:rsid w:val="00CD3CD4"/>
    <w:rsid w:val="00CE54E2"/>
    <w:rsid w:val="00CE690D"/>
    <w:rsid w:val="00D218C7"/>
    <w:rsid w:val="00D21935"/>
    <w:rsid w:val="00D26B94"/>
    <w:rsid w:val="00D37512"/>
    <w:rsid w:val="00D41844"/>
    <w:rsid w:val="00D827D1"/>
    <w:rsid w:val="00D82A40"/>
    <w:rsid w:val="00D8320C"/>
    <w:rsid w:val="00D92060"/>
    <w:rsid w:val="00D93E1F"/>
    <w:rsid w:val="00D94181"/>
    <w:rsid w:val="00DB152B"/>
    <w:rsid w:val="00DE6453"/>
    <w:rsid w:val="00DF32F7"/>
    <w:rsid w:val="00E257A2"/>
    <w:rsid w:val="00E63A1A"/>
    <w:rsid w:val="00E70F11"/>
    <w:rsid w:val="00E77364"/>
    <w:rsid w:val="00E86450"/>
    <w:rsid w:val="00EC7169"/>
    <w:rsid w:val="00ED6850"/>
    <w:rsid w:val="00F07C30"/>
    <w:rsid w:val="00F13B5E"/>
    <w:rsid w:val="00F334E7"/>
    <w:rsid w:val="00F3535C"/>
    <w:rsid w:val="00F4112C"/>
    <w:rsid w:val="00F63B15"/>
    <w:rsid w:val="00F64388"/>
    <w:rsid w:val="00F93302"/>
    <w:rsid w:val="00FB08A9"/>
    <w:rsid w:val="00FC690F"/>
    <w:rsid w:val="00FD5E75"/>
    <w:rsid w:val="00FE38A3"/>
    <w:rsid w:val="04D48E86"/>
    <w:rsid w:val="0A30CD45"/>
    <w:rsid w:val="0B8D082B"/>
    <w:rsid w:val="0FA6E8FD"/>
    <w:rsid w:val="10C542E8"/>
    <w:rsid w:val="13855567"/>
    <w:rsid w:val="13AD8BCE"/>
    <w:rsid w:val="14E8344C"/>
    <w:rsid w:val="19DD401D"/>
    <w:rsid w:val="1E560C8E"/>
    <w:rsid w:val="2005C6F9"/>
    <w:rsid w:val="2BB39868"/>
    <w:rsid w:val="31D16DC3"/>
    <w:rsid w:val="345DB19F"/>
    <w:rsid w:val="3AA48F91"/>
    <w:rsid w:val="438606C3"/>
    <w:rsid w:val="43CB56F8"/>
    <w:rsid w:val="48404F89"/>
    <w:rsid w:val="4B77F04B"/>
    <w:rsid w:val="6205431F"/>
    <w:rsid w:val="63D44076"/>
    <w:rsid w:val="6CA5067D"/>
    <w:rsid w:val="6D8F3A5F"/>
    <w:rsid w:val="70491AF5"/>
    <w:rsid w:val="73C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1EED5"/>
  <w15:chartTrackingRefBased/>
  <w15:docId w15:val="{28BD3F56-F869-497D-B1CB-04CE992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paragraph">
    <w:name w:val="paragraph"/>
    <w:basedOn w:val="Normal"/>
    <w:rsid w:val="004C6CA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4C6CA5"/>
  </w:style>
  <w:style w:type="character" w:customStyle="1" w:styleId="normaltextrun">
    <w:name w:val="normaltextrun"/>
    <w:basedOn w:val="DefaultParagraphFont"/>
    <w:rsid w:val="004C6CA5"/>
  </w:style>
  <w:style w:type="paragraph" w:styleId="ListNumber">
    <w:name w:val="List Number"/>
    <w:basedOn w:val="Normal"/>
    <w:uiPriority w:val="99"/>
    <w:semiHidden/>
    <w:unhideWhenUsed/>
    <w:rsid w:val="00F63B15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744411f55577409e" Type="http://schemas.microsoft.com/office/2019/09/relationships/intelligence" Target="intelligenc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que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248B3809AE34BB63699B6EBDB1D51" ma:contentTypeVersion="4" ma:contentTypeDescription="Create a new document." ma:contentTypeScope="" ma:versionID="356fd0703331d46f30e696c7b4afc4a6">
  <xsd:schema xmlns:xsd="http://www.w3.org/2001/XMLSchema" xmlns:xs="http://www.w3.org/2001/XMLSchema" xmlns:p="http://schemas.microsoft.com/office/2006/metadata/properties" xmlns:ns2="ae16c8c8-3aab-49c2-a300-be5cbfee49bf" targetNamespace="http://schemas.microsoft.com/office/2006/metadata/properties" ma:root="true" ma:fieldsID="db5caddcf00f94121458ce384bc073ac" ns2:_="">
    <xsd:import namespace="ae16c8c8-3aab-49c2-a300-be5cbfee4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c8c8-3aab-49c2-a300-be5cbfee4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40419-86F7-48B8-8365-A2863412B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c8c8-3aab-49c2-a300-be5cbfee4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Blair</dc:creator>
  <cp:lastModifiedBy>Claire Taylor</cp:lastModifiedBy>
  <cp:revision>104</cp:revision>
  <cp:lastPrinted>2020-09-21T22:36:00Z</cp:lastPrinted>
  <dcterms:created xsi:type="dcterms:W3CDTF">2020-08-28T11:49:00Z</dcterms:created>
  <dcterms:modified xsi:type="dcterms:W3CDTF">2021-09-13T05:55:00Z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0x010100C6E248B3809AE34BB63699B6EBDB1D51</vt:lpwstr>
  </property>
  <property fmtid="{D5CDD505-2E9C-101B-9397-08002B2CF9AE}" pid="3" name="MSIP_Label_569bf4a9-87bd-4dbf-a36c-1db5158e5def_Enabled">
    <vt:lpwstr>true</vt:lpwstr>
  </property>
  <property fmtid="{D5CDD505-2E9C-101B-9397-08002B2CF9AE}" pid="4" name="MSIP_Label_569bf4a9-87bd-4dbf-a36c-1db5158e5def_SetDate">
    <vt:lpwstr>2020-09-21T22:37:00Z</vt:lpwstr>
  </property>
  <property fmtid="{D5CDD505-2E9C-101B-9397-08002B2CF9AE}" pid="5" name="MSIP_Label_569bf4a9-87bd-4dbf-a36c-1db5158e5def_Method">
    <vt:lpwstr>Privileged</vt:lpwstr>
  </property>
  <property fmtid="{D5CDD505-2E9C-101B-9397-08002B2CF9AE}" pid="6" name="MSIP_Label_569bf4a9-87bd-4dbf-a36c-1db5158e5def_Name">
    <vt:lpwstr>569bf4a9-87bd-4dbf-a36c-1db5158e5def</vt:lpwstr>
  </property>
  <property fmtid="{D5CDD505-2E9C-101B-9397-08002B2CF9AE}" pid="7" name="MSIP_Label_569bf4a9-87bd-4dbf-a36c-1db5158e5def_SiteId">
    <vt:lpwstr>ea80952e-a476-42d4-aaf4-5457852b0f7e</vt:lpwstr>
  </property>
  <property fmtid="{D5CDD505-2E9C-101B-9397-08002B2CF9AE}" pid="8" name="MSIP_Label_569bf4a9-87bd-4dbf-a36c-1db5158e5def_ActionId">
    <vt:lpwstr>7008d35b-7cd1-4751-bc21-74e3d96593dd</vt:lpwstr>
  </property>
  <property fmtid="{D5CDD505-2E9C-101B-9397-08002B2CF9AE}" pid="9" name="MSIP_Label_569bf4a9-87bd-4dbf-a36c-1db5158e5def_ContentBits">
    <vt:lpwstr>0</vt:lpwstr>
  </property>
</Properties>
</file>