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3" w:type="dxa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 w:rsidTr="00206351">
        <w:trPr>
          <w:trHeight w:val="51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064766" w:rsidRPr="00497E92" w:rsidRDefault="00BC3616" w:rsidP="00206351">
            <w:r>
              <w:rPr>
                <w:noProof/>
              </w:rPr>
              <w:drawing>
                <wp:inline distT="0" distB="0" distL="0" distR="0" wp14:anchorId="11D224E5" wp14:editId="45DE1033">
                  <wp:extent cx="1143000" cy="1117600"/>
                  <wp:effectExtent l="0" t="0" r="0" b="0"/>
                  <wp:docPr id="16" name="Picture 16" descr="Pass It On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ss It On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:rsidR="00064766" w:rsidRPr="00967956" w:rsidRDefault="008372F1" w:rsidP="00206351">
            <w:pPr>
              <w:pStyle w:val="Heading1"/>
              <w:rPr>
                <w:sz w:val="48"/>
                <w:szCs w:val="48"/>
              </w:rPr>
            </w:pPr>
            <w:r w:rsidRPr="00967956">
              <w:rPr>
                <w:sz w:val="44"/>
                <w:szCs w:val="44"/>
              </w:rPr>
              <w:t>Pass It On</w:t>
            </w:r>
            <w:r w:rsidR="00967956" w:rsidRPr="00967956">
              <w:rPr>
                <w:sz w:val="44"/>
                <w:szCs w:val="44"/>
              </w:rPr>
              <w:t>…</w:t>
            </w:r>
            <w:r w:rsidR="00E777FE" w:rsidRPr="00E777FE">
              <w:rPr>
                <w:sz w:val="48"/>
                <w:szCs w:val="48"/>
              </w:rPr>
              <w:t xml:space="preserve"> </w:t>
            </w:r>
            <w:r w:rsidR="00206351">
              <w:rPr>
                <w:sz w:val="28"/>
                <w:szCs w:val="28"/>
              </w:rPr>
              <w:t>The FUN</w:t>
            </w:r>
            <w:r w:rsidR="00C56621">
              <w:rPr>
                <w:sz w:val="28"/>
                <w:szCs w:val="28"/>
              </w:rPr>
              <w:t>DAY issue</w:t>
            </w:r>
          </w:p>
        </w:tc>
      </w:tr>
      <w:tr w:rsidR="00497E92" w:rsidRPr="00D13CEF" w:rsidTr="00206351">
        <w:trPr>
          <w:trHeight w:val="288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:rsidR="00497E92" w:rsidRPr="00FE3B28" w:rsidRDefault="002023BE" w:rsidP="00206351">
            <w:pPr>
              <w:pStyle w:val="Date"/>
            </w:pPr>
            <w:r>
              <w:t>4</w:t>
            </w:r>
            <w:r w:rsidR="00F62779" w:rsidRPr="00F62779">
              <w:rPr>
                <w:vertAlign w:val="superscript"/>
              </w:rPr>
              <w:t>th</w:t>
            </w:r>
            <w:r w:rsidR="00F62779">
              <w:t xml:space="preserve"> May</w:t>
            </w:r>
            <w:r w:rsidR="008F5C95">
              <w:t xml:space="preserve"> </w:t>
            </w:r>
            <w:r w:rsidR="00206351">
              <w:t>2017</w:t>
            </w: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:rsidR="00497E92" w:rsidRPr="00D13CEF" w:rsidRDefault="00497E92" w:rsidP="00206351">
            <w:pPr>
              <w:pStyle w:val="Volume"/>
            </w:pPr>
          </w:p>
        </w:tc>
      </w:tr>
      <w:tr w:rsidR="00497E92" w:rsidRPr="00D13CEF" w:rsidTr="00206351">
        <w:trPr>
          <w:trHeight w:val="11333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W w:w="22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172445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:rsidR="00497E92" w:rsidRDefault="00497E92" w:rsidP="00206351">
                  <w:pPr>
                    <w:pStyle w:val="StyleQuotationLeft0"/>
                    <w:framePr w:hSpace="180" w:wrap="around" w:vAnchor="text" w:hAnchor="text" w:y="1"/>
                    <w:suppressOverlap/>
                  </w:pPr>
                </w:p>
              </w:tc>
            </w:tr>
            <w:tr w:rsidR="00497E92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:rsidR="00302126" w:rsidRDefault="0024362D" w:rsidP="00206351">
                  <w:pPr>
                    <w:pStyle w:val="Quotation2Numbered"/>
                    <w:framePr w:hSpace="180" w:wrap="around" w:vAnchor="text" w:hAnchor="text" w:y="1"/>
                    <w:numPr>
                      <w:ilvl w:val="0"/>
                      <w:numId w:val="0"/>
                    </w:numPr>
                    <w:ind w:left="648" w:hanging="432"/>
                    <w:suppressOverlap/>
                    <w:rPr>
                      <w:b/>
                      <w:i w:val="0"/>
                    </w:rPr>
                  </w:pPr>
                  <w:r>
                    <w:rPr>
                      <w:b/>
                      <w:i w:val="0"/>
                    </w:rPr>
                    <w:t xml:space="preserve">       </w:t>
                  </w:r>
                  <w:r w:rsidR="00BC3616">
                    <w:rPr>
                      <w:b/>
                      <w:i w:val="0"/>
                    </w:rPr>
                    <w:t>Parent Forum Meetings</w:t>
                  </w:r>
                </w:p>
                <w:p w:rsidR="00302126" w:rsidRDefault="00302126" w:rsidP="00206351">
                  <w:pPr>
                    <w:pStyle w:val="Quotation2Numbered"/>
                    <w:framePr w:hSpace="180" w:wrap="around" w:vAnchor="text" w:hAnchor="text" w:y="1"/>
                    <w:numPr>
                      <w:ilvl w:val="0"/>
                      <w:numId w:val="0"/>
                    </w:numPr>
                    <w:ind w:left="648" w:hanging="432"/>
                    <w:suppressOverlap/>
                    <w:rPr>
                      <w:b/>
                      <w:i w:val="0"/>
                    </w:rPr>
                  </w:pPr>
                </w:p>
                <w:p w:rsidR="004740AB" w:rsidRDefault="004740AB" w:rsidP="00206351">
                  <w:pPr>
                    <w:pStyle w:val="Quotation2Numbered"/>
                    <w:framePr w:hSpace="180" w:wrap="around" w:vAnchor="text" w:hAnchor="text" w:y="1"/>
                    <w:numPr>
                      <w:ilvl w:val="0"/>
                      <w:numId w:val="0"/>
                    </w:numPr>
                    <w:ind w:left="648" w:hanging="432"/>
                    <w:suppressOverlap/>
                    <w:rPr>
                      <w:i w:val="0"/>
                    </w:rPr>
                  </w:pPr>
                  <w:r>
                    <w:rPr>
                      <w:i w:val="0"/>
                    </w:rPr>
                    <w:t>A</w:t>
                  </w:r>
                  <w:r w:rsidR="00C56621">
                    <w:rPr>
                      <w:i w:val="0"/>
                    </w:rPr>
                    <w:t>GM 7</w:t>
                  </w:r>
                  <w:r w:rsidR="00302126">
                    <w:rPr>
                      <w:i w:val="0"/>
                    </w:rPr>
                    <w:t>th June 6.00pm</w:t>
                  </w:r>
                </w:p>
                <w:p w:rsidR="00CE4765" w:rsidRPr="00EA713E" w:rsidRDefault="00302126" w:rsidP="00206351">
                  <w:pPr>
                    <w:pStyle w:val="Quotation2Numbered"/>
                    <w:framePr w:hSpace="180" w:wrap="around" w:vAnchor="text" w:hAnchor="text" w:y="1"/>
                    <w:numPr>
                      <w:ilvl w:val="0"/>
                      <w:numId w:val="0"/>
                    </w:numPr>
                    <w:ind w:left="648" w:hanging="432"/>
                    <w:suppressOverlap/>
                    <w:rPr>
                      <w:b/>
                      <w:i w:val="0"/>
                    </w:rPr>
                  </w:pPr>
                  <w:r>
                    <w:rPr>
                      <w:i w:val="0"/>
                    </w:rPr>
                    <w:t>Sandwiches and refreshments will be provided</w:t>
                  </w:r>
                </w:p>
              </w:tc>
            </w:tr>
            <w:tr w:rsidR="00302126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:rsidR="00302126" w:rsidRDefault="00302126" w:rsidP="00206351">
                  <w:pPr>
                    <w:pStyle w:val="Quotation2Numbered"/>
                    <w:framePr w:hSpace="180" w:wrap="around" w:vAnchor="text" w:hAnchor="text" w:y="1"/>
                    <w:numPr>
                      <w:ilvl w:val="0"/>
                      <w:numId w:val="0"/>
                    </w:numPr>
                    <w:suppressOverlap/>
                    <w:rPr>
                      <w:b/>
                      <w:i w:val="0"/>
                    </w:rPr>
                  </w:pPr>
                </w:p>
              </w:tc>
            </w:tr>
          </w:tbl>
          <w:p w:rsidR="00497E92" w:rsidRPr="00D13CEF" w:rsidRDefault="00017E76" w:rsidP="00206351">
            <w:pPr>
              <w:pStyle w:val="Quotation2Numbered"/>
              <w:numPr>
                <w:ilvl w:val="0"/>
                <w:numId w:val="0"/>
              </w:numPr>
              <w:ind w:left="216"/>
            </w:pPr>
            <w:r>
              <w:t xml:space="preserve"> </w:t>
            </w: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446F79" w:rsidRDefault="00F62779" w:rsidP="00206351">
            <w:pPr>
              <w:pStyle w:val="Text"/>
              <w:rPr>
                <w:b/>
                <w:u w:val="single"/>
              </w:rPr>
            </w:pPr>
            <w:r w:rsidRPr="00F62779">
              <w:rPr>
                <w:b/>
                <w:u w:val="single"/>
              </w:rPr>
              <w:t>Fun Day is coming!!! – Saturday 2</w:t>
            </w:r>
            <w:r w:rsidR="00206351">
              <w:rPr>
                <w:b/>
                <w:u w:val="single"/>
              </w:rPr>
              <w:t>0</w:t>
            </w:r>
            <w:r w:rsidR="00C56621">
              <w:rPr>
                <w:b/>
                <w:u w:val="single"/>
              </w:rPr>
              <w:t>th</w:t>
            </w:r>
            <w:r w:rsidRPr="00F62779">
              <w:rPr>
                <w:b/>
                <w:u w:val="single"/>
              </w:rPr>
              <w:t xml:space="preserve"> May 12.30pm – 3.30pm</w:t>
            </w:r>
          </w:p>
          <w:p w:rsidR="002023BE" w:rsidRDefault="00F84C11" w:rsidP="00206351">
            <w:pPr>
              <w:pStyle w:val="Text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73205867" wp14:editId="3AEC6C7E">
                  <wp:extent cx="4906010" cy="36798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y 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10" cy="367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3BE" w:rsidRPr="00F62779" w:rsidRDefault="002023BE" w:rsidP="00206351">
            <w:pPr>
              <w:pStyle w:val="Text"/>
              <w:rPr>
                <w:b/>
                <w:u w:val="single"/>
              </w:rPr>
            </w:pPr>
          </w:p>
          <w:p w:rsidR="00F62779" w:rsidRDefault="00F62779" w:rsidP="00206351">
            <w:pPr>
              <w:pStyle w:val="Text"/>
            </w:pPr>
            <w:r>
              <w:t>This is a special edition of Pass it On to let you know about all the exciting</w:t>
            </w:r>
            <w:r w:rsidR="00206351">
              <w:t xml:space="preserve"> things we have planned for Fund</w:t>
            </w:r>
            <w:r>
              <w:t>ay this year!</w:t>
            </w:r>
            <w:r w:rsidR="006C7871">
              <w:t>.........</w:t>
            </w:r>
          </w:p>
          <w:p w:rsidR="00206351" w:rsidRDefault="00F62779" w:rsidP="00206351">
            <w:pPr>
              <w:pStyle w:val="Text"/>
            </w:pPr>
            <w:r>
              <w:t xml:space="preserve">We are looking to have another great event and keeping everything crossed for a nice </w:t>
            </w:r>
            <w:r w:rsidR="00206351">
              <w:t>sunny day.  We have lots</w:t>
            </w:r>
            <w:r>
              <w:t xml:space="preserve"> of activities for all the family to enjoy</w:t>
            </w:r>
            <w:r w:rsidR="00B94C55">
              <w:t>.</w:t>
            </w:r>
            <w:r w:rsidR="00302126">
              <w:t xml:space="preserve"> On</w:t>
            </w:r>
            <w:r>
              <w:t xml:space="preserve"> the field we will have a bou</w:t>
            </w:r>
            <w:r w:rsidR="004A0111">
              <w:t>ncy castle</w:t>
            </w:r>
            <w:r w:rsidR="00C56621">
              <w:t xml:space="preserve"> </w:t>
            </w:r>
            <w:r w:rsidR="00B94C55">
              <w:t>and beat the goalie. T</w:t>
            </w:r>
            <w:r>
              <w:t xml:space="preserve">here will be </w:t>
            </w:r>
            <w:r w:rsidR="00302126">
              <w:t>tombolas</w:t>
            </w:r>
            <w:r>
              <w:t>, nail bars, face painting, tattoos, lucky dips, pocket money stalls and raffle</w:t>
            </w:r>
            <w:r w:rsidR="006C7871">
              <w:t xml:space="preserve"> (</w:t>
            </w:r>
            <w:r w:rsidR="00206351">
              <w:t>not forgetting</w:t>
            </w:r>
            <w:r w:rsidR="006C7871">
              <w:t xml:space="preserve"> a prize for the family that sells the most raffle tickets!)</w:t>
            </w:r>
            <w:r>
              <w:t xml:space="preserve">. </w:t>
            </w:r>
          </w:p>
          <w:p w:rsidR="00F62779" w:rsidRDefault="00F62779" w:rsidP="00206351">
            <w:pPr>
              <w:pStyle w:val="Text"/>
            </w:pPr>
            <w:r w:rsidRPr="00206351">
              <w:rPr>
                <w:b/>
                <w:bCs/>
              </w:rPr>
              <w:t>New for this year</w:t>
            </w:r>
            <w:r w:rsidR="00206351">
              <w:t xml:space="preserve">*  We have Jousting, </w:t>
            </w:r>
            <w:r w:rsidR="002023BE">
              <w:t>a bring and buy teddy stall, plus the chance to give our Giant Monkey a hom</w:t>
            </w:r>
            <w:r w:rsidR="00206351">
              <w:t>e by guessing his date of birth.  Hollywood Cars are providing Limousine rides so you can cruise round Westhill like a film star!</w:t>
            </w:r>
          </w:p>
          <w:p w:rsidR="00F62779" w:rsidRDefault="00F62779" w:rsidP="00206351">
            <w:pPr>
              <w:pStyle w:val="Text"/>
            </w:pPr>
            <w:r>
              <w:t>You won</w:t>
            </w:r>
            <w:r w:rsidR="004A0111">
              <w:t>’</w:t>
            </w:r>
            <w:r>
              <w:t xml:space="preserve">t go hungry whilst </w:t>
            </w:r>
            <w:r w:rsidR="00302126">
              <w:t>you’re</w:t>
            </w:r>
            <w:r>
              <w:t xml:space="preserve"> there</w:t>
            </w:r>
            <w:r w:rsidR="00302126">
              <w:t>!</w:t>
            </w:r>
            <w:r>
              <w:t xml:space="preserve"> </w:t>
            </w:r>
            <w:r w:rsidR="00206351">
              <w:t>–</w:t>
            </w:r>
            <w:r w:rsidR="00302126">
              <w:t xml:space="preserve"> </w:t>
            </w:r>
            <w:r w:rsidR="00206351">
              <w:t>There is</w:t>
            </w:r>
            <w:r w:rsidR="00302126">
              <w:t xml:space="preserve"> a </w:t>
            </w:r>
            <w:r w:rsidR="00302126" w:rsidRPr="002023BE">
              <w:rPr>
                <w:b/>
              </w:rPr>
              <w:t>tuck shop</w:t>
            </w:r>
            <w:r w:rsidR="00302126">
              <w:t xml:space="preserve">, an amazing </w:t>
            </w:r>
            <w:r w:rsidR="00302126" w:rsidRPr="002023BE">
              <w:rPr>
                <w:b/>
              </w:rPr>
              <w:t>BBQ</w:t>
            </w:r>
            <w:r w:rsidR="00302126">
              <w:t xml:space="preserve">, </w:t>
            </w:r>
            <w:proofErr w:type="spellStart"/>
            <w:r w:rsidR="00206351" w:rsidRPr="002023BE">
              <w:rPr>
                <w:b/>
              </w:rPr>
              <w:t>candyfloss</w:t>
            </w:r>
            <w:proofErr w:type="spellEnd"/>
            <w:r w:rsidR="00302126">
              <w:t xml:space="preserve">, </w:t>
            </w:r>
            <w:r w:rsidR="00302126" w:rsidRPr="002023BE">
              <w:rPr>
                <w:b/>
              </w:rPr>
              <w:t>sweet treats</w:t>
            </w:r>
            <w:r w:rsidR="00302126">
              <w:t xml:space="preserve">, </w:t>
            </w:r>
            <w:proofErr w:type="gramStart"/>
            <w:r w:rsidR="00302126" w:rsidRPr="002023BE">
              <w:rPr>
                <w:b/>
              </w:rPr>
              <w:t>home</w:t>
            </w:r>
            <w:proofErr w:type="gramEnd"/>
            <w:r w:rsidR="00302126" w:rsidRPr="002023BE">
              <w:rPr>
                <w:b/>
              </w:rPr>
              <w:t xml:space="preserve"> baking</w:t>
            </w:r>
            <w:r w:rsidR="00302126">
              <w:t xml:space="preserve"> stalls and a </w:t>
            </w:r>
            <w:r w:rsidR="00302126" w:rsidRPr="002023BE">
              <w:rPr>
                <w:b/>
              </w:rPr>
              <w:t>licensed bar</w:t>
            </w:r>
            <w:r w:rsidR="00302126">
              <w:t xml:space="preserve"> for the grown-ups</w:t>
            </w:r>
            <w:r w:rsidR="00206351">
              <w:t>, so come down early for lunch and make an afternoon of it!</w:t>
            </w:r>
          </w:p>
          <w:p w:rsidR="004261D1" w:rsidRDefault="004261D1" w:rsidP="00206351">
            <w:pPr>
              <w:pStyle w:val="Text"/>
            </w:pPr>
          </w:p>
          <w:p w:rsidR="004261D1" w:rsidRDefault="004261D1" w:rsidP="00206351">
            <w:pPr>
              <w:pStyle w:val="Text"/>
            </w:pPr>
            <w:r w:rsidRPr="004261D1">
              <w:rPr>
                <w:b/>
              </w:rPr>
              <w:t>Limo Rides</w:t>
            </w:r>
            <w:r>
              <w:t xml:space="preserve"> – These bookings will be taken in person on a first come, first served basis on the week beginning 15</w:t>
            </w:r>
            <w:r w:rsidRPr="004261D1">
              <w:rPr>
                <w:vertAlign w:val="superscript"/>
              </w:rPr>
              <w:t>th</w:t>
            </w:r>
            <w:r>
              <w:t xml:space="preserve"> May – more details will follow next week.</w:t>
            </w:r>
          </w:p>
          <w:p w:rsidR="00F84C11" w:rsidRDefault="00F84C11" w:rsidP="00206351">
            <w:pPr>
              <w:pStyle w:val="Text"/>
            </w:pPr>
          </w:p>
          <w:p w:rsidR="00F84C11" w:rsidRDefault="00F84C11" w:rsidP="00206351">
            <w:pPr>
              <w:pStyle w:val="Text"/>
            </w:pPr>
            <w:r>
              <w:t xml:space="preserve">There really is something for ALL the family, and it is certainly one of the most popular events in our school calendar.  Read on to see how you can </w:t>
            </w:r>
            <w:r w:rsidR="00206351">
              <w:t>help…</w:t>
            </w:r>
          </w:p>
          <w:p w:rsidR="00F84C11" w:rsidRDefault="00F84C11" w:rsidP="00206351">
            <w:pPr>
              <w:pStyle w:val="Text"/>
              <w:rPr>
                <w:b/>
                <w:sz w:val="24"/>
                <w:u w:val="single"/>
              </w:rPr>
            </w:pPr>
          </w:p>
          <w:p w:rsidR="00302126" w:rsidRDefault="00F62779" w:rsidP="00206351">
            <w:pPr>
              <w:pStyle w:val="Text"/>
              <w:rPr>
                <w:b/>
                <w:sz w:val="24"/>
                <w:u w:val="single"/>
              </w:rPr>
            </w:pPr>
            <w:r w:rsidRPr="00302126">
              <w:rPr>
                <w:b/>
                <w:sz w:val="24"/>
                <w:u w:val="single"/>
              </w:rPr>
              <w:t>Donations.</w:t>
            </w:r>
          </w:p>
          <w:p w:rsidR="00F62779" w:rsidRPr="00302126" w:rsidRDefault="00F62779" w:rsidP="00206351">
            <w:pPr>
              <w:pStyle w:val="Text"/>
              <w:rPr>
                <w:b/>
                <w:sz w:val="24"/>
                <w:u w:val="single"/>
              </w:rPr>
            </w:pPr>
            <w:r>
              <w:t xml:space="preserve">Every year we ask for your help with </w:t>
            </w:r>
            <w:r w:rsidR="00302126">
              <w:t>donations</w:t>
            </w:r>
            <w:r>
              <w:t xml:space="preserve"> – these contribute greatly to the fun and </w:t>
            </w:r>
            <w:r w:rsidR="00302126">
              <w:t>financial</w:t>
            </w:r>
            <w:r>
              <w:t xml:space="preserve"> success of the day.</w:t>
            </w:r>
          </w:p>
          <w:p w:rsidR="00F62779" w:rsidRPr="00F84C11" w:rsidRDefault="00F62779" w:rsidP="00206351">
            <w:pPr>
              <w:pStyle w:val="Text"/>
              <w:rPr>
                <w:b/>
                <w:color w:val="4F81BD" w:themeColor="accent1"/>
              </w:rPr>
            </w:pPr>
            <w:r w:rsidRPr="00F84C11">
              <w:rPr>
                <w:b/>
                <w:color w:val="4F81BD" w:themeColor="accent1"/>
              </w:rPr>
              <w:t xml:space="preserve">All donations should be handed into school from the week beginning </w:t>
            </w:r>
            <w:r w:rsidR="008F5C95">
              <w:rPr>
                <w:b/>
                <w:color w:val="4F81BD" w:themeColor="accent1"/>
              </w:rPr>
              <w:t>15</w:t>
            </w:r>
            <w:r w:rsidRPr="00F84C11">
              <w:rPr>
                <w:b/>
                <w:color w:val="4F81BD" w:themeColor="accent1"/>
                <w:vertAlign w:val="superscript"/>
              </w:rPr>
              <w:t>th</w:t>
            </w:r>
            <w:r w:rsidRPr="00F84C11">
              <w:rPr>
                <w:b/>
                <w:color w:val="4F81BD" w:themeColor="accent1"/>
              </w:rPr>
              <w:t xml:space="preserve"> May or on Fun day itself between 11am and Noon</w:t>
            </w:r>
          </w:p>
          <w:p w:rsidR="00F62779" w:rsidRPr="00206351" w:rsidRDefault="00F62779" w:rsidP="00206351">
            <w:pPr>
              <w:pStyle w:val="Text"/>
              <w:rPr>
                <w:b/>
                <w:color w:val="8064A2" w:themeColor="accent4"/>
                <w:u w:val="single"/>
              </w:rPr>
            </w:pPr>
            <w:r w:rsidRPr="00206351">
              <w:rPr>
                <w:b/>
                <w:color w:val="8064A2" w:themeColor="accent4"/>
                <w:u w:val="single"/>
              </w:rPr>
              <w:t>Nursery and P1-P3</w:t>
            </w:r>
          </w:p>
          <w:p w:rsidR="00F62779" w:rsidRPr="00206351" w:rsidRDefault="00302126" w:rsidP="00206351">
            <w:pPr>
              <w:pStyle w:val="Text"/>
              <w:rPr>
                <w:color w:val="8064A2" w:themeColor="accent4"/>
              </w:rPr>
            </w:pPr>
            <w:r w:rsidRPr="00206351">
              <w:rPr>
                <w:color w:val="8064A2" w:themeColor="accent4"/>
              </w:rPr>
              <w:t>*</w:t>
            </w:r>
            <w:r w:rsidR="00F62779" w:rsidRPr="00206351">
              <w:rPr>
                <w:color w:val="8064A2" w:themeColor="accent4"/>
              </w:rPr>
              <w:t>Two wrapped items clearly marked ‘boy’ or ‘girl’ for the lucky dip (approximate value of £1 per item)</w:t>
            </w:r>
          </w:p>
          <w:p w:rsidR="00F62779" w:rsidRPr="00206351" w:rsidRDefault="00F62779" w:rsidP="00206351">
            <w:pPr>
              <w:pStyle w:val="Text"/>
              <w:rPr>
                <w:b/>
                <w:color w:val="4BACC6" w:themeColor="accent5"/>
                <w:u w:val="single"/>
              </w:rPr>
            </w:pPr>
            <w:r w:rsidRPr="00206351">
              <w:rPr>
                <w:b/>
                <w:color w:val="4BACC6" w:themeColor="accent5"/>
                <w:u w:val="single"/>
              </w:rPr>
              <w:t>P4-P7</w:t>
            </w:r>
          </w:p>
          <w:p w:rsidR="00F62779" w:rsidRPr="00206351" w:rsidRDefault="00302126" w:rsidP="00206351">
            <w:pPr>
              <w:pStyle w:val="Text"/>
              <w:rPr>
                <w:color w:val="4BACC6" w:themeColor="accent5"/>
              </w:rPr>
            </w:pPr>
            <w:r w:rsidRPr="00206351">
              <w:rPr>
                <w:color w:val="4BACC6" w:themeColor="accent5"/>
              </w:rPr>
              <w:t>*</w:t>
            </w:r>
            <w:r w:rsidR="00F62779" w:rsidRPr="00206351">
              <w:rPr>
                <w:color w:val="4BACC6" w:themeColor="accent5"/>
              </w:rPr>
              <w:t>A donation for the bottle tombola</w:t>
            </w:r>
          </w:p>
          <w:p w:rsidR="00F62779" w:rsidRPr="00206351" w:rsidRDefault="00206351" w:rsidP="00206351">
            <w:pPr>
              <w:pStyle w:val="Text"/>
              <w:rPr>
                <w:b/>
                <w:color w:val="C0504D" w:themeColor="accent2"/>
                <w:u w:val="single"/>
              </w:rPr>
            </w:pPr>
            <w:r>
              <w:rPr>
                <w:b/>
                <w:color w:val="C0504D" w:themeColor="accent2"/>
                <w:u w:val="single"/>
              </w:rPr>
              <w:t>All Years</w:t>
            </w:r>
          </w:p>
          <w:p w:rsidR="00206351" w:rsidRPr="00206351" w:rsidRDefault="00206351" w:rsidP="00206351">
            <w:pPr>
              <w:pStyle w:val="Text"/>
              <w:rPr>
                <w:color w:val="C0504D" w:themeColor="accent2"/>
              </w:rPr>
            </w:pPr>
            <w:r w:rsidRPr="00206351">
              <w:rPr>
                <w:b/>
                <w:color w:val="C0504D" w:themeColor="accent2"/>
              </w:rPr>
              <w:t>*</w:t>
            </w:r>
            <w:r w:rsidR="00F62779" w:rsidRPr="00206351">
              <w:rPr>
                <w:b/>
                <w:color w:val="C0504D" w:themeColor="accent2"/>
              </w:rPr>
              <w:t>Home baking</w:t>
            </w:r>
            <w:r w:rsidR="00F62779" w:rsidRPr="00206351">
              <w:rPr>
                <w:color w:val="C0504D" w:themeColor="accent2"/>
              </w:rPr>
              <w:t xml:space="preserve"> donations </w:t>
            </w:r>
            <w:r w:rsidRPr="00206351">
              <w:rPr>
                <w:color w:val="C0504D" w:themeColor="accent2"/>
              </w:rPr>
              <w:t>(please remember any home baking donations should not include fresh cream or raw eggs. If possible, please attach a label with a list of ingredients and should you wish to suggest a price for your donation, please do so) D</w:t>
            </w:r>
            <w:r w:rsidR="00F62779" w:rsidRPr="00206351">
              <w:rPr>
                <w:color w:val="C0504D" w:themeColor="accent2"/>
              </w:rPr>
              <w:t xml:space="preserve">onations for the </w:t>
            </w:r>
            <w:r w:rsidR="00F62779" w:rsidRPr="00206351">
              <w:rPr>
                <w:b/>
                <w:color w:val="C0504D" w:themeColor="accent2"/>
              </w:rPr>
              <w:t>chocolate tombola</w:t>
            </w:r>
            <w:r w:rsidRPr="00206351">
              <w:rPr>
                <w:color w:val="C0504D" w:themeColor="accent2"/>
              </w:rPr>
              <w:t xml:space="preserve"> </w:t>
            </w:r>
          </w:p>
          <w:p w:rsidR="00F62779" w:rsidRPr="00206351" w:rsidRDefault="00206351" w:rsidP="00206351">
            <w:pPr>
              <w:pStyle w:val="Text"/>
              <w:rPr>
                <w:color w:val="C0504D" w:themeColor="accent2"/>
              </w:rPr>
            </w:pPr>
            <w:r w:rsidRPr="00206351">
              <w:rPr>
                <w:b/>
                <w:color w:val="C0504D" w:themeColor="accent2"/>
              </w:rPr>
              <w:t>*</w:t>
            </w:r>
            <w:r w:rsidRPr="00206351">
              <w:rPr>
                <w:color w:val="C0504D" w:themeColor="accent2"/>
              </w:rPr>
              <w:t>U</w:t>
            </w:r>
            <w:r w:rsidR="00F62779" w:rsidRPr="00206351">
              <w:rPr>
                <w:color w:val="C0504D" w:themeColor="accent2"/>
              </w:rPr>
              <w:t xml:space="preserve">nwanted </w:t>
            </w:r>
            <w:r w:rsidR="00F62779" w:rsidRPr="00206351">
              <w:rPr>
                <w:b/>
                <w:color w:val="C0504D" w:themeColor="accent2"/>
              </w:rPr>
              <w:t>books</w:t>
            </w:r>
            <w:r w:rsidR="00F62779" w:rsidRPr="00206351">
              <w:rPr>
                <w:color w:val="C0504D" w:themeColor="accent2"/>
              </w:rPr>
              <w:t xml:space="preserve"> </w:t>
            </w:r>
            <w:r w:rsidRPr="00206351">
              <w:rPr>
                <w:color w:val="C0504D" w:themeColor="accent2"/>
              </w:rPr>
              <w:t>and DVD</w:t>
            </w:r>
            <w:r w:rsidR="002023BE" w:rsidRPr="00206351">
              <w:rPr>
                <w:color w:val="C0504D" w:themeColor="accent2"/>
              </w:rPr>
              <w:t xml:space="preserve">s </w:t>
            </w:r>
            <w:r w:rsidR="00F62779" w:rsidRPr="00206351">
              <w:rPr>
                <w:color w:val="C0504D" w:themeColor="accent2"/>
              </w:rPr>
              <w:t>in good condition</w:t>
            </w:r>
            <w:r w:rsidR="00302126" w:rsidRPr="00206351">
              <w:rPr>
                <w:color w:val="C0504D" w:themeColor="accent2"/>
              </w:rPr>
              <w:t>.</w:t>
            </w:r>
          </w:p>
          <w:p w:rsidR="00C56621" w:rsidRPr="00206351" w:rsidRDefault="00206351" w:rsidP="00206351">
            <w:pPr>
              <w:pStyle w:val="Text"/>
              <w:rPr>
                <w:color w:val="C0504D" w:themeColor="accent2"/>
              </w:rPr>
            </w:pPr>
            <w:r w:rsidRPr="00206351">
              <w:rPr>
                <w:b/>
                <w:color w:val="C0504D" w:themeColor="accent2"/>
              </w:rPr>
              <w:t>*</w:t>
            </w:r>
            <w:r w:rsidR="00C56621" w:rsidRPr="00206351">
              <w:rPr>
                <w:color w:val="C0504D" w:themeColor="accent2"/>
              </w:rPr>
              <w:t xml:space="preserve">A </w:t>
            </w:r>
            <w:r w:rsidR="00C56621" w:rsidRPr="00206351">
              <w:rPr>
                <w:b/>
                <w:color w:val="C0504D" w:themeColor="accent2"/>
              </w:rPr>
              <w:t>cuddly toy</w:t>
            </w:r>
            <w:r w:rsidR="00C56621" w:rsidRPr="00206351">
              <w:rPr>
                <w:color w:val="C0504D" w:themeColor="accent2"/>
              </w:rPr>
              <w:t xml:space="preserve"> you don’t mind giving up that’s in good condition</w:t>
            </w:r>
          </w:p>
          <w:p w:rsidR="00206351" w:rsidRPr="00206351" w:rsidRDefault="00206351" w:rsidP="00206351">
            <w:pPr>
              <w:pStyle w:val="Text"/>
              <w:rPr>
                <w:color w:val="C0504D" w:themeColor="accent2"/>
              </w:rPr>
            </w:pPr>
            <w:r w:rsidRPr="00206351">
              <w:rPr>
                <w:b/>
                <w:color w:val="C0504D" w:themeColor="accent2"/>
              </w:rPr>
              <w:t>*</w:t>
            </w:r>
            <w:r w:rsidRPr="00206351">
              <w:rPr>
                <w:color w:val="C0504D" w:themeColor="accent2"/>
              </w:rPr>
              <w:t xml:space="preserve"> Raffle prizes</w:t>
            </w:r>
          </w:p>
          <w:p w:rsidR="00302126" w:rsidRDefault="00302126" w:rsidP="00206351">
            <w:pPr>
              <w:pStyle w:val="Text"/>
            </w:pPr>
          </w:p>
          <w:p w:rsidR="00302126" w:rsidRPr="00F84C11" w:rsidRDefault="00302126" w:rsidP="00206351">
            <w:pPr>
              <w:pStyle w:val="Text"/>
              <w:rPr>
                <w:b/>
                <w:sz w:val="20"/>
                <w:szCs w:val="20"/>
                <w:u w:val="single"/>
              </w:rPr>
            </w:pPr>
            <w:r w:rsidRPr="00F84C11">
              <w:rPr>
                <w:b/>
                <w:sz w:val="20"/>
                <w:szCs w:val="20"/>
                <w:u w:val="single"/>
              </w:rPr>
              <w:t>HELP REQUIRED</w:t>
            </w:r>
          </w:p>
          <w:p w:rsidR="006C7871" w:rsidRDefault="00302126" w:rsidP="00206351">
            <w:pPr>
              <w:pStyle w:val="Text"/>
              <w:rPr>
                <w:sz w:val="20"/>
                <w:szCs w:val="20"/>
              </w:rPr>
            </w:pPr>
            <w:r w:rsidRPr="00F84C11">
              <w:rPr>
                <w:b/>
                <w:sz w:val="20"/>
                <w:szCs w:val="20"/>
              </w:rPr>
              <w:t>Fun Day can only be a success with help from You</w:t>
            </w:r>
            <w:r w:rsidR="006C7871" w:rsidRPr="00F84C11">
              <w:rPr>
                <w:b/>
                <w:sz w:val="20"/>
                <w:szCs w:val="20"/>
              </w:rPr>
              <w:t>, the parents</w:t>
            </w:r>
            <w:r w:rsidR="006C7871" w:rsidRPr="00F84C11">
              <w:rPr>
                <w:sz w:val="20"/>
                <w:szCs w:val="20"/>
              </w:rPr>
              <w:t xml:space="preserve">.  To enable the afternoon to run smoothly we need a great deal of </w:t>
            </w:r>
            <w:r w:rsidR="002023BE" w:rsidRPr="00F84C11">
              <w:rPr>
                <w:sz w:val="20"/>
                <w:szCs w:val="20"/>
              </w:rPr>
              <w:t xml:space="preserve">help and we are looking for you </w:t>
            </w:r>
            <w:r w:rsidR="006C7871" w:rsidRPr="00F84C11">
              <w:rPr>
                <w:sz w:val="20"/>
                <w:szCs w:val="20"/>
              </w:rPr>
              <w:t>to volunteer for an hour of your time on a stall. Please see the attached form for detai</w:t>
            </w:r>
            <w:r w:rsidR="00EA713E" w:rsidRPr="00F84C11">
              <w:rPr>
                <w:sz w:val="20"/>
                <w:szCs w:val="20"/>
              </w:rPr>
              <w:t>ls and reply as soon as possible</w:t>
            </w:r>
            <w:r w:rsidR="00F84C11" w:rsidRPr="00F84C11">
              <w:rPr>
                <w:sz w:val="20"/>
                <w:szCs w:val="20"/>
              </w:rPr>
              <w:t>. Thank you!</w:t>
            </w:r>
          </w:p>
          <w:p w:rsidR="00F84C11" w:rsidRDefault="00017E76" w:rsidP="00206351">
            <w:pPr>
              <w:pStyle w:val="Text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B0AE808" wp14:editId="0C742E9C">
                  <wp:extent cx="3263477" cy="24478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y 2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477" cy="2447819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4C11" w:rsidRPr="00EA713E" w:rsidRDefault="00F84C11" w:rsidP="00206351">
            <w:pPr>
              <w:pStyle w:val="Text"/>
              <w:rPr>
                <w:sz w:val="16"/>
                <w:szCs w:val="16"/>
              </w:rPr>
            </w:pPr>
          </w:p>
        </w:tc>
      </w:tr>
    </w:tbl>
    <w:p w:rsidR="007F6520" w:rsidRPr="00EA713E" w:rsidRDefault="007F6520" w:rsidP="00950B1C"/>
    <w:sectPr w:rsidR="007F6520" w:rsidRPr="00EA713E" w:rsidSect="00AD1CC6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7E" w:rsidRDefault="0014097E">
      <w:r>
        <w:separator/>
      </w:r>
    </w:p>
  </w:endnote>
  <w:endnote w:type="continuationSeparator" w:id="0">
    <w:p w:rsidR="0014097E" w:rsidRDefault="0014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7E" w:rsidRDefault="0014097E">
      <w:r>
        <w:separator/>
      </w:r>
    </w:p>
  </w:footnote>
  <w:footnote w:type="continuationSeparator" w:id="0">
    <w:p w:rsidR="0014097E" w:rsidRDefault="0014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mso9"/>
      </v:shape>
    </w:pict>
  </w:numPicBullet>
  <w:numPicBullet w:numPicBulletId="1">
    <w:pict>
      <v:shape id="_x0000_i1045" type="#_x0000_t75" style="width:9.35pt;height:9.35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90E48"/>
    <w:multiLevelType w:val="hybridMultilevel"/>
    <w:tmpl w:val="06C06A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53BC9"/>
    <w:multiLevelType w:val="hybridMultilevel"/>
    <w:tmpl w:val="69985378"/>
    <w:lvl w:ilvl="0" w:tplc="2D6872CC">
      <w:numFmt w:val="bullet"/>
      <w:lvlText w:val="-"/>
      <w:lvlJc w:val="left"/>
      <w:pPr>
        <w:ind w:left="32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4">
    <w:nsid w:val="20F17D96"/>
    <w:multiLevelType w:val="hybridMultilevel"/>
    <w:tmpl w:val="A0880EF6"/>
    <w:lvl w:ilvl="0" w:tplc="531CD178">
      <w:start w:val="9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D2224E9"/>
    <w:multiLevelType w:val="hybridMultilevel"/>
    <w:tmpl w:val="FD703F5E"/>
    <w:lvl w:ilvl="0" w:tplc="634823C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5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B673D"/>
    <w:multiLevelType w:val="hybridMultilevel"/>
    <w:tmpl w:val="D63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0"/>
  </w:num>
  <w:num w:numId="14">
    <w:abstractNumId w:val="15"/>
  </w:num>
  <w:num w:numId="15">
    <w:abstractNumId w:val="23"/>
  </w:num>
  <w:num w:numId="16">
    <w:abstractNumId w:val="22"/>
  </w:num>
  <w:num w:numId="17">
    <w:abstractNumId w:val="17"/>
  </w:num>
  <w:num w:numId="18">
    <w:abstractNumId w:val="25"/>
  </w:num>
  <w:num w:numId="19">
    <w:abstractNumId w:val="21"/>
  </w:num>
  <w:num w:numId="20">
    <w:abstractNumId w:val="24"/>
  </w:num>
  <w:num w:numId="21">
    <w:abstractNumId w:val="20"/>
  </w:num>
  <w:num w:numId="22">
    <w:abstractNumId w:val="18"/>
  </w:num>
  <w:num w:numId="23">
    <w:abstractNumId w:val="27"/>
  </w:num>
  <w:num w:numId="24">
    <w:abstractNumId w:val="21"/>
    <w:lvlOverride w:ilvl="0">
      <w:startOverride w:val="1"/>
    </w:lvlOverride>
  </w:num>
  <w:num w:numId="25">
    <w:abstractNumId w:val="26"/>
  </w:num>
  <w:num w:numId="26">
    <w:abstractNumId w:val="16"/>
  </w:num>
  <w:num w:numId="27">
    <w:abstractNumId w:val="14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1"/>
    <w:rsid w:val="00017E76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D00FF"/>
    <w:rsid w:val="000D4835"/>
    <w:rsid w:val="000F4D30"/>
    <w:rsid w:val="001009B6"/>
    <w:rsid w:val="00101634"/>
    <w:rsid w:val="00102BCB"/>
    <w:rsid w:val="00130AD8"/>
    <w:rsid w:val="0014097E"/>
    <w:rsid w:val="001609F2"/>
    <w:rsid w:val="00172445"/>
    <w:rsid w:val="001935B5"/>
    <w:rsid w:val="0019438C"/>
    <w:rsid w:val="001A7201"/>
    <w:rsid w:val="001B72A7"/>
    <w:rsid w:val="001F2C46"/>
    <w:rsid w:val="002023BE"/>
    <w:rsid w:val="00206351"/>
    <w:rsid w:val="00217F94"/>
    <w:rsid w:val="00227DC8"/>
    <w:rsid w:val="002376C1"/>
    <w:rsid w:val="0024362D"/>
    <w:rsid w:val="00265162"/>
    <w:rsid w:val="002A39B1"/>
    <w:rsid w:val="002A5BC5"/>
    <w:rsid w:val="002B27C5"/>
    <w:rsid w:val="002F2E42"/>
    <w:rsid w:val="002F436D"/>
    <w:rsid w:val="00302126"/>
    <w:rsid w:val="00313CEB"/>
    <w:rsid w:val="00314703"/>
    <w:rsid w:val="00350110"/>
    <w:rsid w:val="003507D4"/>
    <w:rsid w:val="003514B1"/>
    <w:rsid w:val="003604CF"/>
    <w:rsid w:val="00362336"/>
    <w:rsid w:val="00375FA0"/>
    <w:rsid w:val="003837F0"/>
    <w:rsid w:val="00393C77"/>
    <w:rsid w:val="003944EA"/>
    <w:rsid w:val="00394749"/>
    <w:rsid w:val="003B4DAB"/>
    <w:rsid w:val="003C1FB6"/>
    <w:rsid w:val="003E044C"/>
    <w:rsid w:val="0040116A"/>
    <w:rsid w:val="00403761"/>
    <w:rsid w:val="0040733B"/>
    <w:rsid w:val="004261D1"/>
    <w:rsid w:val="00426D68"/>
    <w:rsid w:val="00435B89"/>
    <w:rsid w:val="00436B05"/>
    <w:rsid w:val="00446F79"/>
    <w:rsid w:val="004501FD"/>
    <w:rsid w:val="004575B3"/>
    <w:rsid w:val="00471019"/>
    <w:rsid w:val="004740AB"/>
    <w:rsid w:val="00474941"/>
    <w:rsid w:val="004779A1"/>
    <w:rsid w:val="004837CA"/>
    <w:rsid w:val="00485020"/>
    <w:rsid w:val="00490897"/>
    <w:rsid w:val="004912F9"/>
    <w:rsid w:val="00497E92"/>
    <w:rsid w:val="004A0111"/>
    <w:rsid w:val="004A1000"/>
    <w:rsid w:val="004D5282"/>
    <w:rsid w:val="004F1207"/>
    <w:rsid w:val="004F5F4C"/>
    <w:rsid w:val="0050069F"/>
    <w:rsid w:val="005115BC"/>
    <w:rsid w:val="005263A8"/>
    <w:rsid w:val="00535239"/>
    <w:rsid w:val="0053760E"/>
    <w:rsid w:val="00557BD2"/>
    <w:rsid w:val="005869E2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B7EE6"/>
    <w:rsid w:val="006C7871"/>
    <w:rsid w:val="006D04B6"/>
    <w:rsid w:val="006D4B92"/>
    <w:rsid w:val="006E1BBE"/>
    <w:rsid w:val="006E49AF"/>
    <w:rsid w:val="006F7014"/>
    <w:rsid w:val="007054EA"/>
    <w:rsid w:val="007116E8"/>
    <w:rsid w:val="00711F68"/>
    <w:rsid w:val="00716B9B"/>
    <w:rsid w:val="00722783"/>
    <w:rsid w:val="007403B4"/>
    <w:rsid w:val="007421E9"/>
    <w:rsid w:val="00745B87"/>
    <w:rsid w:val="00751DE9"/>
    <w:rsid w:val="007717FC"/>
    <w:rsid w:val="007B3267"/>
    <w:rsid w:val="007B5E6C"/>
    <w:rsid w:val="007C45F7"/>
    <w:rsid w:val="007E06AD"/>
    <w:rsid w:val="007E0922"/>
    <w:rsid w:val="007F3444"/>
    <w:rsid w:val="007F6520"/>
    <w:rsid w:val="00804CB2"/>
    <w:rsid w:val="00810F46"/>
    <w:rsid w:val="008156E3"/>
    <w:rsid w:val="00817403"/>
    <w:rsid w:val="008277D9"/>
    <w:rsid w:val="008372F1"/>
    <w:rsid w:val="008448BD"/>
    <w:rsid w:val="00874EAF"/>
    <w:rsid w:val="00887415"/>
    <w:rsid w:val="008A747D"/>
    <w:rsid w:val="008B0E99"/>
    <w:rsid w:val="008B556D"/>
    <w:rsid w:val="008C3210"/>
    <w:rsid w:val="008F2110"/>
    <w:rsid w:val="008F5C95"/>
    <w:rsid w:val="009072FE"/>
    <w:rsid w:val="009234E3"/>
    <w:rsid w:val="00925EDE"/>
    <w:rsid w:val="00934565"/>
    <w:rsid w:val="00936DB2"/>
    <w:rsid w:val="0094620B"/>
    <w:rsid w:val="00950B1C"/>
    <w:rsid w:val="00956DEC"/>
    <w:rsid w:val="00960D65"/>
    <w:rsid w:val="00967956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33FD9"/>
    <w:rsid w:val="00A4336D"/>
    <w:rsid w:val="00A467DC"/>
    <w:rsid w:val="00A62A3B"/>
    <w:rsid w:val="00A65825"/>
    <w:rsid w:val="00A81B7E"/>
    <w:rsid w:val="00AA24EA"/>
    <w:rsid w:val="00AA2ACD"/>
    <w:rsid w:val="00AA4EAD"/>
    <w:rsid w:val="00AC5277"/>
    <w:rsid w:val="00AD0F00"/>
    <w:rsid w:val="00AD1CC6"/>
    <w:rsid w:val="00AF719F"/>
    <w:rsid w:val="00B1142E"/>
    <w:rsid w:val="00B26B7F"/>
    <w:rsid w:val="00B26F7F"/>
    <w:rsid w:val="00B2782C"/>
    <w:rsid w:val="00B33D39"/>
    <w:rsid w:val="00B94C55"/>
    <w:rsid w:val="00BA48F3"/>
    <w:rsid w:val="00BA7758"/>
    <w:rsid w:val="00BB43BB"/>
    <w:rsid w:val="00BC3616"/>
    <w:rsid w:val="00BC3747"/>
    <w:rsid w:val="00BC410E"/>
    <w:rsid w:val="00BC5639"/>
    <w:rsid w:val="00BE7FB2"/>
    <w:rsid w:val="00C24DB3"/>
    <w:rsid w:val="00C30E40"/>
    <w:rsid w:val="00C415B5"/>
    <w:rsid w:val="00C56621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6FC4"/>
    <w:rsid w:val="00CB36BE"/>
    <w:rsid w:val="00CC6A3A"/>
    <w:rsid w:val="00CD3133"/>
    <w:rsid w:val="00CD43D3"/>
    <w:rsid w:val="00CE0112"/>
    <w:rsid w:val="00CE4765"/>
    <w:rsid w:val="00D13CEF"/>
    <w:rsid w:val="00D22B6D"/>
    <w:rsid w:val="00D25F91"/>
    <w:rsid w:val="00D50EE3"/>
    <w:rsid w:val="00D62800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777FE"/>
    <w:rsid w:val="00E847F0"/>
    <w:rsid w:val="00EA713E"/>
    <w:rsid w:val="00EB0479"/>
    <w:rsid w:val="00EB1EE7"/>
    <w:rsid w:val="00EE2F96"/>
    <w:rsid w:val="00F129C5"/>
    <w:rsid w:val="00F22598"/>
    <w:rsid w:val="00F30BDC"/>
    <w:rsid w:val="00F3394D"/>
    <w:rsid w:val="00F5232E"/>
    <w:rsid w:val="00F62779"/>
    <w:rsid w:val="00F70B57"/>
    <w:rsid w:val="00F84C11"/>
    <w:rsid w:val="00F90583"/>
    <w:rsid w:val="00FA391B"/>
    <w:rsid w:val="00FA4BD6"/>
    <w:rsid w:val="00FC0C67"/>
    <w:rsid w:val="00FD11A6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01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950B1C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Strong">
    <w:name w:val="Strong"/>
    <w:basedOn w:val="DefaultParagraphFont"/>
    <w:qFormat/>
    <w:rsid w:val="00711F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950B1C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Strong">
    <w:name w:val="Strong"/>
    <w:basedOn w:val="DefaultParagraphFont"/>
    <w:qFormat/>
    <w:rsid w:val="00711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j5:ktyf72yx64v9kn0_jv_3rnxh0000gn:T:TM01021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TM01021971</Template>
  <TotalTime>9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Stevenson</dc:creator>
  <cp:keywords/>
  <dc:description/>
  <cp:lastModifiedBy>Angela Bowman</cp:lastModifiedBy>
  <cp:revision>4</cp:revision>
  <cp:lastPrinted>2017-05-04T19:00:00Z</cp:lastPrinted>
  <dcterms:created xsi:type="dcterms:W3CDTF">2017-05-04T22:03:00Z</dcterms:created>
  <dcterms:modified xsi:type="dcterms:W3CDTF">2017-05-04T22:35:00Z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