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359"/>
      </w:tblGrid>
      <w:tr w:rsidR="00064766" w:rsidRPr="004575B3">
        <w:trPr>
          <w:trHeight w:val="51"/>
          <w:jc w:val="center"/>
        </w:trPr>
        <w:tc>
          <w:tcPr>
            <w:tcW w:w="2441" w:type="dxa"/>
            <w:gridSpan w:val="2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  <w:vAlign w:val="center"/>
          </w:tcPr>
          <w:p w:rsidR="00064766" w:rsidRPr="00497E92" w:rsidRDefault="00BC3616" w:rsidP="00497E92">
            <w:r>
              <w:rPr>
                <w:noProof/>
              </w:rPr>
              <w:drawing>
                <wp:inline distT="0" distB="0" distL="0" distR="0" wp14:anchorId="29C6BB9F" wp14:editId="48189735">
                  <wp:extent cx="1143000" cy="1117600"/>
                  <wp:effectExtent l="0" t="0" r="0" b="0"/>
                  <wp:docPr id="16" name="Picture 16" descr="Pass It On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ass It On 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single" w:sz="4" w:space="0" w:color="435169"/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CED5E0"/>
          </w:tcPr>
          <w:p w:rsidR="00064766" w:rsidRPr="00967956" w:rsidRDefault="008372F1" w:rsidP="00DA4706">
            <w:pPr>
              <w:pStyle w:val="Heading1"/>
              <w:rPr>
                <w:sz w:val="48"/>
                <w:szCs w:val="48"/>
              </w:rPr>
            </w:pPr>
            <w:r w:rsidRPr="00967956">
              <w:rPr>
                <w:sz w:val="44"/>
                <w:szCs w:val="44"/>
              </w:rPr>
              <w:t>Pass It On</w:t>
            </w:r>
            <w:r w:rsidR="00967956" w:rsidRPr="00967956">
              <w:rPr>
                <w:sz w:val="44"/>
                <w:szCs w:val="44"/>
              </w:rPr>
              <w:t>…</w:t>
            </w:r>
            <w:r w:rsidR="00E777FE" w:rsidRPr="00E777FE">
              <w:rPr>
                <w:sz w:val="48"/>
                <w:szCs w:val="48"/>
              </w:rPr>
              <w:t xml:space="preserve"> </w:t>
            </w:r>
            <w:r w:rsidR="00E777FE" w:rsidRPr="00E777FE">
              <w:rPr>
                <w:sz w:val="28"/>
                <w:szCs w:val="28"/>
              </w:rPr>
              <w:t>Our Parent Forum Newsletter</w:t>
            </w:r>
          </w:p>
        </w:tc>
      </w:tr>
      <w:tr w:rsidR="00497E92" w:rsidRPr="00D13CEF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FFCC99"/>
            <w:tcMar>
              <w:left w:w="115" w:type="dxa"/>
              <w:right w:w="72" w:type="dxa"/>
            </w:tcMar>
            <w:vAlign w:val="center"/>
          </w:tcPr>
          <w:p w:rsidR="00497E92" w:rsidRPr="00FE3B28" w:rsidRDefault="00D22A02" w:rsidP="007E677A">
            <w:pPr>
              <w:pStyle w:val="Date"/>
            </w:pPr>
            <w:r>
              <w:t>1</w:t>
            </w:r>
            <w:r w:rsidRPr="00D22A02">
              <w:rPr>
                <w:vertAlign w:val="superscript"/>
              </w:rPr>
              <w:t>st</w:t>
            </w:r>
            <w:r>
              <w:t xml:space="preserve"> november</w:t>
            </w:r>
            <w:r w:rsidR="00E777FE">
              <w:t xml:space="preserve"> 2016</w:t>
            </w:r>
          </w:p>
        </w:tc>
        <w:tc>
          <w:tcPr>
            <w:tcW w:w="837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FFCC99"/>
          </w:tcPr>
          <w:p w:rsidR="00497E92" w:rsidRPr="00D13CEF" w:rsidRDefault="00497E92" w:rsidP="00F90583">
            <w:pPr>
              <w:pStyle w:val="Volume"/>
            </w:pPr>
          </w:p>
        </w:tc>
      </w:tr>
      <w:tr w:rsidR="00497E92" w:rsidRPr="00D13CEF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Style w:val="TableGrid"/>
              <w:tblW w:w="228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172445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:rsidR="00497E92" w:rsidRDefault="00497E92" w:rsidP="00716B9B">
                  <w:pPr>
                    <w:pStyle w:val="StyleQuotationLeft0"/>
                  </w:pPr>
                </w:p>
              </w:tc>
            </w:tr>
            <w:tr w:rsidR="00497E92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:rsidR="00497E92" w:rsidRDefault="0024362D" w:rsidP="0024362D">
                  <w:pPr>
                    <w:pStyle w:val="Quotation2Numbered"/>
                    <w:numPr>
                      <w:ilvl w:val="0"/>
                      <w:numId w:val="0"/>
                    </w:numPr>
                    <w:ind w:left="648" w:hanging="432"/>
                    <w:rPr>
                      <w:b/>
                      <w:i w:val="0"/>
                    </w:rPr>
                  </w:pPr>
                  <w:r>
                    <w:rPr>
                      <w:b/>
                      <w:i w:val="0"/>
                    </w:rPr>
                    <w:t xml:space="preserve">       </w:t>
                  </w:r>
                  <w:r w:rsidR="00BC3616">
                    <w:rPr>
                      <w:b/>
                      <w:i w:val="0"/>
                    </w:rPr>
                    <w:t>Parent Forum Meetings</w:t>
                  </w:r>
                  <w:r w:rsidR="00561974">
                    <w:rPr>
                      <w:b/>
                      <w:i w:val="0"/>
                    </w:rPr>
                    <w:t xml:space="preserve"> for 2016</w:t>
                  </w:r>
                </w:p>
                <w:p w:rsidR="00BC3616" w:rsidRDefault="007E677A" w:rsidP="00BC3616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Thursday1</w:t>
                  </w:r>
                  <w:r w:rsidRPr="007E677A">
                    <w:rPr>
                      <w:i w:val="0"/>
                      <w:vertAlign w:val="superscript"/>
                    </w:rPr>
                    <w:t>st</w:t>
                  </w:r>
                  <w:r>
                    <w:rPr>
                      <w:i w:val="0"/>
                    </w:rPr>
                    <w:t xml:space="preserve"> September</w:t>
                  </w:r>
                  <w:r w:rsidR="00CE4765">
                    <w:rPr>
                      <w:i w:val="0"/>
                    </w:rPr>
                    <w:t xml:space="preserve"> 2016 </w:t>
                  </w:r>
                  <w:r w:rsidR="00CD3133">
                    <w:rPr>
                      <w:i w:val="0"/>
                    </w:rPr>
                    <w:t>6.30pm</w:t>
                  </w:r>
                </w:p>
                <w:p w:rsidR="004740AB" w:rsidRDefault="004740AB" w:rsidP="00BC3616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i w:val="0"/>
                    </w:rPr>
                  </w:pPr>
                </w:p>
                <w:p w:rsidR="004740AB" w:rsidRPr="0030282F" w:rsidRDefault="007E677A" w:rsidP="00BC3616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b/>
                      <w:i w:val="0"/>
                    </w:rPr>
                  </w:pPr>
                  <w:r w:rsidRPr="0030282F">
                    <w:rPr>
                      <w:b/>
                      <w:i w:val="0"/>
                    </w:rPr>
                    <w:t>Friday 4th November 2016 9.00am</w:t>
                  </w:r>
                </w:p>
                <w:p w:rsidR="004740AB" w:rsidRDefault="007E677A" w:rsidP="00BC3616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Wednesday 7th December 2016 6.30pm</w:t>
                  </w:r>
                </w:p>
                <w:p w:rsidR="00195B9F" w:rsidRDefault="00195B9F" w:rsidP="00195B9F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i w:val="0"/>
                    </w:rPr>
                  </w:pPr>
                </w:p>
                <w:p w:rsidR="00CE4765" w:rsidRPr="00BC3616" w:rsidRDefault="00CE4765" w:rsidP="00BC3616">
                  <w:pPr>
                    <w:pStyle w:val="Quotation2Numbered"/>
                    <w:numPr>
                      <w:ilvl w:val="0"/>
                      <w:numId w:val="0"/>
                    </w:numPr>
                    <w:ind w:left="648"/>
                    <w:jc w:val="center"/>
                    <w:rPr>
                      <w:i w:val="0"/>
                    </w:rPr>
                  </w:pPr>
                </w:p>
              </w:tc>
            </w:tr>
          </w:tbl>
          <w:p w:rsidR="00497E92" w:rsidRPr="00D13CEF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</w:pPr>
          </w:p>
        </w:tc>
        <w:tc>
          <w:tcPr>
            <w:tcW w:w="835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:rsidR="004740AB" w:rsidRDefault="004740AB" w:rsidP="00CD3133">
            <w:pPr>
              <w:pStyle w:val="Text"/>
              <w:rPr>
                <w:b/>
                <w:sz w:val="16"/>
                <w:szCs w:val="16"/>
              </w:rPr>
            </w:pPr>
          </w:p>
          <w:p w:rsidR="007E677A" w:rsidRPr="00150007" w:rsidRDefault="00D22A02" w:rsidP="00D22A02">
            <w:pPr>
              <w:pStyle w:val="Text"/>
              <w:rPr>
                <w:b/>
              </w:rPr>
            </w:pPr>
            <w:r w:rsidRPr="00150007">
              <w:rPr>
                <w:b/>
              </w:rPr>
              <w:t>Welcome to our November newsletter!</w:t>
            </w:r>
          </w:p>
          <w:p w:rsidR="00D22A02" w:rsidRDefault="00D22A02" w:rsidP="00D22A02">
            <w:pPr>
              <w:pStyle w:val="Text"/>
            </w:pPr>
            <w:r>
              <w:t>We are really busy here at the forum with Christmas fund</w:t>
            </w:r>
            <w:r w:rsidR="00DB1394">
              <w:t>raising.  Most of you should</w:t>
            </w:r>
            <w:r>
              <w:t xml:space="preserve"> have your Chr</w:t>
            </w:r>
            <w:r w:rsidR="00CD78C1">
              <w:t>istmas card orders back by now!</w:t>
            </w:r>
            <w:r>
              <w:t xml:space="preserve">  Thanks to everyone who has ordered – it was a great response and so far we have made £650 profit.  We shall be handing out order forms soon for the school calendars and this year we will </w:t>
            </w:r>
            <w:r w:rsidR="00DB1394">
              <w:t xml:space="preserve">also </w:t>
            </w:r>
            <w:r>
              <w:t>be offering Class tea towels and a bag for life.</w:t>
            </w:r>
          </w:p>
          <w:p w:rsidR="00D22A02" w:rsidRDefault="00D22A02" w:rsidP="00D22A02">
            <w:pPr>
              <w:pStyle w:val="Text"/>
            </w:pPr>
            <w:r>
              <w:t>The weather was very kind to us for our Carol Leith photography s</w:t>
            </w:r>
            <w:r w:rsidR="00DB1394">
              <w:t>essions and I would like to thank</w:t>
            </w:r>
            <w:r w:rsidR="00205572">
              <w:t xml:space="preserve"> </w:t>
            </w:r>
            <w:proofErr w:type="spellStart"/>
            <w:r w:rsidR="00205572">
              <w:t>Mrs</w:t>
            </w:r>
            <w:proofErr w:type="spellEnd"/>
            <w:r w:rsidR="00205572">
              <w:t xml:space="preserve"> </w:t>
            </w:r>
            <w:proofErr w:type="spellStart"/>
            <w:r w:rsidR="00205572">
              <w:t>L</w:t>
            </w:r>
            <w:r>
              <w:t>eith</w:t>
            </w:r>
            <w:proofErr w:type="spellEnd"/>
            <w:r>
              <w:t xml:space="preserve"> for her continued support to us – we made a</w:t>
            </w:r>
            <w:r w:rsidR="00CD78C1">
              <w:t>n amazing £200 in booking fees!</w:t>
            </w:r>
            <w:r>
              <w:t xml:space="preserve"> Other fundraising projects include dressing up for Roald Dhal day and Bags2school, which made £370 and £210, respectively.</w:t>
            </w:r>
          </w:p>
          <w:p w:rsidR="00D22A02" w:rsidRPr="00150007" w:rsidRDefault="00150007" w:rsidP="00D22A02">
            <w:pPr>
              <w:pStyle w:val="Text"/>
              <w:rPr>
                <w:b/>
              </w:rPr>
            </w:pPr>
            <w:r w:rsidRPr="00150007">
              <w:rPr>
                <w:b/>
              </w:rPr>
              <w:t>Parking and dog fouling</w:t>
            </w:r>
          </w:p>
          <w:p w:rsidR="00D22A02" w:rsidRDefault="00D22A02" w:rsidP="00D22A02">
            <w:pPr>
              <w:pStyle w:val="Text"/>
            </w:pPr>
            <w:r>
              <w:t xml:space="preserve">We had a very productive meeting with Iris Walker, one of our local councilors.  </w:t>
            </w:r>
            <w:proofErr w:type="spellStart"/>
            <w:r>
              <w:t>Mrs</w:t>
            </w:r>
            <w:proofErr w:type="spellEnd"/>
            <w:r>
              <w:t xml:space="preserve"> Walker is helping us with our continued issues on dog fouling and we are working with her to increase signage at the school</w:t>
            </w:r>
            <w:r w:rsidR="00CD78C1">
              <w:t xml:space="preserve"> and in and around the wider </w:t>
            </w:r>
            <w:proofErr w:type="spellStart"/>
            <w:r w:rsidR="00CD78C1">
              <w:t>Westhill</w:t>
            </w:r>
            <w:proofErr w:type="spellEnd"/>
            <w:r w:rsidR="00CD78C1">
              <w:t xml:space="preserve"> community</w:t>
            </w:r>
            <w:r>
              <w:t xml:space="preserve">.  We also discussed the issues we have with inconsiderate and dangerous parking, and to that end, </w:t>
            </w:r>
            <w:r w:rsidR="00CD78C1">
              <w:t xml:space="preserve">I am delighted to say that </w:t>
            </w:r>
            <w:proofErr w:type="spellStart"/>
            <w:r w:rsidR="00CD78C1">
              <w:t>Mrs</w:t>
            </w:r>
            <w:proofErr w:type="spellEnd"/>
            <w:r w:rsidR="00CD78C1">
              <w:t xml:space="preserve"> W</w:t>
            </w:r>
            <w:r>
              <w:t>alker was able to coordinate with the council and have the double</w:t>
            </w:r>
            <w:r w:rsidR="00CD78C1">
              <w:t xml:space="preserve"> yellow lines around the school</w:t>
            </w:r>
            <w:r>
              <w:t xml:space="preserve"> repainted.  </w:t>
            </w:r>
            <w:r w:rsidR="00CD78C1">
              <w:t xml:space="preserve">The weather will undoubtedly not be as kind to us in the coming months and that often results in an increase in children being driven directly to school.  </w:t>
            </w:r>
            <w:r w:rsidR="00CD78C1" w:rsidRPr="00CD78C1">
              <w:rPr>
                <w:b/>
                <w:u w:val="single"/>
              </w:rPr>
              <w:t xml:space="preserve">Please don’t park or drop children off on the double yellow lines or </w:t>
            </w:r>
            <w:proofErr w:type="spellStart"/>
            <w:r w:rsidR="00CD78C1" w:rsidRPr="00CD78C1">
              <w:rPr>
                <w:b/>
                <w:u w:val="single"/>
              </w:rPr>
              <w:t>zig</w:t>
            </w:r>
            <w:proofErr w:type="spellEnd"/>
            <w:r w:rsidR="00CD78C1" w:rsidRPr="00CD78C1">
              <w:rPr>
                <w:b/>
                <w:u w:val="single"/>
              </w:rPr>
              <w:t xml:space="preserve"> </w:t>
            </w:r>
            <w:proofErr w:type="spellStart"/>
            <w:r w:rsidR="00CD78C1" w:rsidRPr="00CD78C1">
              <w:rPr>
                <w:b/>
                <w:u w:val="single"/>
              </w:rPr>
              <w:t>zags</w:t>
            </w:r>
            <w:proofErr w:type="spellEnd"/>
            <w:r w:rsidR="00CD78C1">
              <w:t xml:space="preserve"> – it is illegal and dangerous, and compromises the safety of our children. </w:t>
            </w:r>
          </w:p>
          <w:p w:rsidR="00CD78C1" w:rsidRDefault="00CD78C1" w:rsidP="00D22A02">
            <w:pPr>
              <w:pStyle w:val="Text"/>
            </w:pPr>
            <w:r w:rsidRPr="00150007">
              <w:rPr>
                <w:b/>
              </w:rPr>
              <w:t>Class representatives</w:t>
            </w:r>
            <w:r>
              <w:t xml:space="preserve">.  </w:t>
            </w:r>
          </w:p>
          <w:p w:rsidR="00CD78C1" w:rsidRDefault="00CD78C1" w:rsidP="00D22A02">
            <w:pPr>
              <w:pStyle w:val="Text"/>
            </w:pPr>
            <w:r>
              <w:t>I’m looking for one or two parents per class who will act as a class representative.  Most of the other local schools have these and at this stage I think it would really ben</w:t>
            </w:r>
            <w:r w:rsidR="0030282F">
              <w:t>efit communication between the parent f</w:t>
            </w:r>
            <w:r>
              <w:t>orum and the p</w:t>
            </w:r>
            <w:r w:rsidR="0030282F">
              <w:t>arents</w:t>
            </w:r>
            <w:r>
              <w:t xml:space="preserve">.  Please let me know </w:t>
            </w:r>
            <w:r w:rsidR="00150007">
              <w:t>if you would be happy to be part of this.</w:t>
            </w:r>
            <w:r w:rsidR="0030282F">
              <w:t xml:space="preserve"> You can</w:t>
            </w:r>
            <w:r w:rsidR="00DB1394">
              <w:t xml:space="preserve"> c</w:t>
            </w:r>
            <w:r w:rsidR="00150007">
              <w:t xml:space="preserve">ontact me directly </w:t>
            </w:r>
            <w:r w:rsidR="0030282F">
              <w:t xml:space="preserve">via email at </w:t>
            </w:r>
            <w:r w:rsidR="00150007">
              <w:t>angela.bowman@hotmail.com</w:t>
            </w:r>
          </w:p>
          <w:p w:rsidR="00150007" w:rsidRDefault="00150007" w:rsidP="00D22A02">
            <w:pPr>
              <w:pStyle w:val="Text"/>
            </w:pPr>
          </w:p>
          <w:p w:rsidR="00150007" w:rsidRDefault="00150007" w:rsidP="00D22A02">
            <w:pPr>
              <w:pStyle w:val="Text"/>
            </w:pPr>
            <w:r>
              <w:t xml:space="preserve">I hope I will see some of you at this Friday morning’s meeting.  We are trying really hard to be flexible with days and dates to give everyone the opportunity to attend a meeting.  It’s a great way to learn what is going on at school.  If you’re unable to attend, please do take time to read through the </w:t>
            </w:r>
            <w:r w:rsidR="00DB1394">
              <w:t>minutes, which</w:t>
            </w:r>
            <w:r>
              <w:t xml:space="preserve"> will be emailed out directly to you.</w:t>
            </w:r>
            <w:r w:rsidR="0030282F">
              <w:t xml:space="preserve"> </w:t>
            </w:r>
          </w:p>
          <w:p w:rsidR="00D22A02" w:rsidRDefault="00DB1394" w:rsidP="00D22A02">
            <w:pPr>
              <w:pStyle w:val="Text"/>
            </w:pPr>
            <w:r>
              <w:t>Kind Regards,</w:t>
            </w:r>
          </w:p>
          <w:p w:rsidR="00205572" w:rsidRDefault="00205572" w:rsidP="00D22A02">
            <w:pPr>
              <w:pStyle w:val="Text"/>
            </w:pPr>
            <w:r>
              <w:t>Angela Bowman</w:t>
            </w:r>
          </w:p>
          <w:p w:rsidR="00D22A02" w:rsidRPr="00446F79" w:rsidRDefault="00D22A02" w:rsidP="00DB1394">
            <w:pPr>
              <w:pStyle w:val="Text"/>
            </w:pPr>
          </w:p>
        </w:tc>
      </w:tr>
    </w:tbl>
    <w:p w:rsidR="00BA7758" w:rsidRDefault="00BA7758" w:rsidP="006D4B92"/>
    <w:p w:rsidR="00950B1C" w:rsidRDefault="00950B1C" w:rsidP="006D4B92"/>
    <w:p w:rsidR="00950B1C" w:rsidRDefault="00950B1C" w:rsidP="006D4B92"/>
    <w:p w:rsidR="00950B1C" w:rsidRDefault="0030282F" w:rsidP="0030282F">
      <w:pPr>
        <w:tabs>
          <w:tab w:val="left" w:pos="6147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50B1C" w:rsidRDefault="00950B1C" w:rsidP="00950B1C">
      <w:pPr>
        <w:jc w:val="center"/>
        <w:rPr>
          <w:sz w:val="32"/>
          <w:szCs w:val="32"/>
        </w:rPr>
      </w:pPr>
    </w:p>
    <w:p w:rsidR="00950B1C" w:rsidRPr="000B23A5" w:rsidRDefault="00950B1C" w:rsidP="00950B1C">
      <w:pPr>
        <w:jc w:val="center"/>
        <w:rPr>
          <w:sz w:val="32"/>
          <w:szCs w:val="32"/>
        </w:rPr>
      </w:pPr>
      <w:r w:rsidRPr="000B23A5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6D9AED" wp14:editId="71DD6B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59815" cy="111823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rick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1CC6" w:rsidRPr="000B23A5">
        <w:rPr>
          <w:sz w:val="32"/>
          <w:szCs w:val="32"/>
        </w:rPr>
        <w:t>E</w:t>
      </w:r>
      <w:r w:rsidR="00AD1CC6">
        <w:rPr>
          <w:sz w:val="32"/>
          <w:szCs w:val="32"/>
        </w:rPr>
        <w:t>l</w:t>
      </w:r>
      <w:r w:rsidR="00AD1CC6" w:rsidRPr="000B23A5">
        <w:rPr>
          <w:sz w:val="32"/>
          <w:szCs w:val="32"/>
        </w:rPr>
        <w:t>rick</w:t>
      </w:r>
      <w:r w:rsidRPr="000B23A5">
        <w:rPr>
          <w:sz w:val="32"/>
          <w:szCs w:val="32"/>
        </w:rPr>
        <w:t xml:space="preserve"> Primary School Parent Forum</w:t>
      </w:r>
    </w:p>
    <w:p w:rsidR="00950B1C" w:rsidRDefault="00150007" w:rsidP="00950B1C">
      <w:pPr>
        <w:jc w:val="center"/>
        <w:rPr>
          <w:sz w:val="32"/>
          <w:szCs w:val="32"/>
        </w:rPr>
      </w:pPr>
      <w:r>
        <w:rPr>
          <w:sz w:val="32"/>
          <w:szCs w:val="32"/>
        </w:rPr>
        <w:t>Friday 4</w:t>
      </w:r>
      <w:r w:rsidRPr="00150007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November</w:t>
      </w:r>
      <w:r w:rsidR="00CD3133">
        <w:rPr>
          <w:sz w:val="32"/>
          <w:szCs w:val="32"/>
        </w:rPr>
        <w:t xml:space="preserve"> </w:t>
      </w:r>
      <w:r w:rsidR="00350110">
        <w:rPr>
          <w:sz w:val="32"/>
          <w:szCs w:val="32"/>
        </w:rPr>
        <w:t>2016</w:t>
      </w:r>
    </w:p>
    <w:p w:rsidR="00950B1C" w:rsidRPr="000B23A5" w:rsidRDefault="00150007" w:rsidP="00950B1C">
      <w:pPr>
        <w:jc w:val="center"/>
        <w:rPr>
          <w:sz w:val="32"/>
          <w:szCs w:val="32"/>
        </w:rPr>
      </w:pPr>
      <w:r>
        <w:rPr>
          <w:sz w:val="32"/>
          <w:szCs w:val="32"/>
        </w:rPr>
        <w:t>9.05am</w:t>
      </w:r>
      <w:r w:rsidR="007F6520">
        <w:rPr>
          <w:sz w:val="32"/>
          <w:szCs w:val="32"/>
        </w:rPr>
        <w:t xml:space="preserve"> Staff</w:t>
      </w:r>
      <w:r w:rsidR="003B4DAB">
        <w:rPr>
          <w:sz w:val="32"/>
          <w:szCs w:val="32"/>
        </w:rPr>
        <w:t xml:space="preserve"> room </w:t>
      </w:r>
      <w:r w:rsidR="00436B05">
        <w:rPr>
          <w:sz w:val="32"/>
          <w:szCs w:val="32"/>
        </w:rPr>
        <w:t xml:space="preserve"> - All Welcome</w:t>
      </w:r>
    </w:p>
    <w:p w:rsidR="00950B1C" w:rsidRDefault="00950B1C" w:rsidP="00950B1C">
      <w:pPr>
        <w:rPr>
          <w:sz w:val="32"/>
          <w:szCs w:val="32"/>
        </w:rPr>
      </w:pPr>
    </w:p>
    <w:p w:rsidR="00950B1C" w:rsidRDefault="00950B1C" w:rsidP="00950B1C">
      <w:pPr>
        <w:rPr>
          <w:sz w:val="32"/>
          <w:szCs w:val="32"/>
        </w:rPr>
      </w:pPr>
    </w:p>
    <w:p w:rsidR="00950B1C" w:rsidRPr="00B2609F" w:rsidRDefault="00950B1C" w:rsidP="00950B1C">
      <w:pPr>
        <w:rPr>
          <w:sz w:val="32"/>
          <w:szCs w:val="32"/>
          <w:u w:val="single"/>
        </w:rPr>
      </w:pPr>
      <w:r w:rsidRPr="00B2609F">
        <w:rPr>
          <w:sz w:val="32"/>
          <w:szCs w:val="32"/>
          <w:u w:val="single"/>
        </w:rPr>
        <w:t>Agenda</w:t>
      </w:r>
    </w:p>
    <w:p w:rsidR="00950B1C" w:rsidRDefault="00950B1C" w:rsidP="00950B1C">
      <w:pPr>
        <w:jc w:val="center"/>
        <w:rPr>
          <w:sz w:val="32"/>
          <w:szCs w:val="32"/>
        </w:rPr>
      </w:pPr>
    </w:p>
    <w:p w:rsidR="00950B1C" w:rsidRDefault="00950B1C" w:rsidP="00950B1C"/>
    <w:p w:rsidR="00950B1C" w:rsidRDefault="00950B1C" w:rsidP="00950B1C">
      <w:pPr>
        <w:pStyle w:val="ListParagraph"/>
        <w:numPr>
          <w:ilvl w:val="0"/>
          <w:numId w:val="25"/>
        </w:numPr>
      </w:pPr>
      <w:r>
        <w:t>Chairperson’s welcome &amp; opening address</w:t>
      </w:r>
      <w:r w:rsidR="00DB1394">
        <w:t xml:space="preserve"> (AB)</w:t>
      </w:r>
    </w:p>
    <w:p w:rsidR="00950B1C" w:rsidRDefault="00950B1C" w:rsidP="00950B1C">
      <w:pPr>
        <w:pStyle w:val="ListParagraph"/>
        <w:numPr>
          <w:ilvl w:val="0"/>
          <w:numId w:val="25"/>
        </w:numPr>
      </w:pPr>
      <w:r>
        <w:t>Apologies</w:t>
      </w:r>
    </w:p>
    <w:p w:rsidR="00950B1C" w:rsidRDefault="00950B1C" w:rsidP="00D25F91">
      <w:pPr>
        <w:pStyle w:val="ListParagraph"/>
        <w:numPr>
          <w:ilvl w:val="0"/>
          <w:numId w:val="25"/>
        </w:numPr>
      </w:pPr>
      <w:r>
        <w:t xml:space="preserve">Review, complete &amp; approve </w:t>
      </w:r>
      <w:r w:rsidR="00D22A02">
        <w:t>September</w:t>
      </w:r>
      <w:r w:rsidR="00CE4765">
        <w:t xml:space="preserve"> </w:t>
      </w:r>
      <w:r>
        <w:t>minutes</w:t>
      </w:r>
      <w:r w:rsidR="0030282F">
        <w:t xml:space="preserve"> (AB)</w:t>
      </w:r>
    </w:p>
    <w:p w:rsidR="00950B1C" w:rsidRDefault="00950B1C" w:rsidP="00CE4765">
      <w:pPr>
        <w:pStyle w:val="ListParagraph"/>
        <w:numPr>
          <w:ilvl w:val="0"/>
          <w:numId w:val="25"/>
        </w:numPr>
      </w:pPr>
      <w:r>
        <w:t>Head Teachers Report (</w:t>
      </w:r>
      <w:proofErr w:type="spellStart"/>
      <w:r>
        <w:t>Mrs</w:t>
      </w:r>
      <w:proofErr w:type="spellEnd"/>
      <w:r>
        <w:t xml:space="preserve"> Malco</w:t>
      </w:r>
      <w:r w:rsidR="00CE4765">
        <w:t>lm)</w:t>
      </w:r>
      <w:r w:rsidR="00D22A02">
        <w:t xml:space="preserve"> </w:t>
      </w:r>
    </w:p>
    <w:p w:rsidR="00DB1394" w:rsidRDefault="00DB1394" w:rsidP="00DB1394">
      <w:pPr>
        <w:pStyle w:val="ListParagraph"/>
        <w:numPr>
          <w:ilvl w:val="0"/>
          <w:numId w:val="25"/>
        </w:numPr>
      </w:pPr>
      <w:r>
        <w:t>Curriculum rationale (LM)</w:t>
      </w:r>
    </w:p>
    <w:p w:rsidR="00DB1394" w:rsidRDefault="00150007" w:rsidP="00DB1394">
      <w:pPr>
        <w:pStyle w:val="ListParagraph"/>
        <w:numPr>
          <w:ilvl w:val="0"/>
          <w:numId w:val="25"/>
        </w:numPr>
      </w:pPr>
      <w:r>
        <w:t>Active schools – our local contact</w:t>
      </w:r>
      <w:r w:rsidR="0030282F">
        <w:t>,</w:t>
      </w:r>
      <w:r>
        <w:t xml:space="preserve"> Matthew Sheridan will be joining us.</w:t>
      </w:r>
    </w:p>
    <w:p w:rsidR="00150007" w:rsidRDefault="00150007" w:rsidP="00CE4765">
      <w:pPr>
        <w:pStyle w:val="ListParagraph"/>
        <w:numPr>
          <w:ilvl w:val="0"/>
          <w:numId w:val="25"/>
        </w:numPr>
      </w:pPr>
      <w:r>
        <w:t>School uniform online ordering</w:t>
      </w:r>
    </w:p>
    <w:p w:rsidR="00DB1394" w:rsidRDefault="00DB1394" w:rsidP="00DB1394">
      <w:pPr>
        <w:pStyle w:val="ListParagraph"/>
        <w:numPr>
          <w:ilvl w:val="0"/>
          <w:numId w:val="25"/>
        </w:numPr>
      </w:pPr>
      <w:r>
        <w:t>Request for funding for swim team (SE)</w:t>
      </w:r>
    </w:p>
    <w:p w:rsidR="00DB1394" w:rsidRDefault="00DB1394" w:rsidP="00CE4765">
      <w:pPr>
        <w:pStyle w:val="ListParagraph"/>
        <w:numPr>
          <w:ilvl w:val="0"/>
          <w:numId w:val="25"/>
        </w:numPr>
      </w:pPr>
      <w:r>
        <w:t>Treasurers report (CM)</w:t>
      </w:r>
    </w:p>
    <w:p w:rsidR="00150007" w:rsidRDefault="00DB1394" w:rsidP="00CE4765">
      <w:pPr>
        <w:pStyle w:val="ListParagraph"/>
        <w:numPr>
          <w:ilvl w:val="0"/>
          <w:numId w:val="25"/>
        </w:numPr>
      </w:pPr>
      <w:r>
        <w:t xml:space="preserve">Funds request - </w:t>
      </w:r>
      <w:r w:rsidR="00150007">
        <w:t>Money for specialists</w:t>
      </w:r>
    </w:p>
    <w:p w:rsidR="00150007" w:rsidRDefault="00DB1394" w:rsidP="00CE4765">
      <w:pPr>
        <w:pStyle w:val="ListParagraph"/>
        <w:numPr>
          <w:ilvl w:val="0"/>
          <w:numId w:val="25"/>
        </w:numPr>
      </w:pPr>
      <w:r>
        <w:t>Funds request – nursery would like to renew their crockery</w:t>
      </w:r>
    </w:p>
    <w:p w:rsidR="00DB1394" w:rsidRDefault="00DB1394" w:rsidP="00CE4765">
      <w:pPr>
        <w:pStyle w:val="ListParagraph"/>
        <w:numPr>
          <w:ilvl w:val="0"/>
          <w:numId w:val="25"/>
        </w:numPr>
      </w:pPr>
      <w:r>
        <w:t>Funds request – Christmas staging</w:t>
      </w:r>
    </w:p>
    <w:p w:rsidR="00DB1394" w:rsidRDefault="00DB1394" w:rsidP="00DB1394">
      <w:pPr>
        <w:pStyle w:val="ListParagraph"/>
        <w:numPr>
          <w:ilvl w:val="0"/>
          <w:numId w:val="25"/>
        </w:numPr>
      </w:pPr>
      <w:r>
        <w:t xml:space="preserve">Merry Markets – P5 Christmas </w:t>
      </w:r>
      <w:r w:rsidR="0030282F">
        <w:t>enterprise project</w:t>
      </w:r>
      <w:r>
        <w:t>– loan required</w:t>
      </w:r>
    </w:p>
    <w:p w:rsidR="00DB1394" w:rsidRDefault="00DB1394" w:rsidP="00CE4765">
      <w:pPr>
        <w:pStyle w:val="ListParagraph"/>
        <w:numPr>
          <w:ilvl w:val="0"/>
          <w:numId w:val="25"/>
        </w:numPr>
      </w:pPr>
      <w:r>
        <w:t>December fundraising - Xmas jumper/dress down day</w:t>
      </w:r>
    </w:p>
    <w:p w:rsidR="00DB1394" w:rsidRDefault="00DB1394" w:rsidP="00DB1394"/>
    <w:p w:rsidR="00DB1394" w:rsidRDefault="00DB1394" w:rsidP="00DB1394"/>
    <w:p w:rsidR="00DB1394" w:rsidRDefault="00DB1394" w:rsidP="00DB1394"/>
    <w:p w:rsidR="00950B1C" w:rsidRPr="007E06AD" w:rsidRDefault="00950B1C" w:rsidP="00950B1C">
      <w:pPr>
        <w:rPr>
          <w:rFonts w:asciiTheme="minorHAnsi" w:hAnsiTheme="minorHAnsi"/>
          <w:sz w:val="24"/>
        </w:rPr>
      </w:pPr>
      <w:r w:rsidRPr="007E06AD">
        <w:rPr>
          <w:rFonts w:asciiTheme="minorHAnsi" w:hAnsiTheme="minorHAnsi"/>
          <w:sz w:val="24"/>
        </w:rPr>
        <w:t>Chairperson to close &amp; invite all to attend next meeting</w:t>
      </w:r>
      <w:r w:rsidR="00124309">
        <w:rPr>
          <w:rFonts w:asciiTheme="minorHAnsi" w:hAnsiTheme="minorHAnsi"/>
          <w:sz w:val="24"/>
        </w:rPr>
        <w:t xml:space="preserve"> (</w:t>
      </w:r>
      <w:r w:rsidR="00DB1394">
        <w:rPr>
          <w:rFonts w:asciiTheme="minorHAnsi" w:hAnsiTheme="minorHAnsi"/>
          <w:sz w:val="24"/>
        </w:rPr>
        <w:t>7</w:t>
      </w:r>
      <w:r w:rsidR="00DB1394" w:rsidRPr="00DB1394">
        <w:rPr>
          <w:rFonts w:asciiTheme="minorHAnsi" w:hAnsiTheme="minorHAnsi"/>
          <w:sz w:val="24"/>
          <w:vertAlign w:val="superscript"/>
        </w:rPr>
        <w:t>th</w:t>
      </w:r>
      <w:r w:rsidR="00DB1394">
        <w:rPr>
          <w:rFonts w:asciiTheme="minorHAnsi" w:hAnsiTheme="minorHAnsi"/>
          <w:sz w:val="24"/>
        </w:rPr>
        <w:t xml:space="preserve"> December</w:t>
      </w:r>
      <w:r w:rsidR="004740AB">
        <w:rPr>
          <w:rFonts w:asciiTheme="minorHAnsi" w:hAnsiTheme="minorHAnsi"/>
          <w:sz w:val="24"/>
        </w:rPr>
        <w:t>)</w:t>
      </w:r>
    </w:p>
    <w:p w:rsidR="00950B1C" w:rsidRDefault="00950B1C" w:rsidP="00950B1C"/>
    <w:p w:rsidR="00950B1C" w:rsidRDefault="00950B1C" w:rsidP="00950B1C"/>
    <w:p w:rsidR="00950B1C" w:rsidRDefault="00950B1C" w:rsidP="00950B1C"/>
    <w:p w:rsidR="00950B1C" w:rsidRDefault="00950B1C" w:rsidP="00950B1C"/>
    <w:p w:rsidR="00C415B5" w:rsidRDefault="00C415B5" w:rsidP="00950B1C"/>
    <w:p w:rsidR="007F6520" w:rsidRPr="007F6520" w:rsidRDefault="007F6520" w:rsidP="00950B1C">
      <w:pPr>
        <w:rPr>
          <w:sz w:val="32"/>
          <w:szCs w:val="32"/>
          <w:u w:val="single"/>
        </w:rPr>
      </w:pPr>
    </w:p>
    <w:sectPr w:rsidR="007F6520" w:rsidRPr="007F6520" w:rsidSect="00AD1CC6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7D" w:rsidRDefault="00900F7D">
      <w:r>
        <w:separator/>
      </w:r>
    </w:p>
  </w:endnote>
  <w:endnote w:type="continuationSeparator" w:id="0">
    <w:p w:rsidR="00900F7D" w:rsidRDefault="0090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7D" w:rsidRDefault="00900F7D">
      <w:r>
        <w:separator/>
      </w:r>
    </w:p>
  </w:footnote>
  <w:footnote w:type="continuationSeparator" w:id="0">
    <w:p w:rsidR="00900F7D" w:rsidRDefault="00900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35pt;height:11.35pt" o:bullet="t">
        <v:imagedata r:id="rId1" o:title="mso9"/>
      </v:shape>
    </w:pict>
  </w:numPicBullet>
  <w:numPicBullet w:numPicBulletId="1">
    <w:pict>
      <v:shape id="_x0000_i1051" type="#_x0000_t75" style="width:9.35pt;height:9.35pt" o:bullet="t">
        <v:imagedata r:id="rId2" o:title="bullet3"/>
      </v:shape>
    </w:pict>
  </w:numPicBullet>
  <w:abstractNum w:abstractNumId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490E48"/>
    <w:multiLevelType w:val="hybridMultilevel"/>
    <w:tmpl w:val="06C06A7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F17D96"/>
    <w:multiLevelType w:val="hybridMultilevel"/>
    <w:tmpl w:val="A0880EF6"/>
    <w:lvl w:ilvl="0" w:tplc="531CD178">
      <w:start w:val="9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2D2224E9"/>
    <w:multiLevelType w:val="hybridMultilevel"/>
    <w:tmpl w:val="FD703F5E"/>
    <w:lvl w:ilvl="0" w:tplc="634823C0">
      <w:start w:val="1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4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B673D"/>
    <w:multiLevelType w:val="hybridMultilevel"/>
    <w:tmpl w:val="D63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2"/>
  </w:num>
  <w:num w:numId="13">
    <w:abstractNumId w:val="10"/>
  </w:num>
  <w:num w:numId="14">
    <w:abstractNumId w:val="14"/>
  </w:num>
  <w:num w:numId="15">
    <w:abstractNumId w:val="22"/>
  </w:num>
  <w:num w:numId="16">
    <w:abstractNumId w:val="21"/>
  </w:num>
  <w:num w:numId="17">
    <w:abstractNumId w:val="16"/>
  </w:num>
  <w:num w:numId="18">
    <w:abstractNumId w:val="24"/>
  </w:num>
  <w:num w:numId="19">
    <w:abstractNumId w:val="20"/>
  </w:num>
  <w:num w:numId="20">
    <w:abstractNumId w:val="23"/>
  </w:num>
  <w:num w:numId="21">
    <w:abstractNumId w:val="19"/>
  </w:num>
  <w:num w:numId="22">
    <w:abstractNumId w:val="17"/>
  </w:num>
  <w:num w:numId="23">
    <w:abstractNumId w:val="26"/>
  </w:num>
  <w:num w:numId="24">
    <w:abstractNumId w:val="20"/>
    <w:lvlOverride w:ilvl="0">
      <w:startOverride w:val="1"/>
    </w:lvlOverride>
  </w:num>
  <w:num w:numId="25">
    <w:abstractNumId w:val="25"/>
  </w:num>
  <w:num w:numId="26">
    <w:abstractNumId w:val="15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F1"/>
    <w:rsid w:val="0003518C"/>
    <w:rsid w:val="00064766"/>
    <w:rsid w:val="00074D3D"/>
    <w:rsid w:val="00075861"/>
    <w:rsid w:val="00085F7A"/>
    <w:rsid w:val="00090322"/>
    <w:rsid w:val="00092788"/>
    <w:rsid w:val="000A3A98"/>
    <w:rsid w:val="000A3BC1"/>
    <w:rsid w:val="000D4835"/>
    <w:rsid w:val="000F4D30"/>
    <w:rsid w:val="001009B6"/>
    <w:rsid w:val="00101634"/>
    <w:rsid w:val="00102BCB"/>
    <w:rsid w:val="00124309"/>
    <w:rsid w:val="00130AD8"/>
    <w:rsid w:val="00150007"/>
    <w:rsid w:val="001609F2"/>
    <w:rsid w:val="00172445"/>
    <w:rsid w:val="001935B5"/>
    <w:rsid w:val="0019438C"/>
    <w:rsid w:val="00195B9F"/>
    <w:rsid w:val="001A7201"/>
    <w:rsid w:val="001B72A7"/>
    <w:rsid w:val="001F2C46"/>
    <w:rsid w:val="00205572"/>
    <w:rsid w:val="00217F94"/>
    <w:rsid w:val="00227DC8"/>
    <w:rsid w:val="002376C1"/>
    <w:rsid w:val="0024362D"/>
    <w:rsid w:val="00265162"/>
    <w:rsid w:val="002A39B1"/>
    <w:rsid w:val="002A5BC5"/>
    <w:rsid w:val="002B27C5"/>
    <w:rsid w:val="002F2E42"/>
    <w:rsid w:val="002F436D"/>
    <w:rsid w:val="0030282F"/>
    <w:rsid w:val="00313CEB"/>
    <w:rsid w:val="00314703"/>
    <w:rsid w:val="00350110"/>
    <w:rsid w:val="003507D4"/>
    <w:rsid w:val="003514B1"/>
    <w:rsid w:val="003604CF"/>
    <w:rsid w:val="00362336"/>
    <w:rsid w:val="00375FA0"/>
    <w:rsid w:val="003837F0"/>
    <w:rsid w:val="00393C77"/>
    <w:rsid w:val="003944EA"/>
    <w:rsid w:val="00394749"/>
    <w:rsid w:val="003B4DAB"/>
    <w:rsid w:val="003C1FB6"/>
    <w:rsid w:val="003E044C"/>
    <w:rsid w:val="0040116A"/>
    <w:rsid w:val="00403761"/>
    <w:rsid w:val="0040733B"/>
    <w:rsid w:val="00426D68"/>
    <w:rsid w:val="00435B89"/>
    <w:rsid w:val="00436B05"/>
    <w:rsid w:val="00446F79"/>
    <w:rsid w:val="004501FD"/>
    <w:rsid w:val="004575B3"/>
    <w:rsid w:val="00471019"/>
    <w:rsid w:val="004740AB"/>
    <w:rsid w:val="00474941"/>
    <w:rsid w:val="004779A1"/>
    <w:rsid w:val="004837CA"/>
    <w:rsid w:val="00485020"/>
    <w:rsid w:val="00490897"/>
    <w:rsid w:val="004912F9"/>
    <w:rsid w:val="00497E92"/>
    <w:rsid w:val="004A1000"/>
    <w:rsid w:val="004D5282"/>
    <w:rsid w:val="004F1207"/>
    <w:rsid w:val="004F5F4C"/>
    <w:rsid w:val="0050069F"/>
    <w:rsid w:val="005115BC"/>
    <w:rsid w:val="005263A8"/>
    <w:rsid w:val="00535239"/>
    <w:rsid w:val="0053760E"/>
    <w:rsid w:val="005512A8"/>
    <w:rsid w:val="00557BD2"/>
    <w:rsid w:val="00561974"/>
    <w:rsid w:val="005869E2"/>
    <w:rsid w:val="005C1B5F"/>
    <w:rsid w:val="005C4E60"/>
    <w:rsid w:val="005E288D"/>
    <w:rsid w:val="005F5DAE"/>
    <w:rsid w:val="00604FD2"/>
    <w:rsid w:val="0063006B"/>
    <w:rsid w:val="00643511"/>
    <w:rsid w:val="0064627A"/>
    <w:rsid w:val="00652A06"/>
    <w:rsid w:val="00653400"/>
    <w:rsid w:val="0065641A"/>
    <w:rsid w:val="0068568F"/>
    <w:rsid w:val="00696EEC"/>
    <w:rsid w:val="006A1A2A"/>
    <w:rsid w:val="006B7EE6"/>
    <w:rsid w:val="006D04B6"/>
    <w:rsid w:val="006D4B92"/>
    <w:rsid w:val="006E1BBE"/>
    <w:rsid w:val="006E49AF"/>
    <w:rsid w:val="006F7014"/>
    <w:rsid w:val="007054EA"/>
    <w:rsid w:val="007116E8"/>
    <w:rsid w:val="00711F68"/>
    <w:rsid w:val="00716B9B"/>
    <w:rsid w:val="00722783"/>
    <w:rsid w:val="007403B4"/>
    <w:rsid w:val="007421E9"/>
    <w:rsid w:val="00745B87"/>
    <w:rsid w:val="00751DE9"/>
    <w:rsid w:val="007717FC"/>
    <w:rsid w:val="007B17DA"/>
    <w:rsid w:val="007B3267"/>
    <w:rsid w:val="007B5E6C"/>
    <w:rsid w:val="007C45F7"/>
    <w:rsid w:val="007E06AD"/>
    <w:rsid w:val="007E0922"/>
    <w:rsid w:val="007E677A"/>
    <w:rsid w:val="007F3444"/>
    <w:rsid w:val="007F6520"/>
    <w:rsid w:val="00804CB2"/>
    <w:rsid w:val="00810F46"/>
    <w:rsid w:val="008156E3"/>
    <w:rsid w:val="00817403"/>
    <w:rsid w:val="008277D9"/>
    <w:rsid w:val="008372F1"/>
    <w:rsid w:val="00874EAF"/>
    <w:rsid w:val="00887415"/>
    <w:rsid w:val="008A747D"/>
    <w:rsid w:val="008B0E99"/>
    <w:rsid w:val="008B556D"/>
    <w:rsid w:val="008C3210"/>
    <w:rsid w:val="008F2110"/>
    <w:rsid w:val="00900F7D"/>
    <w:rsid w:val="009072FE"/>
    <w:rsid w:val="009234E3"/>
    <w:rsid w:val="00925EDE"/>
    <w:rsid w:val="00936DB2"/>
    <w:rsid w:val="00950B1C"/>
    <w:rsid w:val="00956DEC"/>
    <w:rsid w:val="00960D65"/>
    <w:rsid w:val="00967956"/>
    <w:rsid w:val="009772A3"/>
    <w:rsid w:val="0099777C"/>
    <w:rsid w:val="00997E74"/>
    <w:rsid w:val="009A0B0E"/>
    <w:rsid w:val="009D2E8A"/>
    <w:rsid w:val="009D6DF0"/>
    <w:rsid w:val="009E43AA"/>
    <w:rsid w:val="009E6DBC"/>
    <w:rsid w:val="00A00946"/>
    <w:rsid w:val="00A13376"/>
    <w:rsid w:val="00A33FD9"/>
    <w:rsid w:val="00A4336D"/>
    <w:rsid w:val="00A467DC"/>
    <w:rsid w:val="00A62A3B"/>
    <w:rsid w:val="00A65825"/>
    <w:rsid w:val="00A81B7E"/>
    <w:rsid w:val="00AA24EA"/>
    <w:rsid w:val="00AA2ACD"/>
    <w:rsid w:val="00AA4EAD"/>
    <w:rsid w:val="00AC5277"/>
    <w:rsid w:val="00AD0F00"/>
    <w:rsid w:val="00AD1CC6"/>
    <w:rsid w:val="00AF719F"/>
    <w:rsid w:val="00B1142E"/>
    <w:rsid w:val="00B26B7F"/>
    <w:rsid w:val="00B26F7F"/>
    <w:rsid w:val="00B2782C"/>
    <w:rsid w:val="00B33D39"/>
    <w:rsid w:val="00B7089B"/>
    <w:rsid w:val="00BA48F3"/>
    <w:rsid w:val="00BA7758"/>
    <w:rsid w:val="00BB43BB"/>
    <w:rsid w:val="00BC3616"/>
    <w:rsid w:val="00BC3747"/>
    <w:rsid w:val="00BC410E"/>
    <w:rsid w:val="00BC5639"/>
    <w:rsid w:val="00BE7FB2"/>
    <w:rsid w:val="00C24DB3"/>
    <w:rsid w:val="00C30E40"/>
    <w:rsid w:val="00C3522F"/>
    <w:rsid w:val="00C415B5"/>
    <w:rsid w:val="00C65524"/>
    <w:rsid w:val="00C6583C"/>
    <w:rsid w:val="00C65F9B"/>
    <w:rsid w:val="00C72891"/>
    <w:rsid w:val="00C76596"/>
    <w:rsid w:val="00C92F32"/>
    <w:rsid w:val="00C930A4"/>
    <w:rsid w:val="00C9365E"/>
    <w:rsid w:val="00C942A8"/>
    <w:rsid w:val="00CA6FC4"/>
    <w:rsid w:val="00CB36BE"/>
    <w:rsid w:val="00CC6A3A"/>
    <w:rsid w:val="00CD3133"/>
    <w:rsid w:val="00CD43D3"/>
    <w:rsid w:val="00CD78C1"/>
    <w:rsid w:val="00CE0112"/>
    <w:rsid w:val="00CE4765"/>
    <w:rsid w:val="00D13CEF"/>
    <w:rsid w:val="00D22A02"/>
    <w:rsid w:val="00D22B6D"/>
    <w:rsid w:val="00D25F91"/>
    <w:rsid w:val="00D50EE3"/>
    <w:rsid w:val="00D62800"/>
    <w:rsid w:val="00D80DF0"/>
    <w:rsid w:val="00D86C12"/>
    <w:rsid w:val="00D87AC2"/>
    <w:rsid w:val="00DA1663"/>
    <w:rsid w:val="00DA4706"/>
    <w:rsid w:val="00DB1394"/>
    <w:rsid w:val="00DB79F6"/>
    <w:rsid w:val="00DC1EC5"/>
    <w:rsid w:val="00DC2C60"/>
    <w:rsid w:val="00DD1BCB"/>
    <w:rsid w:val="00DD4EFB"/>
    <w:rsid w:val="00DE0E21"/>
    <w:rsid w:val="00DF5FF0"/>
    <w:rsid w:val="00E03FFE"/>
    <w:rsid w:val="00E15484"/>
    <w:rsid w:val="00E31745"/>
    <w:rsid w:val="00E34E4F"/>
    <w:rsid w:val="00E53DE6"/>
    <w:rsid w:val="00E5503C"/>
    <w:rsid w:val="00E645C6"/>
    <w:rsid w:val="00E654F0"/>
    <w:rsid w:val="00E742BB"/>
    <w:rsid w:val="00E777FE"/>
    <w:rsid w:val="00E847F0"/>
    <w:rsid w:val="00EB0479"/>
    <w:rsid w:val="00EB1EE7"/>
    <w:rsid w:val="00EE2F96"/>
    <w:rsid w:val="00F129C5"/>
    <w:rsid w:val="00F22598"/>
    <w:rsid w:val="00F30BDC"/>
    <w:rsid w:val="00F3394D"/>
    <w:rsid w:val="00F5232E"/>
    <w:rsid w:val="00F70B57"/>
    <w:rsid w:val="00F90583"/>
    <w:rsid w:val="00FA391B"/>
    <w:rsid w:val="00FA4BD6"/>
    <w:rsid w:val="00FC0C67"/>
    <w:rsid w:val="00FD11A6"/>
    <w:rsid w:val="00FD4EBE"/>
    <w:rsid w:val="00FE2F32"/>
    <w:rsid w:val="00FE3B28"/>
    <w:rsid w:val="00FF16C3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25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ListParagraph">
    <w:name w:val="List Paragraph"/>
    <w:basedOn w:val="Normal"/>
    <w:uiPriority w:val="34"/>
    <w:qFormat/>
    <w:rsid w:val="00950B1C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character" w:styleId="Strong">
    <w:name w:val="Strong"/>
    <w:basedOn w:val="DefaultParagraphFont"/>
    <w:qFormat/>
    <w:rsid w:val="00711F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paragraph" w:styleId="ListParagraph">
    <w:name w:val="List Paragraph"/>
    <w:basedOn w:val="Normal"/>
    <w:uiPriority w:val="34"/>
    <w:qFormat/>
    <w:rsid w:val="00950B1C"/>
    <w:pPr>
      <w:ind w:left="720"/>
      <w:contextualSpacing/>
    </w:pPr>
    <w:rPr>
      <w:rFonts w:asciiTheme="minorHAnsi" w:eastAsiaTheme="minorEastAsia" w:hAnsiTheme="minorHAnsi" w:cstheme="minorBidi"/>
      <w:sz w:val="24"/>
    </w:rPr>
  </w:style>
  <w:style w:type="character" w:styleId="Strong">
    <w:name w:val="Strong"/>
    <w:basedOn w:val="DefaultParagraphFont"/>
    <w:qFormat/>
    <w:rsid w:val="00711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j5:ktyf72yx64v9kn0_jv_3rnxh0000gn:T:TM010219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TM01021971</Template>
  <TotalTime>10</TotalTime>
  <Pages>1</Pages>
  <Words>492</Words>
  <Characters>2807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Stevenson</dc:creator>
  <cp:keywords/>
  <dc:description/>
  <cp:lastModifiedBy>Angela Bowman</cp:lastModifiedBy>
  <cp:revision>2</cp:revision>
  <cp:lastPrinted>2016-03-06T17:24:00Z</cp:lastPrinted>
  <dcterms:created xsi:type="dcterms:W3CDTF">2016-11-02T13:59:00Z</dcterms:created>
  <dcterms:modified xsi:type="dcterms:W3CDTF">2016-11-02T13:59:00Z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