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C8" w:rsidRPr="00ED1581" w:rsidRDefault="00FA4125">
      <w:pPr>
        <w:rPr>
          <w:b/>
        </w:rPr>
      </w:pPr>
      <w:bookmarkStart w:id="0" w:name="_GoBack"/>
      <w:bookmarkEnd w:id="0"/>
      <w:r w:rsidRPr="00ED1581">
        <w:rPr>
          <w:b/>
        </w:rPr>
        <w:t>ELRICK PARENT FORUM MEETING</w:t>
      </w:r>
      <w:r w:rsidR="00EB5608">
        <w:rPr>
          <w:b/>
        </w:rPr>
        <w:t xml:space="preserve">  &amp; AGM</w:t>
      </w:r>
    </w:p>
    <w:p w:rsidR="00FA4125" w:rsidRPr="00EB5608" w:rsidRDefault="00EB5608" w:rsidP="00EB5608">
      <w:pPr>
        <w:rPr>
          <w:b/>
        </w:rPr>
      </w:pPr>
      <w:r>
        <w:rPr>
          <w:b/>
        </w:rPr>
        <w:t>9</w:t>
      </w:r>
      <w:r w:rsidRPr="00EB5608">
        <w:rPr>
          <w:b/>
          <w:vertAlign w:val="superscript"/>
        </w:rPr>
        <w:t>th</w:t>
      </w:r>
      <w:r>
        <w:rPr>
          <w:b/>
        </w:rPr>
        <w:t xml:space="preserve"> JUNE 2016 </w:t>
      </w:r>
    </w:p>
    <w:p w:rsidR="00FA4125" w:rsidRDefault="00716389" w:rsidP="00716389">
      <w:r>
        <w:t>1.</w:t>
      </w:r>
      <w:r w:rsidR="00FA4125">
        <w:t>Attendees</w:t>
      </w:r>
    </w:p>
    <w:p w:rsidR="00FA4125" w:rsidRDefault="00FA4125">
      <w:r>
        <w:t xml:space="preserve">Angela </w:t>
      </w:r>
      <w:r w:rsidR="00EB5608">
        <w:t>Bowman, Lynn Reid</w:t>
      </w:r>
      <w:r>
        <w:t xml:space="preserve">, Alessandra Savassi, </w:t>
      </w:r>
      <w:r w:rsidR="00EB5608">
        <w:t>Adele Pottinger, Ruth MacDonald, Kelly McLeish, Pam Walker, Lisa Cowan, Carol Smith, Lauren Campbell, Claire Goldie, Diane Brown, Margaret Rule, Caroline MacLeod, Louise Malcolm.</w:t>
      </w:r>
    </w:p>
    <w:p w:rsidR="00FA4125" w:rsidRDefault="00716389" w:rsidP="00716389">
      <w:r>
        <w:t xml:space="preserve">2. </w:t>
      </w:r>
      <w:r w:rsidR="00FA4125">
        <w:t>Apologies</w:t>
      </w:r>
    </w:p>
    <w:p w:rsidR="00FA4125" w:rsidRDefault="00FA4125">
      <w:r>
        <w:t>Caro</w:t>
      </w:r>
      <w:r w:rsidR="00EB5608">
        <w:t xml:space="preserve">line Noble, </w:t>
      </w:r>
      <w:r>
        <w:t>Jennifer McCue, Donna Snowie</w:t>
      </w:r>
      <w:r w:rsidR="00EB5608">
        <w:t>, Jillian Christie.</w:t>
      </w:r>
    </w:p>
    <w:p w:rsidR="00FA4125" w:rsidRDefault="00716389" w:rsidP="00EB5608">
      <w:r>
        <w:t>3.</w:t>
      </w:r>
      <w:r w:rsidR="00EB5608">
        <w:t xml:space="preserve"> Library Update</w:t>
      </w:r>
    </w:p>
    <w:p w:rsidR="00EB5608" w:rsidRDefault="00EB5608" w:rsidP="00EB5608">
      <w:r>
        <w:t>Most of the allocated £500 per annum has been spent. Introduced multi lingual books for children whose English is not their first language. Requested a teaching member to be allocated to support library.  LM to raise with staff.</w:t>
      </w:r>
    </w:p>
    <w:p w:rsidR="00EB5608" w:rsidRDefault="00EB5608" w:rsidP="00EB5608">
      <w:r>
        <w:t>Current IT package been used has much functionality that is not been used</w:t>
      </w:r>
      <w:r w:rsidR="00DC5B00">
        <w:t xml:space="preserve"> currently</w:t>
      </w:r>
      <w:r>
        <w:t>.  Could save approx. £500 if we signed up for the basic package.  Agreed to do this for next session.</w:t>
      </w:r>
    </w:p>
    <w:p w:rsidR="00EB5608" w:rsidRDefault="00EB5608" w:rsidP="00EB5608">
      <w:r>
        <w:t>Plans to utilise spare space on walls for children to do picture</w:t>
      </w:r>
      <w:r w:rsidR="00DC5B00">
        <w:t xml:space="preserve"> book</w:t>
      </w:r>
      <w:r>
        <w:t xml:space="preserve"> reviews.</w:t>
      </w:r>
    </w:p>
    <w:p w:rsidR="000E3373" w:rsidRDefault="00EB5608" w:rsidP="00EB5608">
      <w:r>
        <w:t>MR is speaking to children about the library and promoting the library charter.</w:t>
      </w:r>
      <w:r w:rsidR="000E3373">
        <w:t xml:space="preserve"> </w:t>
      </w:r>
    </w:p>
    <w:p w:rsidR="000E3373" w:rsidRDefault="000E3373" w:rsidP="00EB5608">
      <w:r>
        <w:t xml:space="preserve">Mrs Cowan agreed to be the teacher link for the library. </w:t>
      </w:r>
    </w:p>
    <w:p w:rsidR="00EB5608" w:rsidRDefault="00EB5608" w:rsidP="00EB5608">
      <w:r>
        <w:t>At beginning of next session, AB to hold sessions to communicate to the children how to use the library.</w:t>
      </w:r>
    </w:p>
    <w:p w:rsidR="00FA4125" w:rsidRDefault="00716389" w:rsidP="00EB5608">
      <w:r>
        <w:t>4.</w:t>
      </w:r>
      <w:r w:rsidR="00EB5608">
        <w:t>Review, complete and approve April minutes.</w:t>
      </w:r>
    </w:p>
    <w:p w:rsidR="00EB5608" w:rsidRDefault="00EB5608" w:rsidP="00EB5608">
      <w:r>
        <w:t>AB and LM due to speak to Head of Services</w:t>
      </w:r>
      <w:r w:rsidR="00DC5B00">
        <w:t xml:space="preserve"> with regards the toilets </w:t>
      </w:r>
      <w:r>
        <w:t>refurbishment in the future.</w:t>
      </w:r>
    </w:p>
    <w:p w:rsidR="00EB5608" w:rsidRDefault="00EB5608" w:rsidP="00EB5608">
      <w:r>
        <w:t xml:space="preserve">Parking – ongoing issue.  MR spoke about it to the children at assembly.  Very disappointing that parents are </w:t>
      </w:r>
      <w:r w:rsidR="00DC5B00">
        <w:t>continuing</w:t>
      </w:r>
      <w:r>
        <w:t xml:space="preserve"> to violate road parking laws and disregard child safety.</w:t>
      </w:r>
    </w:p>
    <w:p w:rsidR="00EB5608" w:rsidRDefault="00EB5608" w:rsidP="00EB5608">
      <w:r>
        <w:t xml:space="preserve">Internet safety – session with P6/7 parents and the Police </w:t>
      </w:r>
      <w:r w:rsidR="00DC5B00">
        <w:t>Liaison</w:t>
      </w:r>
      <w:r>
        <w:t xml:space="preserve"> Officer</w:t>
      </w:r>
      <w:r w:rsidR="00DC5B00">
        <w:t xml:space="preserve"> took place</w:t>
      </w:r>
      <w:r>
        <w:t>.</w:t>
      </w:r>
      <w:r w:rsidR="008208F0">
        <w:t xml:space="preserve">  In September a specialist will attend the school for a day and spent time with the majority of children (not P1) and conduct a session with the parents in the evening.  This will be funded by the Parent Council.</w:t>
      </w:r>
    </w:p>
    <w:p w:rsidR="008208F0" w:rsidRDefault="008208F0" w:rsidP="00EB5608">
      <w:r>
        <w:t>Purchase of microphones.  Consider</w:t>
      </w:r>
      <w:r w:rsidR="00DC5B00">
        <w:t>able</w:t>
      </w:r>
      <w:r>
        <w:t xml:space="preserve"> cost, quotes for providing 12 or 20.  Recommendation to get quotation for 25 – 30 in order that a full class would have access.  JC is also still planning to meet with Shell with regards potential funding.</w:t>
      </w:r>
    </w:p>
    <w:p w:rsidR="008208F0" w:rsidRDefault="008208F0" w:rsidP="00EB5608">
      <w:r>
        <w:t>Easy fundraising on website.  To be included in induction pack for P1 parents.</w:t>
      </w:r>
    </w:p>
    <w:p w:rsidR="008208F0" w:rsidRDefault="008208F0" w:rsidP="00EB5608">
      <w:r>
        <w:t>My name tags discount on website.  To be included in induction pack for P1 parents.</w:t>
      </w:r>
    </w:p>
    <w:p w:rsidR="008208F0" w:rsidRDefault="008208F0" w:rsidP="00EB5608">
      <w:r>
        <w:t>Minutes approved.</w:t>
      </w:r>
    </w:p>
    <w:p w:rsidR="003B58AA" w:rsidRDefault="00716389" w:rsidP="008208F0">
      <w:r>
        <w:lastRenderedPageBreak/>
        <w:t>5.</w:t>
      </w:r>
      <w:r w:rsidR="008208F0">
        <w:t>Treasurer Report</w:t>
      </w:r>
    </w:p>
    <w:p w:rsidR="008208F0" w:rsidRDefault="008208F0" w:rsidP="008208F0">
      <w:r>
        <w:t>Bank account healthy.</w:t>
      </w:r>
    </w:p>
    <w:p w:rsidR="008208F0" w:rsidRDefault="008208F0" w:rsidP="008208F0">
      <w:r>
        <w:t>Balance of £20,728.57 currently.  Fundraising raised £22,657.88 during the past year.</w:t>
      </w:r>
    </w:p>
    <w:p w:rsidR="003B58AA" w:rsidRDefault="008208F0" w:rsidP="003B58AA">
      <w:r>
        <w:t>£100 per class for additional resources – approved.</w:t>
      </w:r>
    </w:p>
    <w:p w:rsidR="008208F0" w:rsidRDefault="00716389" w:rsidP="00716389">
      <w:r>
        <w:t>6</w:t>
      </w:r>
      <w:r w:rsidR="008208F0">
        <w:t>. Chairman Report</w:t>
      </w:r>
    </w:p>
    <w:p w:rsidR="008208F0" w:rsidRDefault="00DC5B00" w:rsidP="00716389">
      <w:r>
        <w:t>Successful</w:t>
      </w:r>
      <w:r w:rsidR="008208F0">
        <w:t xml:space="preserve"> year.  </w:t>
      </w:r>
      <w:r>
        <w:t>Fundraising</w:t>
      </w:r>
      <w:r w:rsidR="008208F0">
        <w:t xml:space="preserve"> been tremendous.</w:t>
      </w:r>
    </w:p>
    <w:p w:rsidR="008208F0" w:rsidRDefault="008208F0" w:rsidP="00716389">
      <w:r>
        <w:t>Lots of achievements:</w:t>
      </w:r>
    </w:p>
    <w:p w:rsidR="008208F0" w:rsidRDefault="008208F0" w:rsidP="008208F0">
      <w:pPr>
        <w:pStyle w:val="ListParagraph"/>
        <w:numPr>
          <w:ilvl w:val="0"/>
          <w:numId w:val="8"/>
        </w:numPr>
      </w:pPr>
      <w:r>
        <w:t>Grapes being cut up.  Thank you to LR for pursuing this issue.</w:t>
      </w:r>
    </w:p>
    <w:p w:rsidR="008208F0" w:rsidRDefault="008208F0" w:rsidP="008208F0">
      <w:pPr>
        <w:pStyle w:val="ListParagraph"/>
        <w:numPr>
          <w:ilvl w:val="0"/>
          <w:numId w:val="8"/>
        </w:numPr>
      </w:pPr>
      <w:r>
        <w:t xml:space="preserve">Dog fouling in the local area </w:t>
      </w:r>
      <w:r w:rsidR="000D4EC9">
        <w:t xml:space="preserve">raised </w:t>
      </w:r>
      <w:r>
        <w:t>awareness.  Thank you to CS.</w:t>
      </w:r>
    </w:p>
    <w:p w:rsidR="008208F0" w:rsidRDefault="008208F0" w:rsidP="008208F0">
      <w:pPr>
        <w:pStyle w:val="ListParagraph"/>
        <w:numPr>
          <w:ilvl w:val="0"/>
          <w:numId w:val="8"/>
        </w:numPr>
      </w:pPr>
      <w:r>
        <w:t>Internet safety raising awareness</w:t>
      </w:r>
    </w:p>
    <w:p w:rsidR="008208F0" w:rsidRDefault="008208F0" w:rsidP="008208F0">
      <w:pPr>
        <w:pStyle w:val="ListParagraph"/>
        <w:numPr>
          <w:ilvl w:val="0"/>
          <w:numId w:val="8"/>
        </w:numPr>
      </w:pPr>
      <w:r>
        <w:t>Pitch repairs</w:t>
      </w:r>
    </w:p>
    <w:p w:rsidR="008208F0" w:rsidRDefault="008208F0" w:rsidP="008208F0">
      <w:pPr>
        <w:pStyle w:val="ListParagraph"/>
        <w:numPr>
          <w:ilvl w:val="0"/>
          <w:numId w:val="8"/>
        </w:numPr>
      </w:pPr>
      <w:r>
        <w:t>Playground equipment</w:t>
      </w:r>
    </w:p>
    <w:p w:rsidR="008208F0" w:rsidRDefault="008208F0" w:rsidP="008208F0">
      <w:pPr>
        <w:pStyle w:val="ListParagraph"/>
        <w:numPr>
          <w:ilvl w:val="0"/>
          <w:numId w:val="8"/>
        </w:numPr>
      </w:pPr>
      <w:r>
        <w:t>Involvement with the Pupil Council</w:t>
      </w:r>
    </w:p>
    <w:p w:rsidR="008208F0" w:rsidRDefault="008208F0" w:rsidP="008208F0">
      <w:pPr>
        <w:pStyle w:val="ListParagraph"/>
        <w:numPr>
          <w:ilvl w:val="0"/>
          <w:numId w:val="8"/>
        </w:numPr>
      </w:pPr>
      <w:r>
        <w:t>Fundraising</w:t>
      </w:r>
    </w:p>
    <w:p w:rsidR="008208F0" w:rsidRDefault="008208F0" w:rsidP="008208F0">
      <w:r>
        <w:t>Things to improve for next session:</w:t>
      </w:r>
    </w:p>
    <w:p w:rsidR="008208F0" w:rsidRDefault="008208F0" w:rsidP="008208F0">
      <w:pPr>
        <w:pStyle w:val="ListParagraph"/>
        <w:numPr>
          <w:ilvl w:val="0"/>
          <w:numId w:val="8"/>
        </w:numPr>
      </w:pPr>
      <w:r>
        <w:t>Communications – noticeboard for front area</w:t>
      </w:r>
    </w:p>
    <w:p w:rsidR="008208F0" w:rsidRDefault="008208F0" w:rsidP="008208F0">
      <w:pPr>
        <w:pStyle w:val="ListParagraph"/>
        <w:numPr>
          <w:ilvl w:val="0"/>
          <w:numId w:val="8"/>
        </w:numPr>
      </w:pPr>
      <w:r>
        <w:t>Fundraising team – more people involved to share the load</w:t>
      </w:r>
    </w:p>
    <w:p w:rsidR="008208F0" w:rsidRDefault="008208F0" w:rsidP="008208F0">
      <w:pPr>
        <w:pStyle w:val="ListParagraph"/>
        <w:numPr>
          <w:ilvl w:val="0"/>
          <w:numId w:val="8"/>
        </w:numPr>
      </w:pPr>
      <w:r>
        <w:t>Introduction of class reps</w:t>
      </w:r>
    </w:p>
    <w:p w:rsidR="008208F0" w:rsidRDefault="008208F0" w:rsidP="008208F0">
      <w:r>
        <w:t>Thank you to everyone for their support.</w:t>
      </w:r>
    </w:p>
    <w:p w:rsidR="00032584" w:rsidRDefault="00032584" w:rsidP="008208F0">
      <w:r>
        <w:t>JMC wishes to pass on her thanks for the introduction of the new burgundy polo shirts.</w:t>
      </w:r>
    </w:p>
    <w:p w:rsidR="003B58AA" w:rsidRDefault="008208F0" w:rsidP="00716389">
      <w:r>
        <w:t xml:space="preserve">7. </w:t>
      </w:r>
      <w:r w:rsidR="00257B30">
        <w:t xml:space="preserve">Head Teachers Report </w:t>
      </w:r>
    </w:p>
    <w:p w:rsidR="00257B30" w:rsidRDefault="00257B30" w:rsidP="00716389">
      <w:r>
        <w:t>Very successful year. Support from the office bearers has been great.  Huge parent body in the school but there a few key peop</w:t>
      </w:r>
      <w:r w:rsidR="009C53F6">
        <w:t>le.  Thanks to</w:t>
      </w:r>
      <w:r>
        <w:t xml:space="preserve"> AB for all her work.</w:t>
      </w:r>
    </w:p>
    <w:p w:rsidR="00257B30" w:rsidRDefault="00257B30" w:rsidP="00716389">
      <w:r>
        <w:t>Fundraising has been tremendous.  Lots of work, huge thank you especially in the current economic climate.</w:t>
      </w:r>
    </w:p>
    <w:p w:rsidR="00257B30" w:rsidRDefault="00DC5B00" w:rsidP="00716389">
      <w:r>
        <w:t>Parking  - continual issue</w:t>
      </w:r>
      <w:r w:rsidR="00257B30">
        <w:t>.  Need to keep talking and raising the awareness of this issue.</w:t>
      </w:r>
    </w:p>
    <w:p w:rsidR="00257B30" w:rsidRDefault="00257B30" w:rsidP="00716389">
      <w:r>
        <w:t>Dog fouling – raised awareness within the school area and outwith in the local community.</w:t>
      </w:r>
    </w:p>
    <w:p w:rsidR="00257B30" w:rsidRDefault="00257B30" w:rsidP="00716389">
      <w:r>
        <w:t>Discussed homework, curriculum, school lunch swap,</w:t>
      </w:r>
      <w:r w:rsidR="009C53F6">
        <w:t xml:space="preserve"> change of lunch times</w:t>
      </w:r>
      <w:proofErr w:type="gramStart"/>
      <w:r w:rsidR="000869A1">
        <w:t>,</w:t>
      </w:r>
      <w:r w:rsidR="009C53F6">
        <w:t xml:space="preserve"> </w:t>
      </w:r>
      <w:r>
        <w:t xml:space="preserve"> pitch</w:t>
      </w:r>
      <w:proofErr w:type="gramEnd"/>
      <w:r>
        <w:t xml:space="preserve"> repairs and many more issues.</w:t>
      </w:r>
    </w:p>
    <w:p w:rsidR="00257B30" w:rsidRDefault="00257B30" w:rsidP="00716389">
      <w:r>
        <w:t xml:space="preserve">Staffing – has been generally stable. Miss O’Brien is leaving at the end of this session and Miss Anderson, Deputy Head Teacher will be starting.  Mrs Simpson is also leaving.  Nursery will have </w:t>
      </w:r>
      <w:r w:rsidR="00DC5B00">
        <w:t>an</w:t>
      </w:r>
      <w:r>
        <w:t xml:space="preserve"> Early Years Lead Practi</w:t>
      </w:r>
      <w:r w:rsidR="00DC5B00">
        <w:t>ti</w:t>
      </w:r>
      <w:r>
        <w:t>oner.</w:t>
      </w:r>
    </w:p>
    <w:p w:rsidR="00257B30" w:rsidRDefault="00257B30" w:rsidP="00716389">
      <w:r>
        <w:lastRenderedPageBreak/>
        <w:t>Class Structure – same as this year.  At present 69 children coming in to P1.  Staffing not be</w:t>
      </w:r>
      <w:r w:rsidR="000869A1">
        <w:t>en</w:t>
      </w:r>
      <w:r>
        <w:t xml:space="preserve"> confirmed yet.</w:t>
      </w:r>
    </w:p>
    <w:p w:rsidR="00257B30" w:rsidRDefault="00257B30" w:rsidP="00716389">
      <w:r>
        <w:t>Class Lists – not best practice to issue class list.  Parents only need to know about their own child.  Data protection issues.  If children require additional support during the transition process this will be managed by the school.</w:t>
      </w:r>
    </w:p>
    <w:p w:rsidR="00257B30" w:rsidRDefault="00032584" w:rsidP="00716389">
      <w:r>
        <w:t xml:space="preserve">Priorities for 2016/7 </w:t>
      </w:r>
    </w:p>
    <w:p w:rsidR="00032584" w:rsidRDefault="00032584" w:rsidP="00716389">
      <w:r>
        <w:t>*National improvement framework – literacy and numeracy, closing attainment gap, employability skills</w:t>
      </w:r>
    </w:p>
    <w:p w:rsidR="00032584" w:rsidRDefault="00032584" w:rsidP="00716389">
      <w:r>
        <w:t>*Digital learning</w:t>
      </w:r>
    </w:p>
    <w:p w:rsidR="00032584" w:rsidRDefault="00032584" w:rsidP="00716389">
      <w:r>
        <w:t xml:space="preserve">* Elrick – health &amp; wellbeing, emotional literacy, growth mindsets, restorative </w:t>
      </w:r>
      <w:r w:rsidR="00DC5B00">
        <w:t>practices</w:t>
      </w:r>
      <w:r>
        <w:t>, visible learning – all will be shared with parents through workshops</w:t>
      </w:r>
    </w:p>
    <w:p w:rsidR="00032584" w:rsidRDefault="00032584" w:rsidP="00716389">
      <w:r>
        <w:t>* 60 ipads to be refreshed by the Authority.  10 desktops also.</w:t>
      </w:r>
    </w:p>
    <w:p w:rsidR="00032584" w:rsidRDefault="00032584" w:rsidP="00716389">
      <w:r>
        <w:t>Health Week – lots of activities happening for all children. Costs to be requested from PC – Zoolab £288 and climbing wall £420.  Agreed.</w:t>
      </w:r>
    </w:p>
    <w:p w:rsidR="00032584" w:rsidRDefault="00032584" w:rsidP="00716389">
      <w:r>
        <w:t>Looking forward to the Olympics</w:t>
      </w:r>
      <w:r w:rsidR="000869A1">
        <w:t xml:space="preserve"> Sports</w:t>
      </w:r>
      <w:r>
        <w:t xml:space="preserve"> day.</w:t>
      </w:r>
    </w:p>
    <w:p w:rsidR="00032584" w:rsidRDefault="00032584" w:rsidP="00716389">
      <w:r>
        <w:t>Thank you for your support and hope you enjoy the holidays.</w:t>
      </w:r>
    </w:p>
    <w:p w:rsidR="00ED1581" w:rsidRDefault="00716389" w:rsidP="00716389">
      <w:r>
        <w:t>8.</w:t>
      </w:r>
      <w:r w:rsidR="00032584">
        <w:t>Hydration</w:t>
      </w:r>
    </w:p>
    <w:p w:rsidR="00ED1581" w:rsidRDefault="00032584" w:rsidP="00ED1581">
      <w:r>
        <w:t xml:space="preserve">Some concerns that children not drinking enough.  </w:t>
      </w:r>
      <w:r w:rsidR="000869A1">
        <w:t xml:space="preserve">Children can take water outside and are encouraged to drink water, especially after exercise. </w:t>
      </w:r>
      <w:r>
        <w:t>LM to highlight with staff.  All parents reminded to label water bottles.</w:t>
      </w:r>
    </w:p>
    <w:p w:rsidR="00ED1581" w:rsidRDefault="00032584" w:rsidP="00ED1581">
      <w:r>
        <w:t>9. Grassy area</w:t>
      </w:r>
    </w:p>
    <w:p w:rsidR="00032584" w:rsidRDefault="00032584" w:rsidP="00ED1581">
      <w:r>
        <w:t>Concerns over the grassy area next to the nursery as can become muddy and messy.  Suggestion to convert into an allotment.  LM to raise with Mrs Stockdale.</w:t>
      </w:r>
    </w:p>
    <w:p w:rsidR="00ED1581" w:rsidRDefault="00032584" w:rsidP="00716389">
      <w:r>
        <w:t>10. School activities list</w:t>
      </w:r>
    </w:p>
    <w:p w:rsidR="00032584" w:rsidRDefault="00032584" w:rsidP="00716389">
      <w:r>
        <w:t>Request for one list of all school activities.  AP and LM to discuss collation of all details.</w:t>
      </w:r>
    </w:p>
    <w:p w:rsidR="00032584" w:rsidRDefault="00032584" w:rsidP="00716389">
      <w:r>
        <w:t>Questionnaire to be issued to parents at beginning of next term with regards the form of communication to be used ie, emails, letters, texts etc.</w:t>
      </w:r>
    </w:p>
    <w:p w:rsidR="00ED1581" w:rsidRDefault="00032584" w:rsidP="00716389">
      <w:r>
        <w:t>11. Election of office bearers</w:t>
      </w:r>
    </w:p>
    <w:p w:rsidR="00032584" w:rsidRDefault="00032584" w:rsidP="00716389">
      <w:r>
        <w:t>Chairperson – Angela Bowman (remaining), 2</w:t>
      </w:r>
      <w:r w:rsidRPr="00032584">
        <w:rPr>
          <w:vertAlign w:val="superscript"/>
        </w:rPr>
        <w:t>nd</w:t>
      </w:r>
      <w:r>
        <w:t xml:space="preserve"> KM</w:t>
      </w:r>
    </w:p>
    <w:p w:rsidR="00032584" w:rsidRDefault="00032584" w:rsidP="00716389">
      <w:r>
        <w:t>Vice Chairperson – Jillian Christie (remaining), 2</w:t>
      </w:r>
      <w:r w:rsidRPr="00032584">
        <w:rPr>
          <w:vertAlign w:val="superscript"/>
        </w:rPr>
        <w:t>nd</w:t>
      </w:r>
      <w:r>
        <w:t xml:space="preserve"> KM</w:t>
      </w:r>
    </w:p>
    <w:p w:rsidR="00032584" w:rsidRDefault="00032584" w:rsidP="00716389">
      <w:r>
        <w:t>Secretary – Kelly McLeish, 2</w:t>
      </w:r>
      <w:r w:rsidRPr="00032584">
        <w:rPr>
          <w:vertAlign w:val="superscript"/>
        </w:rPr>
        <w:t>nd</w:t>
      </w:r>
      <w:r>
        <w:t xml:space="preserve"> LR</w:t>
      </w:r>
    </w:p>
    <w:p w:rsidR="00032584" w:rsidRDefault="00032584" w:rsidP="00716389">
      <w:r>
        <w:t>Vice Secretary – Lynn Reid resigned, Evelyn Ewen (following the meeting), 2</w:t>
      </w:r>
      <w:r w:rsidRPr="00032584">
        <w:rPr>
          <w:vertAlign w:val="superscript"/>
        </w:rPr>
        <w:t>nd</w:t>
      </w:r>
      <w:r>
        <w:t xml:space="preserve"> KM</w:t>
      </w:r>
    </w:p>
    <w:p w:rsidR="0075618B" w:rsidRDefault="0075618B" w:rsidP="00716389">
      <w:r>
        <w:t xml:space="preserve">Nara Morrison resigned from fundraising committee.  Sam Menzies previously resigned as Secretary. </w:t>
      </w:r>
    </w:p>
    <w:p w:rsidR="0075618B" w:rsidRDefault="0075618B" w:rsidP="00716389">
      <w:r>
        <w:t>Voting members – Ruth MacDonald, Lynn Reid</w:t>
      </w:r>
    </w:p>
    <w:p w:rsidR="0075618B" w:rsidRDefault="0075618B" w:rsidP="00716389">
      <w:r>
        <w:t>Fundraising Co-ordinator – Claire Goldie. Pam Walker keen to assist also.</w:t>
      </w:r>
    </w:p>
    <w:p w:rsidR="0075618B" w:rsidRDefault="0075618B" w:rsidP="00716389">
      <w:r>
        <w:t>Support will be required throughout the year.  Requested that a member of staff also support each fundraising event.  LM to discuss with staff.</w:t>
      </w:r>
    </w:p>
    <w:p w:rsidR="00032584" w:rsidRDefault="00032584" w:rsidP="00716389"/>
    <w:p w:rsidR="00716389" w:rsidRPr="00716389" w:rsidRDefault="00716389" w:rsidP="00ED1581">
      <w:pPr>
        <w:rPr>
          <w:b/>
        </w:rPr>
      </w:pPr>
    </w:p>
    <w:sectPr w:rsidR="00716389" w:rsidRPr="00716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988"/>
    <w:multiLevelType w:val="hybridMultilevel"/>
    <w:tmpl w:val="81DA0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5B0082"/>
    <w:multiLevelType w:val="hybridMultilevel"/>
    <w:tmpl w:val="F1443CB0"/>
    <w:lvl w:ilvl="0" w:tplc="1374C0E6">
      <w:start w:val="910"/>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7424CE"/>
    <w:multiLevelType w:val="hybridMultilevel"/>
    <w:tmpl w:val="FBD4BC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B5567A5"/>
    <w:multiLevelType w:val="hybridMultilevel"/>
    <w:tmpl w:val="ADF08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AD0170"/>
    <w:multiLevelType w:val="hybridMultilevel"/>
    <w:tmpl w:val="3590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BC7AA2"/>
    <w:multiLevelType w:val="hybridMultilevel"/>
    <w:tmpl w:val="ECA05E68"/>
    <w:lvl w:ilvl="0" w:tplc="FC8E566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F0810"/>
    <w:multiLevelType w:val="hybridMultilevel"/>
    <w:tmpl w:val="9AC64A2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244018"/>
    <w:multiLevelType w:val="hybridMultilevel"/>
    <w:tmpl w:val="6A18B5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25"/>
    <w:rsid w:val="00032584"/>
    <w:rsid w:val="000869A1"/>
    <w:rsid w:val="000D4EC9"/>
    <w:rsid w:val="000E3373"/>
    <w:rsid w:val="00257B30"/>
    <w:rsid w:val="0030388E"/>
    <w:rsid w:val="003B58AA"/>
    <w:rsid w:val="006C60C8"/>
    <w:rsid w:val="00716389"/>
    <w:rsid w:val="0075618B"/>
    <w:rsid w:val="008208F0"/>
    <w:rsid w:val="009C53F6"/>
    <w:rsid w:val="009D28E3"/>
    <w:rsid w:val="00DC5B00"/>
    <w:rsid w:val="00EB5608"/>
    <w:rsid w:val="00ED1581"/>
    <w:rsid w:val="00FA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ECE2D-5D2F-4FBA-8E87-926E0339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B7208E7D.dotm</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Reid</dc:creator>
  <cp:lastModifiedBy>gw08smithcarol7</cp:lastModifiedBy>
  <cp:revision>2</cp:revision>
  <dcterms:created xsi:type="dcterms:W3CDTF">2016-06-30T06:46:00Z</dcterms:created>
  <dcterms:modified xsi:type="dcterms:W3CDTF">2016-06-30T06:46:00Z</dcterms:modified>
</cp:coreProperties>
</file>