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07E0" w:rsidRDefault="009A1B74" w:rsidP="00E20122">
      <w:pPr>
        <w:rPr>
          <w:rFonts w:ascii="Comic Sans MS" w:hAnsi="Comic Sans MS"/>
          <w:sz w:val="32"/>
          <w:szCs w:val="32"/>
        </w:rPr>
      </w:pPr>
      <w:r>
        <w:rPr>
          <w:noProof/>
          <w:lang w:eastAsia="en-GB"/>
        </w:rPr>
        <w:drawing>
          <wp:anchor distT="0" distB="0" distL="114300" distR="114300" simplePos="0" relativeHeight="251677696" behindDoc="0" locked="0" layoutInCell="1" allowOverlap="1" wp14:anchorId="254CC170" wp14:editId="0CA5A3F5">
            <wp:simplePos x="0" y="0"/>
            <wp:positionH relativeFrom="column">
              <wp:posOffset>4015273</wp:posOffset>
            </wp:positionH>
            <wp:positionV relativeFrom="paragraph">
              <wp:posOffset>-156</wp:posOffset>
            </wp:positionV>
            <wp:extent cx="1440180" cy="1444625"/>
            <wp:effectExtent l="0" t="0" r="7620" b="3175"/>
            <wp:wrapSquare wrapText="bothSides"/>
            <wp:docPr id="5" name="Picture 5" descr="Smiling Cartoon Sun Clip 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miling Cartoon Sun Clip Ar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44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B07E0" w:rsidRPr="00E20122">
        <w:rPr>
          <w:rFonts w:ascii="Comic Sans MS" w:hAnsi="Comic Sans MS"/>
          <w:noProof/>
          <w:sz w:val="32"/>
          <w:szCs w:val="32"/>
          <w:lang w:eastAsia="en-GB"/>
          <w14:props3d w14:extrusionH="0" w14:contourW="0" w14:prstMaterial="dkEdge">
            <w14:bevelT w14:w="25400" w14:h="0" w14:prst="circle"/>
            <w14:bevelB w14:w="127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03807BCB" wp14:editId="7319CDC5">
                <wp:simplePos x="0" y="0"/>
                <wp:positionH relativeFrom="margin">
                  <wp:align>left</wp:align>
                </wp:positionH>
                <wp:positionV relativeFrom="paragraph">
                  <wp:posOffset>5894209</wp:posOffset>
                </wp:positionV>
                <wp:extent cx="5376545" cy="715010"/>
                <wp:effectExtent l="19050" t="19050" r="14605" b="27940"/>
                <wp:wrapSquare wrapText="bothSides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7150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F7" w:rsidRDefault="002C759A" w:rsidP="0040331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C0D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Homew</w:t>
                            </w:r>
                            <w:r w:rsidR="005B10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ork is handed out on a Monday</w:t>
                            </w:r>
                            <w:r w:rsidRPr="004C0D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to be </w:t>
                            </w:r>
                            <w:r w:rsidR="005B10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handed in on the Friday of the same week</w:t>
                            </w:r>
                            <w:r w:rsidRPr="004C0D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. Please ensure all homework is completed to a high standard and is signed. </w:t>
                            </w:r>
                            <w:r w:rsidR="004C0D38" w:rsidRPr="004C0D38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Hom</w:t>
                            </w:r>
                            <w:r w:rsidR="004033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ework will be available on Glow.</w:t>
                            </w:r>
                          </w:p>
                          <w:p w:rsidR="00403311" w:rsidRDefault="00403311" w:rsidP="0040331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03311" w:rsidRDefault="00403311" w:rsidP="0040331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403311" w:rsidRPr="004C0D38" w:rsidRDefault="00403311" w:rsidP="0040331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3807B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464.1pt;width:423.35pt;height:56.3pt;z-index:25167155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" strokeweight="3.25pt">
                <v:stroke dashstyle="1 1"/>
                <v:textbox>
                  <w:txbxContent>
                    <w:p w:rsidR="00D72BF7" w:rsidRDefault="002C759A" w:rsidP="0040331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C0D38">
                        <w:rPr>
                          <w:rFonts w:ascii="Comic Sans MS" w:hAnsi="Comic Sans MS"/>
                          <w:sz w:val="20"/>
                          <w:szCs w:val="20"/>
                        </w:rPr>
                        <w:t>Homew</w:t>
                      </w:r>
                      <w:r w:rsidR="005B10F2">
                        <w:rPr>
                          <w:rFonts w:ascii="Comic Sans MS" w:hAnsi="Comic Sans MS"/>
                          <w:sz w:val="20"/>
                          <w:szCs w:val="20"/>
                        </w:rPr>
                        <w:t>ork is handed out on a Monday</w:t>
                      </w:r>
                      <w:r w:rsidRPr="004C0D3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to be </w:t>
                      </w:r>
                      <w:r w:rsidR="005B10F2">
                        <w:rPr>
                          <w:rFonts w:ascii="Comic Sans MS" w:hAnsi="Comic Sans MS"/>
                          <w:sz w:val="20"/>
                          <w:szCs w:val="20"/>
                        </w:rPr>
                        <w:t>handed in on the Friday of the same week</w:t>
                      </w:r>
                      <w:r w:rsidRPr="004C0D38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. Please ensure all homework is completed to a high standard and is signed. </w:t>
                      </w:r>
                      <w:r w:rsidR="004C0D38" w:rsidRPr="004C0D38">
                        <w:rPr>
                          <w:rFonts w:ascii="Comic Sans MS" w:hAnsi="Comic Sans MS"/>
                          <w:sz w:val="20"/>
                          <w:szCs w:val="20"/>
                        </w:rPr>
                        <w:t>Hom</w:t>
                      </w:r>
                      <w:r w:rsidR="00403311">
                        <w:rPr>
                          <w:rFonts w:ascii="Comic Sans MS" w:hAnsi="Comic Sans MS"/>
                          <w:sz w:val="20"/>
                          <w:szCs w:val="20"/>
                        </w:rPr>
                        <w:t>ework will be available on Glow.</w:t>
                      </w:r>
                    </w:p>
                    <w:p w:rsidR="00403311" w:rsidRDefault="00403311" w:rsidP="0040331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03311" w:rsidRDefault="00403311" w:rsidP="0040331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403311" w:rsidRPr="004C0D38" w:rsidRDefault="00403311" w:rsidP="0040331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311" w:rsidRPr="00E20122">
        <w:rPr>
          <w:rFonts w:ascii="Comic Sans MS" w:hAnsi="Comic Sans MS"/>
          <w:noProof/>
          <w:sz w:val="32"/>
          <w:szCs w:val="32"/>
          <w:lang w:eastAsia="en-GB"/>
          <w14:props3d w14:extrusionH="0" w14:contourW="0" w14:prstMaterial="dkEdge">
            <w14:bevelT w14:w="25400" w14:h="0" w14:prst="circle"/>
            <w14:bevelB w14:w="127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F7F328" wp14:editId="26381149">
                <wp:simplePos x="0" y="0"/>
                <wp:positionH relativeFrom="column">
                  <wp:posOffset>2647594</wp:posOffset>
                </wp:positionH>
                <wp:positionV relativeFrom="paragraph">
                  <wp:posOffset>2516328</wp:posOffset>
                </wp:positionV>
                <wp:extent cx="2695575" cy="1923415"/>
                <wp:effectExtent l="19050" t="19050" r="28575" b="19685"/>
                <wp:wrapSquare wrapText="bothSides"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923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70631" w:rsidRPr="00403311" w:rsidRDefault="00EE4DDE" w:rsidP="00EC290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033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Maths: </w:t>
                            </w:r>
                            <w:r w:rsidR="007C0D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maths this term we </w:t>
                            </w:r>
                            <w:r w:rsidR="001D74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will be consolidating our knowledge of </w:t>
                            </w:r>
                            <w:r w:rsidR="00296E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</w:t>
                            </w:r>
                            <w:r w:rsidR="007C0D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lace value before moving onto multiplication and division. </w:t>
                            </w:r>
                          </w:p>
                          <w:p w:rsidR="004C0D38" w:rsidRPr="00403311" w:rsidRDefault="006E2A06" w:rsidP="000546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For beyond number this term we will be looking at </w:t>
                            </w:r>
                            <w:r w:rsidR="007C0D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measurement (length, weight and volume).</w:t>
                            </w:r>
                            <w:r w:rsidR="001D7449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This will lead onto learning about </w:t>
                            </w:r>
                            <w:r w:rsidR="007C0D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area and perimeter.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FF7F328"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margin-left:208.45pt;margin-top:198.15pt;width:212.25pt;height:151.4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" strokeweight="3.25pt">
                <v:stroke dashstyle="1 1"/>
                <v:textbox>
                  <w:txbxContent>
                    <w:p w:rsidR="00170631" w:rsidRPr="00403311" w:rsidRDefault="00EE4DDE" w:rsidP="00EC290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033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Maths: </w:t>
                      </w:r>
                      <w:r w:rsidR="007C0D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maths this term we </w:t>
                      </w:r>
                      <w:r w:rsidR="001D74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will be consolidating our knowledge of </w:t>
                      </w:r>
                      <w:r w:rsidR="00296E5C">
                        <w:rPr>
                          <w:rFonts w:ascii="Comic Sans MS" w:hAnsi="Comic Sans MS"/>
                          <w:sz w:val="20"/>
                          <w:szCs w:val="20"/>
                        </w:rPr>
                        <w:t>p</w:t>
                      </w:r>
                      <w:r w:rsidR="007C0D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lace value before moving onto multiplication and division. </w:t>
                      </w:r>
                    </w:p>
                    <w:p w:rsidR="004C0D38" w:rsidRPr="00403311" w:rsidRDefault="006E2A06" w:rsidP="000546E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For beyond number this term we will be looking at </w:t>
                      </w:r>
                      <w:r w:rsidR="007C0D43">
                        <w:rPr>
                          <w:rFonts w:ascii="Comic Sans MS" w:hAnsi="Comic Sans MS"/>
                          <w:sz w:val="20"/>
                          <w:szCs w:val="20"/>
                        </w:rPr>
                        <w:t>measurement (length, weight and volume).</w:t>
                      </w:r>
                      <w:r w:rsidR="001D7449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This will lead onto learning about </w:t>
                      </w:r>
                      <w:r w:rsidR="007C0D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area and perimeter.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403311" w:rsidRPr="00E20122">
        <w:rPr>
          <w:rFonts w:ascii="Comic Sans MS" w:hAnsi="Comic Sans MS"/>
          <w:noProof/>
          <w:sz w:val="32"/>
          <w:szCs w:val="32"/>
          <w:lang w:eastAsia="en-GB"/>
          <w14:props3d w14:extrusionH="0" w14:contourW="0" w14:prstMaterial="dkEdge">
            <w14:bevelT w14:w="25400" w14:h="0" w14:prst="circle"/>
            <w14:bevelB w14:w="127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4FFBE97F" wp14:editId="0E398E06">
                <wp:simplePos x="0" y="0"/>
                <wp:positionH relativeFrom="margin">
                  <wp:align>left</wp:align>
                </wp:positionH>
                <wp:positionV relativeFrom="paragraph">
                  <wp:posOffset>2538603</wp:posOffset>
                </wp:positionV>
                <wp:extent cx="2495550" cy="1931035"/>
                <wp:effectExtent l="19050" t="19050" r="19050" b="12065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95550" cy="19310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C0D43" w:rsidRDefault="00EE4DDE" w:rsidP="001706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4033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Literacy:</w:t>
                            </w:r>
                            <w:r w:rsidR="004C0D38" w:rsidRPr="0040331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1706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our writi</w:t>
                            </w:r>
                            <w:r w:rsidR="005B10F2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ng this term we will be</w:t>
                            </w:r>
                            <w:r w:rsidR="007C0D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focussing on vocabulary and punctuation. </w:t>
                            </w:r>
                          </w:p>
                          <w:p w:rsidR="00170631" w:rsidRPr="00403311" w:rsidRDefault="00170631" w:rsidP="00170631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In reading we</w:t>
                            </w:r>
                            <w:r w:rsidR="007C0D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will be reading George’s Marvellous Medicine as a class. During this time we will focus on reading and comprehension strategies.</w:t>
                            </w:r>
                          </w:p>
                          <w:p w:rsidR="0017798B" w:rsidRPr="00403311" w:rsidRDefault="0017798B" w:rsidP="000546E6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FBE97F" id="_x0000_s1028" type="#_x0000_t202" style="position:absolute;margin-left:0;margin-top:199.9pt;width:196.5pt;height:152.05pt;z-index:251663360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" strokeweight="3.25pt">
                <v:stroke dashstyle="1 1"/>
                <v:textbox>
                  <w:txbxContent>
                    <w:p w:rsidR="007C0D43" w:rsidRDefault="00EE4DDE" w:rsidP="001706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403311">
                        <w:rPr>
                          <w:rFonts w:ascii="Comic Sans MS" w:hAnsi="Comic Sans MS"/>
                          <w:sz w:val="20"/>
                          <w:szCs w:val="20"/>
                        </w:rPr>
                        <w:t>Literacy:</w:t>
                      </w:r>
                      <w:r w:rsidR="004C0D38" w:rsidRPr="00403311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  <w:r w:rsidR="00170631">
                        <w:rPr>
                          <w:rFonts w:ascii="Comic Sans MS" w:hAnsi="Comic Sans MS"/>
                          <w:sz w:val="20"/>
                          <w:szCs w:val="20"/>
                        </w:rPr>
                        <w:t>In our writi</w:t>
                      </w:r>
                      <w:r w:rsidR="005B10F2">
                        <w:rPr>
                          <w:rFonts w:ascii="Comic Sans MS" w:hAnsi="Comic Sans MS"/>
                          <w:sz w:val="20"/>
                          <w:szCs w:val="20"/>
                        </w:rPr>
                        <w:t>ng this term we will be</w:t>
                      </w:r>
                      <w:r w:rsidR="007C0D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focussing on vocabulary and punctuation. </w:t>
                      </w:r>
                    </w:p>
                    <w:p w:rsidR="00170631" w:rsidRPr="00403311" w:rsidRDefault="00170631" w:rsidP="00170631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In reading we</w:t>
                      </w:r>
                      <w:r w:rsidR="007C0D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will be reading George’s Marvellous Medicine as a class. During this time we will focus on reading and comprehension strategies.</w:t>
                      </w:r>
                    </w:p>
                    <w:p w:rsidR="0017798B" w:rsidRPr="00403311" w:rsidRDefault="0017798B" w:rsidP="000546E6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311" w:rsidRPr="00E20122">
        <w:rPr>
          <w:rFonts w:ascii="Comic Sans MS" w:hAnsi="Comic Sans MS"/>
          <w:noProof/>
          <w:sz w:val="32"/>
          <w:szCs w:val="32"/>
          <w:lang w:eastAsia="en-GB"/>
          <w14:props3d w14:extrusionH="0" w14:contourW="0" w14:prstMaterial="dkEdge">
            <w14:bevelT w14:w="25400" w14:h="0" w14:prst="circle"/>
            <w14:bevelB w14:w="127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10A2A56" wp14:editId="0E06FAE3">
                <wp:simplePos x="0" y="0"/>
                <wp:positionH relativeFrom="margin">
                  <wp:align>left</wp:align>
                </wp:positionH>
                <wp:positionV relativeFrom="paragraph">
                  <wp:posOffset>643763</wp:posOffset>
                </wp:positionV>
                <wp:extent cx="2524125" cy="1798955"/>
                <wp:effectExtent l="19050" t="19050" r="28575" b="107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7989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EE4DDE" w:rsidRPr="00403311" w:rsidRDefault="00EE4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3311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Timetable:</w:t>
                            </w:r>
                          </w:p>
                          <w:p w:rsidR="00EE4DDE" w:rsidRPr="00403311" w:rsidRDefault="005B10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Monday-P.E, Homework out, P.E</w:t>
                            </w:r>
                          </w:p>
                          <w:p w:rsidR="00EE4DDE" w:rsidRPr="00403311" w:rsidRDefault="00BE7936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Tuesday- </w:t>
                            </w:r>
                            <w:r w:rsidR="001D74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Mindfulness</w:t>
                            </w:r>
                          </w:p>
                          <w:p w:rsidR="007C0D43" w:rsidRDefault="00EE4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33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Wednesday- Assembly, </w:t>
                            </w:r>
                            <w:r w:rsidR="001D74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Science</w:t>
                            </w:r>
                          </w:p>
                          <w:p w:rsidR="007C0D43" w:rsidRDefault="005B10F2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Thursday-</w:t>
                            </w:r>
                          </w:p>
                          <w:p w:rsidR="00EE4DDE" w:rsidRPr="00403311" w:rsidRDefault="00EE4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4033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Friday-</w:t>
                            </w:r>
                            <w:r w:rsidR="005B10F2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Homework in,</w:t>
                            </w:r>
                            <w:r w:rsidR="001D74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P.E,</w:t>
                            </w:r>
                            <w:r w:rsidRPr="00403311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Activity time</w:t>
                            </w:r>
                            <w:r w:rsidR="007C0D4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Fruity Friday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0A2A56" id="_x0000_s1029" type="#_x0000_t202" style="position:absolute;margin-left:0;margin-top:50.7pt;width:198.75pt;height:141.65pt;z-index:25165926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" strokeweight="3.25pt">
                <v:stroke dashstyle="1 1" joinstyle="round"/>
                <v:textbox>
                  <w:txbxContent>
                    <w:p w:rsidR="00EE4DDE" w:rsidRPr="00403311" w:rsidRDefault="00EE4DDE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403311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Timetable:</w:t>
                      </w:r>
                    </w:p>
                    <w:p w:rsidR="00EE4DDE" w:rsidRPr="00403311" w:rsidRDefault="005B10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Monday-P.E, Homework out, P.E</w:t>
                      </w:r>
                    </w:p>
                    <w:p w:rsidR="00EE4DDE" w:rsidRPr="00403311" w:rsidRDefault="00BE7936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Tuesday- </w:t>
                      </w:r>
                      <w:r w:rsidR="001D7449">
                        <w:rPr>
                          <w:rFonts w:ascii="Comic Sans MS" w:hAnsi="Comic Sans MS"/>
                          <w:sz w:val="18"/>
                          <w:szCs w:val="18"/>
                        </w:rPr>
                        <w:t>Mindfulness</w:t>
                      </w:r>
                    </w:p>
                    <w:p w:rsidR="007C0D43" w:rsidRDefault="00EE4DD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331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Wednesday- Assembly, </w:t>
                      </w:r>
                      <w:r w:rsidR="001D7449">
                        <w:rPr>
                          <w:rFonts w:ascii="Comic Sans MS" w:hAnsi="Comic Sans MS"/>
                          <w:sz w:val="18"/>
                          <w:szCs w:val="18"/>
                        </w:rPr>
                        <w:t>Science</w:t>
                      </w:r>
                    </w:p>
                    <w:p w:rsidR="007C0D43" w:rsidRDefault="005B10F2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Thursday-</w:t>
                      </w:r>
                    </w:p>
                    <w:p w:rsidR="00EE4DDE" w:rsidRPr="00403311" w:rsidRDefault="00EE4DD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403311">
                        <w:rPr>
                          <w:rFonts w:ascii="Comic Sans MS" w:hAnsi="Comic Sans MS"/>
                          <w:sz w:val="18"/>
                          <w:szCs w:val="18"/>
                        </w:rPr>
                        <w:t>Friday-</w:t>
                      </w:r>
                      <w:r w:rsidR="005B10F2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Homework in,</w:t>
                      </w:r>
                      <w:r w:rsidR="001D7449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P.E,</w:t>
                      </w:r>
                      <w:r w:rsidRPr="00403311"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Activity time</w:t>
                      </w:r>
                      <w:r w:rsidR="007C0D43">
                        <w:rPr>
                          <w:rFonts w:ascii="Comic Sans MS" w:hAnsi="Comic Sans MS"/>
                          <w:sz w:val="18"/>
                          <w:szCs w:val="18"/>
                        </w:rPr>
                        <w:t>, Fruity Friday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403311" w:rsidRPr="00E20122">
        <w:rPr>
          <w:rFonts w:ascii="Comic Sans MS" w:hAnsi="Comic Sans MS"/>
          <w:noProof/>
          <w:sz w:val="32"/>
          <w:szCs w:val="32"/>
          <w:lang w:eastAsia="en-GB"/>
          <w14:props3d w14:extrusionH="0" w14:contourW="0" w14:prstMaterial="dkEdge">
            <w14:bevelT w14:w="25400" w14:h="0" w14:prst="circle"/>
            <w14:bevelB w14:w="127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CD3A18B" wp14:editId="1DE92B7D">
                <wp:simplePos x="0" y="0"/>
                <wp:positionH relativeFrom="margin">
                  <wp:align>left</wp:align>
                </wp:positionH>
                <wp:positionV relativeFrom="paragraph">
                  <wp:posOffset>6726631</wp:posOffset>
                </wp:positionV>
                <wp:extent cx="5438775" cy="2106295"/>
                <wp:effectExtent l="19050" t="19050" r="28575" b="27305"/>
                <wp:wrapSquare wrapText="bothSides"/>
                <wp:docPr id="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21062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2BF7" w:rsidRPr="00D2368A" w:rsidRDefault="00D72BF7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0546E6">
                              <w:rPr>
                                <w:rFonts w:ascii="Comic Sans MS" w:hAnsi="Comic Sans MS"/>
                              </w:rPr>
                              <w:t xml:space="preserve"> </w:t>
                            </w:r>
                            <w:r w:rsidR="004C0D38" w:rsidRPr="00D236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Class Charter: </w:t>
                            </w:r>
                          </w:p>
                          <w:p w:rsidR="004C0D38" w:rsidRPr="00D2368A" w:rsidRDefault="00D236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36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listen, focus and concentrate in class</w:t>
                            </w:r>
                          </w:p>
                          <w:p w:rsidR="00D2368A" w:rsidRPr="00D2368A" w:rsidRDefault="001D744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respect each other and each other’s property</w:t>
                            </w:r>
                          </w:p>
                          <w:p w:rsidR="00D2368A" w:rsidRPr="00D2368A" w:rsidRDefault="00D236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36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keep ourselves and others safe</w:t>
                            </w:r>
                          </w:p>
                          <w:p w:rsidR="00D2368A" w:rsidRPr="00D2368A" w:rsidRDefault="001D744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care for the members in our class and respect our differences</w:t>
                            </w:r>
                          </w:p>
                          <w:p w:rsidR="00D2368A" w:rsidRDefault="00D2368A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D2368A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know it is ok to make mistakes and we will learn from them</w:t>
                            </w:r>
                          </w:p>
                          <w:p w:rsidR="001D7449" w:rsidRPr="00D2368A" w:rsidRDefault="001D7449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We will try our BEST!</w:t>
                            </w:r>
                          </w:p>
                          <w:p w:rsidR="00D2368A" w:rsidRPr="000546E6" w:rsidRDefault="00D2368A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D3A18B" id="_x0000_s1030" type="#_x0000_t202" style="position:absolute;margin-left:0;margin-top:529.65pt;width:428.25pt;height:165.85pt;z-index:251667456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" strokeweight="3.25pt">
                <v:stroke dashstyle="1 1"/>
                <v:textbox>
                  <w:txbxContent>
                    <w:p w:rsidR="00D72BF7" w:rsidRPr="00D2368A" w:rsidRDefault="00D72BF7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0546E6">
                        <w:rPr>
                          <w:rFonts w:ascii="Comic Sans MS" w:hAnsi="Comic Sans MS"/>
                        </w:rPr>
                        <w:t xml:space="preserve"> </w:t>
                      </w:r>
                      <w:r w:rsidR="004C0D38" w:rsidRPr="00D2368A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Class Charter: </w:t>
                      </w:r>
                    </w:p>
                    <w:p w:rsidR="004C0D38" w:rsidRPr="00D2368A" w:rsidRDefault="00D236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368A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listen, focus and concentrate in class</w:t>
                      </w:r>
                    </w:p>
                    <w:p w:rsidR="00D2368A" w:rsidRPr="00D2368A" w:rsidRDefault="001D744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respect each other and each other’s property</w:t>
                      </w:r>
                    </w:p>
                    <w:p w:rsidR="00D2368A" w:rsidRPr="00D2368A" w:rsidRDefault="00D236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368A"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keep ourselves and others safe</w:t>
                      </w:r>
                    </w:p>
                    <w:p w:rsidR="00D2368A" w:rsidRPr="00D2368A" w:rsidRDefault="001D744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care for the members in our class and respect our differences</w:t>
                      </w:r>
                    </w:p>
                    <w:p w:rsidR="00D2368A" w:rsidRDefault="00D2368A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D2368A">
                        <w:rPr>
                          <w:rFonts w:ascii="Comic Sans MS" w:hAnsi="Comic Sans MS"/>
                          <w:sz w:val="20"/>
                          <w:szCs w:val="20"/>
                        </w:rPr>
                        <w:t>We know it is ok to make mistakes and we will learn from them</w:t>
                      </w:r>
                    </w:p>
                    <w:p w:rsidR="001D7449" w:rsidRPr="00D2368A" w:rsidRDefault="001D7449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We will try our BEST!</w:t>
                      </w:r>
                      <w:bookmarkStart w:id="1" w:name="_GoBack"/>
                      <w:bookmarkEnd w:id="1"/>
                    </w:p>
                    <w:p w:rsidR="00D2368A" w:rsidRPr="000546E6" w:rsidRDefault="00D2368A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7C0D43">
        <w:rPr>
          <w:rFonts w:ascii="Comic Sans MS" w:hAnsi="Comic Sans MS"/>
          <w:sz w:val="32"/>
          <w:szCs w:val="32"/>
          <w14:props3d w14:extrusionH="0" w14:contourW="0" w14:prstMaterial="dkEdge">
            <w14:bevelT w14:w="25400" w14:h="0" w14:prst="circle"/>
            <w14:bevelB w14:w="12700" w14:h="0" w14:prst="circle"/>
          </w14:props3d>
        </w:rPr>
        <w:t>P5</w:t>
      </w:r>
      <w:r w:rsidR="005B10F2">
        <w:rPr>
          <w:rFonts w:ascii="Comic Sans MS" w:hAnsi="Comic Sans MS"/>
          <w:sz w:val="32"/>
          <w:szCs w:val="32"/>
          <w14:props3d w14:extrusionH="0" w14:contourW="0" w14:prstMaterial="dkEdge">
            <w14:bevelT w14:w="25400" w14:h="0" w14:prst="circle"/>
            <w14:bevelB w14:w="12700" w14:h="0" w14:prst="circle"/>
          </w14:props3d>
        </w:rPr>
        <w:t>S/R</w:t>
      </w:r>
      <w:r w:rsidR="00EC2903">
        <w:rPr>
          <w:rFonts w:ascii="Comic Sans MS" w:hAnsi="Comic Sans MS"/>
          <w:sz w:val="32"/>
          <w:szCs w:val="32"/>
          <w14:props3d w14:extrusionH="0" w14:contourW="0" w14:prstMaterial="dkEdge">
            <w14:bevelT w14:w="25400" w14:h="0" w14:prst="circle"/>
            <w14:bevelB w14:w="12700" w14:h="0" w14:prst="circle"/>
          </w14:props3d>
        </w:rPr>
        <w:t xml:space="preserve"> Ne</w:t>
      </w:r>
      <w:r w:rsidR="007C0D43">
        <w:rPr>
          <w:rFonts w:ascii="Comic Sans MS" w:hAnsi="Comic Sans MS"/>
          <w:sz w:val="32"/>
          <w:szCs w:val="32"/>
          <w14:props3d w14:extrusionH="0" w14:contourW="0" w14:prstMaterial="dkEdge">
            <w14:bevelT w14:w="25400" w14:h="0" w14:prst="circle"/>
            <w14:bevelB w14:w="12700" w14:h="0" w14:prst="circle"/>
          </w14:props3d>
        </w:rPr>
        <w:t>wsletter- Term 1</w:t>
      </w:r>
    </w:p>
    <w:p w:rsidR="007B07E0" w:rsidRPr="007B07E0" w:rsidRDefault="00283418" w:rsidP="007B07E0">
      <w:pPr>
        <w:rPr>
          <w:rFonts w:ascii="Comic Sans MS" w:hAnsi="Comic Sans MS"/>
          <w:sz w:val="32"/>
          <w:szCs w:val="32"/>
        </w:rPr>
      </w:pPr>
      <w:r w:rsidRPr="00E20122">
        <w:rPr>
          <w:rFonts w:ascii="Comic Sans MS" w:hAnsi="Comic Sans MS"/>
          <w:noProof/>
          <w:sz w:val="32"/>
          <w:szCs w:val="32"/>
          <w:lang w:eastAsia="en-GB"/>
          <w14:props3d w14:extrusionH="0" w14:contourW="0" w14:prstMaterial="dkEdge">
            <w14:bevelT w14:w="25400" w14:h="0" w14:prst="circle"/>
            <w14:bevelB w14:w="127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53A06415" wp14:editId="4B2C5A96">
                <wp:simplePos x="0" y="0"/>
                <wp:positionH relativeFrom="column">
                  <wp:posOffset>2673985</wp:posOffset>
                </wp:positionH>
                <wp:positionV relativeFrom="paragraph">
                  <wp:posOffset>710565</wp:posOffset>
                </wp:positionV>
                <wp:extent cx="2695575" cy="1343660"/>
                <wp:effectExtent l="19050" t="19050" r="28575" b="2794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5575" cy="1343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C0D38" w:rsidRDefault="00EE4DD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3311">
                              <w:rPr>
                                <w:rFonts w:ascii="Comic Sans MS" w:hAnsi="Comic Sans MS"/>
                                <w:sz w:val="18"/>
                                <w:szCs w:val="18"/>
                                <w:u w:val="single"/>
                              </w:rPr>
                              <w:t>Important Dates:</w:t>
                            </w:r>
                          </w:p>
                          <w:p w:rsidR="00EC2903" w:rsidRDefault="007C0D43" w:rsidP="00EC290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Tuesday 5</w:t>
                            </w:r>
                            <w:r w:rsidRPr="007C0D4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September- The Lion, the witch and the wardrobe performance (£2)</w:t>
                            </w:r>
                          </w:p>
                          <w:p w:rsidR="007C0D43" w:rsidRPr="00170631" w:rsidRDefault="007C0D43" w:rsidP="00EC2903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Thursday 5</w:t>
                            </w:r>
                            <w:r w:rsidRPr="007C0D4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Tuesday 10</w:t>
                            </w:r>
                            <w:r w:rsidRPr="007C0D4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, Wednesday 11</w:t>
                            </w:r>
                            <w:r w:rsidRPr="007C0D43">
                              <w:rPr>
                                <w:rFonts w:ascii="Comic Sans MS" w:hAnsi="Comic Sans MS"/>
                                <w:sz w:val="18"/>
                                <w:szCs w:val="18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 xml:space="preserve"> October- Parents meeting</w:t>
                            </w:r>
                            <w:r w:rsidR="001D7449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A06415" id="_x0000_s1031" type="#_x0000_t202" style="position:absolute;margin-left:210.55pt;margin-top:55.95pt;width:212.25pt;height:105.8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" strokeweight="3.25pt">
                <v:stroke dashstyle="1 1"/>
                <v:textbox>
                  <w:txbxContent>
                    <w:p w:rsidR="004C0D38" w:rsidRDefault="00EE4DDE">
                      <w:pPr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</w:pPr>
                      <w:r w:rsidRPr="00403311">
                        <w:rPr>
                          <w:rFonts w:ascii="Comic Sans MS" w:hAnsi="Comic Sans MS"/>
                          <w:sz w:val="18"/>
                          <w:szCs w:val="18"/>
                          <w:u w:val="single"/>
                        </w:rPr>
                        <w:t>Important Dates:</w:t>
                      </w:r>
                    </w:p>
                    <w:p w:rsidR="00EC2903" w:rsidRDefault="007C0D43" w:rsidP="00EC290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Tuesday 5</w:t>
                      </w:r>
                      <w:r w:rsidRPr="007C0D4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September- The Lion, the witch and the wardrobe performance (£2)</w:t>
                      </w:r>
                    </w:p>
                    <w:p w:rsidR="007C0D43" w:rsidRPr="00170631" w:rsidRDefault="007C0D43" w:rsidP="00EC2903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Thursday 5</w:t>
                      </w:r>
                      <w:r w:rsidRPr="007C0D4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Tuesday 10</w:t>
                      </w:r>
                      <w:r w:rsidRPr="007C0D4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, Wednesday 11</w:t>
                      </w:r>
                      <w:r w:rsidRPr="007C0D43">
                        <w:rPr>
                          <w:rFonts w:ascii="Comic Sans MS" w:hAnsi="Comic Sans MS"/>
                          <w:sz w:val="18"/>
                          <w:szCs w:val="18"/>
                          <w:vertAlign w:val="superscript"/>
                        </w:rPr>
                        <w:t>th</w:t>
                      </w: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 xml:space="preserve"> October- Parents meeting</w:t>
                      </w:r>
                      <w:r w:rsidR="001D7449">
                        <w:rPr>
                          <w:rFonts w:ascii="Comic Sans MS" w:hAnsi="Comic Sans MS"/>
                          <w:sz w:val="18"/>
                          <w:szCs w:val="18"/>
                        </w:rPr>
                        <w:t>s.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B07E0" w:rsidRPr="007B07E0" w:rsidRDefault="007B07E0" w:rsidP="007B07E0">
      <w:pPr>
        <w:rPr>
          <w:rFonts w:ascii="Comic Sans MS" w:hAnsi="Comic Sans MS"/>
          <w:sz w:val="32"/>
          <w:szCs w:val="32"/>
        </w:rPr>
      </w:pPr>
    </w:p>
    <w:p w:rsidR="007B07E0" w:rsidRPr="007B07E0" w:rsidRDefault="007B07E0" w:rsidP="007B07E0">
      <w:pPr>
        <w:rPr>
          <w:rFonts w:ascii="Comic Sans MS" w:hAnsi="Comic Sans MS"/>
          <w:sz w:val="32"/>
          <w:szCs w:val="32"/>
        </w:rPr>
      </w:pPr>
    </w:p>
    <w:p w:rsidR="007B07E0" w:rsidRPr="007B07E0" w:rsidRDefault="007B07E0" w:rsidP="007B07E0">
      <w:pPr>
        <w:rPr>
          <w:rFonts w:ascii="Comic Sans MS" w:hAnsi="Comic Sans MS"/>
          <w:sz w:val="32"/>
          <w:szCs w:val="32"/>
        </w:rPr>
      </w:pPr>
    </w:p>
    <w:p w:rsidR="007B07E0" w:rsidRPr="007B07E0" w:rsidRDefault="007B07E0" w:rsidP="007B07E0">
      <w:pPr>
        <w:rPr>
          <w:rFonts w:ascii="Comic Sans MS" w:hAnsi="Comic Sans MS"/>
          <w:sz w:val="32"/>
          <w:szCs w:val="32"/>
        </w:rPr>
      </w:pPr>
    </w:p>
    <w:p w:rsidR="007B07E0" w:rsidRPr="007B07E0" w:rsidRDefault="007B07E0" w:rsidP="007B07E0">
      <w:pPr>
        <w:rPr>
          <w:rFonts w:ascii="Comic Sans MS" w:hAnsi="Comic Sans MS"/>
          <w:sz w:val="32"/>
          <w:szCs w:val="32"/>
        </w:rPr>
      </w:pPr>
    </w:p>
    <w:p w:rsidR="007B07E0" w:rsidRPr="007B07E0" w:rsidRDefault="00283418" w:rsidP="007B07E0">
      <w:pPr>
        <w:rPr>
          <w:rFonts w:ascii="Comic Sans MS" w:hAnsi="Comic Sans MS"/>
          <w:sz w:val="32"/>
          <w:szCs w:val="32"/>
        </w:rPr>
      </w:pPr>
      <w:r w:rsidRPr="00E20122">
        <w:rPr>
          <w:rFonts w:ascii="Comic Sans MS" w:hAnsi="Comic Sans MS"/>
          <w:noProof/>
          <w:sz w:val="32"/>
          <w:szCs w:val="32"/>
          <w:lang w:eastAsia="en-GB"/>
          <w14:props3d w14:extrusionH="0" w14:contourW="0" w14:prstMaterial="dkEdge">
            <w14:bevelT w14:w="25400" w14:h="0" w14:prst="circle"/>
            <w14:bevelB w14:w="127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76672" behindDoc="0" locked="0" layoutInCell="1" allowOverlap="1" wp14:anchorId="46B75892" wp14:editId="02CDAB04">
                <wp:simplePos x="0" y="0"/>
                <wp:positionH relativeFrom="margin">
                  <wp:posOffset>2639060</wp:posOffset>
                </wp:positionH>
                <wp:positionV relativeFrom="paragraph">
                  <wp:posOffset>83185</wp:posOffset>
                </wp:positionV>
                <wp:extent cx="2679065" cy="1300480"/>
                <wp:effectExtent l="19050" t="19050" r="26035" b="13970"/>
                <wp:wrapSquare wrapText="bothSides"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79065" cy="13004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C0D43" w:rsidRDefault="007B07E0" w:rsidP="007C0D4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7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Learning Across the Curriculum:</w:t>
                            </w:r>
                            <w:r w:rsidR="007C0D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Linking in with our novel study we will be looking at chemical reactions and how substances change. </w:t>
                            </w:r>
                          </w:p>
                          <w:p w:rsidR="007C0D43" w:rsidRDefault="007C0D43" w:rsidP="007C0D43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In RME we will be looking at influential figures and their work. </w:t>
                            </w:r>
                          </w:p>
                          <w:p w:rsidR="00283418" w:rsidRPr="007B07E0" w:rsidRDefault="00283418" w:rsidP="007B07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B75892" id="_x0000_s1032" type="#_x0000_t202" style="position:absolute;margin-left:207.8pt;margin-top:6.55pt;width:210.95pt;height:102.4pt;z-index:25167667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" strokeweight="3.25pt">
                <v:stroke dashstyle="1 1" joinstyle="round"/>
                <v:textbox>
                  <w:txbxContent>
                    <w:p w:rsidR="007C0D43" w:rsidRDefault="007B07E0" w:rsidP="007C0D4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7E0">
                        <w:rPr>
                          <w:rFonts w:ascii="Comic Sans MS" w:hAnsi="Comic Sans MS"/>
                          <w:sz w:val="20"/>
                          <w:szCs w:val="20"/>
                        </w:rPr>
                        <w:t>Learning Across the Curriculum:</w:t>
                      </w:r>
                      <w:r w:rsidR="007C0D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Linking in with our novel study we will be looking at chemical reactions and how substances change. </w:t>
                      </w:r>
                    </w:p>
                    <w:p w:rsidR="007C0D43" w:rsidRDefault="007C0D43" w:rsidP="007C0D43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In RME we will be looking at influential figures and their work. </w:t>
                      </w:r>
                    </w:p>
                    <w:p w:rsidR="00283418" w:rsidRPr="007B07E0" w:rsidRDefault="00283418" w:rsidP="007B07E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Pr="00E20122">
        <w:rPr>
          <w:rFonts w:ascii="Comic Sans MS" w:hAnsi="Comic Sans MS"/>
          <w:noProof/>
          <w:sz w:val="32"/>
          <w:szCs w:val="32"/>
          <w:lang w:eastAsia="en-GB"/>
          <w14:props3d w14:extrusionH="0" w14:contourW="0" w14:prstMaterial="dkEdge">
            <w14:bevelT w14:w="25400" w14:h="0" w14:prst="circle"/>
            <w14:bevelB w14:w="12700" w14:h="0" w14:prst="circle"/>
          </w14:props3d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0B6131ED" wp14:editId="2AC50F11">
                <wp:simplePos x="0" y="0"/>
                <wp:positionH relativeFrom="margin">
                  <wp:align>left</wp:align>
                </wp:positionH>
                <wp:positionV relativeFrom="paragraph">
                  <wp:posOffset>147607</wp:posOffset>
                </wp:positionV>
                <wp:extent cx="2524125" cy="1240155"/>
                <wp:effectExtent l="19050" t="19050" r="28575" b="17145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24125" cy="12401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7B07E0" w:rsidRPr="007B07E0" w:rsidRDefault="007B07E0" w:rsidP="007B07E0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7B07E0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Health and Wellbeing: </w:t>
                            </w:r>
                            <w:r w:rsidR="00170631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Our main focus will be</w:t>
                            </w:r>
                            <w:r w:rsidR="007C0D43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forming and maintaining positive relationships</w:t>
                            </w:r>
                            <w:r w:rsidR="006E2A0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.</w:t>
                            </w:r>
                            <w:r w:rsidR="00296E5C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Through circle time discussions we will continue to develop our values such as respect, tolerance and kindness.</w:t>
                            </w:r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6131ED" id="_x0000_s1033" type="#_x0000_t202" style="position:absolute;margin-left:0;margin-top:11.6pt;width:198.75pt;height:97.65pt;z-index:25167462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" strokeweight="3.25pt">
                <v:stroke dashstyle="1 1" joinstyle="round"/>
                <v:textbox>
                  <w:txbxContent>
                    <w:p w:rsidR="007B07E0" w:rsidRPr="007B07E0" w:rsidRDefault="007B07E0" w:rsidP="007B07E0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7B07E0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Health and Wellbeing: </w:t>
                      </w:r>
                      <w:r w:rsidR="00170631">
                        <w:rPr>
                          <w:rFonts w:ascii="Comic Sans MS" w:hAnsi="Comic Sans MS"/>
                          <w:sz w:val="20"/>
                          <w:szCs w:val="20"/>
                        </w:rPr>
                        <w:t>Our main focus will be</w:t>
                      </w:r>
                      <w:r w:rsidR="007C0D43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forming and maintaining positive relationships</w:t>
                      </w:r>
                      <w:r w:rsidR="006E2A06">
                        <w:rPr>
                          <w:rFonts w:ascii="Comic Sans MS" w:hAnsi="Comic Sans MS"/>
                          <w:sz w:val="20"/>
                          <w:szCs w:val="20"/>
                        </w:rPr>
                        <w:t>.</w:t>
                      </w:r>
                      <w:r w:rsidR="00296E5C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Through circle time discussions we will continue to develop our values such as respect, tolerance and kindness.</w:t>
                      </w:r>
                      <w:bookmarkStart w:id="1" w:name="_GoBack"/>
                      <w:bookmarkEnd w:id="1"/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:rsidR="00EE4DDE" w:rsidRDefault="00EE4DDE" w:rsidP="007B07E0">
      <w:pPr>
        <w:rPr>
          <w:rFonts w:ascii="Comic Sans MS" w:hAnsi="Comic Sans MS"/>
          <w:sz w:val="32"/>
          <w:szCs w:val="32"/>
        </w:rPr>
      </w:pPr>
    </w:p>
    <w:p w:rsidR="00F772BE" w:rsidRDefault="00F772BE" w:rsidP="007B07E0">
      <w:pPr>
        <w:rPr>
          <w:rFonts w:ascii="Comic Sans MS" w:hAnsi="Comic Sans MS"/>
          <w:sz w:val="32"/>
          <w:szCs w:val="32"/>
        </w:rPr>
      </w:pPr>
    </w:p>
    <w:p w:rsidR="00F772BE" w:rsidRPr="007B07E0" w:rsidRDefault="00F772BE" w:rsidP="007B07E0">
      <w:pPr>
        <w:rPr>
          <w:rFonts w:ascii="Comic Sans MS" w:hAnsi="Comic Sans MS"/>
          <w:sz w:val="32"/>
          <w:szCs w:val="32"/>
        </w:rPr>
      </w:pPr>
      <w:r w:rsidRPr="00E20122">
        <w:rPr>
          <w:rFonts w:ascii="Comic Sans MS" w:hAnsi="Comic Sans MS"/>
          <w:noProof/>
          <w:sz w:val="32"/>
          <w:szCs w:val="32"/>
          <w:lang w:eastAsia="en-GB"/>
          <w14:props3d w14:extrusionH="0" w14:contourW="0" w14:prstMaterial="dkEdge">
            <w14:bevelT w14:w="25400" w14:h="0" w14:prst="circle"/>
            <w14:bevelB w14:w="12700" w14:h="0" w14:prst="circle"/>
          </w14:props3d>
        </w:rPr>
        <w:lastRenderedPageBreak/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4591FA9A" wp14:editId="0C47D2BF">
                <wp:simplePos x="0" y="0"/>
                <wp:positionH relativeFrom="margin">
                  <wp:posOffset>0</wp:posOffset>
                </wp:positionH>
                <wp:positionV relativeFrom="paragraph">
                  <wp:posOffset>447675</wp:posOffset>
                </wp:positionV>
                <wp:extent cx="5438775" cy="1581150"/>
                <wp:effectExtent l="19050" t="19050" r="28575" b="19050"/>
                <wp:wrapSquare wrapText="bothSides"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38775" cy="1581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41275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772BE" w:rsidRPr="00F772BE" w:rsidRDefault="00F772BE" w:rsidP="00F772BE">
                            <w:pP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72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You can support your child by:</w:t>
                            </w:r>
                          </w:p>
                          <w:p w:rsidR="00F772BE" w:rsidRPr="00F772BE" w:rsidRDefault="00F772BE" w:rsidP="00F772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72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Encouraging them to read a wide variety of texts.</w:t>
                            </w:r>
                          </w:p>
                          <w:p w:rsidR="00F772BE" w:rsidRPr="00F772BE" w:rsidRDefault="00F772BE" w:rsidP="00F772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72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Sharing news and current events. Newsround is a useful programme to watch together. </w:t>
                            </w:r>
                          </w:p>
                          <w:p w:rsidR="00F772BE" w:rsidRPr="00F772BE" w:rsidRDefault="00F772BE" w:rsidP="00F772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72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Practise maths using games. Links to helpful websites can be found on our Glow home page.</w:t>
                            </w:r>
                          </w:p>
                          <w:p w:rsidR="00F772BE" w:rsidRPr="00F772BE" w:rsidRDefault="00F772BE" w:rsidP="00F772BE">
                            <w:pPr>
                              <w:spacing w:after="0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F772BE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Encourage your child to organise themselves by bringing all necessary equipment to school as needed. </w:t>
                            </w:r>
                          </w:p>
                          <w:p w:rsidR="00F772BE" w:rsidRPr="000546E6" w:rsidRDefault="00F772BE" w:rsidP="00F772BE">
                            <w:pPr>
                              <w:rPr>
                                <w:rFonts w:ascii="Comic Sans MS" w:hAnsi="Comic Sans MS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591FA9A" id="_x0000_s1034" type="#_x0000_t202" style="position:absolute;margin-left:0;margin-top:35.25pt;width:428.25pt;height:124.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" strokeweight="3.25pt">
                <v:stroke dashstyle="1 1"/>
                <v:textbox>
                  <w:txbxContent>
                    <w:p w:rsidR="00F772BE" w:rsidRPr="00F772BE" w:rsidRDefault="00F772BE" w:rsidP="00F772BE">
                      <w:pPr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72BE">
                        <w:rPr>
                          <w:rFonts w:ascii="Comic Sans MS" w:hAnsi="Comic Sans MS"/>
                          <w:sz w:val="20"/>
                          <w:szCs w:val="20"/>
                        </w:rPr>
                        <w:t>You can support your child by:</w:t>
                      </w:r>
                    </w:p>
                    <w:p w:rsidR="00F772BE" w:rsidRPr="00F772BE" w:rsidRDefault="00F772BE" w:rsidP="00F772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72BE">
                        <w:rPr>
                          <w:rFonts w:ascii="Comic Sans MS" w:hAnsi="Comic Sans MS"/>
                          <w:sz w:val="20"/>
                          <w:szCs w:val="20"/>
                        </w:rPr>
                        <w:t>Encouraging them to read a wide variety of texts.</w:t>
                      </w:r>
                    </w:p>
                    <w:p w:rsidR="00F772BE" w:rsidRPr="00F772BE" w:rsidRDefault="00F772BE" w:rsidP="00F772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72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Sharing news and current events. Newsround is a useful programme to watch together. </w:t>
                      </w:r>
                    </w:p>
                    <w:p w:rsidR="00F772BE" w:rsidRPr="00F772BE" w:rsidRDefault="00F772BE" w:rsidP="00F772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72BE">
                        <w:rPr>
                          <w:rFonts w:ascii="Comic Sans MS" w:hAnsi="Comic Sans MS"/>
                          <w:sz w:val="20"/>
                          <w:szCs w:val="20"/>
                        </w:rPr>
                        <w:t>Practise maths using games. Links to helpful websites can be found on our Glow home page.</w:t>
                      </w:r>
                    </w:p>
                    <w:p w:rsidR="00F772BE" w:rsidRPr="00F772BE" w:rsidRDefault="00F772BE" w:rsidP="00F772BE">
                      <w:pPr>
                        <w:spacing w:after="0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F772BE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Encourage your child to organise themselves by bringing all necessary equipment to school as needed. </w:t>
                      </w:r>
                    </w:p>
                    <w:p w:rsidR="00F772BE" w:rsidRPr="000546E6" w:rsidRDefault="00F772BE" w:rsidP="00F772BE">
                      <w:pPr>
                        <w:rPr>
                          <w:rFonts w:ascii="Comic Sans MS" w:hAnsi="Comic Sans MS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sectPr w:rsidR="00F772BE" w:rsidRPr="007B07E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772BE" w:rsidRDefault="00F772BE" w:rsidP="00F772BE">
      <w:pPr>
        <w:spacing w:after="0"/>
      </w:pPr>
      <w:r>
        <w:separator/>
      </w:r>
    </w:p>
  </w:endnote>
  <w:endnote w:type="continuationSeparator" w:id="0">
    <w:p w:rsidR="00F772BE" w:rsidRDefault="00F772BE" w:rsidP="00F772B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772BE" w:rsidRDefault="00F772BE" w:rsidP="00F772BE">
      <w:pPr>
        <w:spacing w:after="0"/>
      </w:pPr>
      <w:r>
        <w:separator/>
      </w:r>
    </w:p>
  </w:footnote>
  <w:footnote w:type="continuationSeparator" w:id="0">
    <w:p w:rsidR="00F772BE" w:rsidRDefault="00F772BE" w:rsidP="00F772BE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831025"/>
    <w:multiLevelType w:val="hybridMultilevel"/>
    <w:tmpl w:val="8F52E8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13386A"/>
    <w:multiLevelType w:val="hybridMultilevel"/>
    <w:tmpl w:val="F9B65C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20202A"/>
    <w:multiLevelType w:val="hybridMultilevel"/>
    <w:tmpl w:val="4BE621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DDE"/>
    <w:rsid w:val="000546E6"/>
    <w:rsid w:val="00170631"/>
    <w:rsid w:val="0017798B"/>
    <w:rsid w:val="001D7449"/>
    <w:rsid w:val="001E4821"/>
    <w:rsid w:val="00283418"/>
    <w:rsid w:val="00290F62"/>
    <w:rsid w:val="00296E5C"/>
    <w:rsid w:val="002C759A"/>
    <w:rsid w:val="003258F1"/>
    <w:rsid w:val="0034153D"/>
    <w:rsid w:val="00403311"/>
    <w:rsid w:val="004C0D38"/>
    <w:rsid w:val="004C2886"/>
    <w:rsid w:val="005B10F2"/>
    <w:rsid w:val="00625BEF"/>
    <w:rsid w:val="00636CF1"/>
    <w:rsid w:val="006E2A06"/>
    <w:rsid w:val="007B07E0"/>
    <w:rsid w:val="007C0D43"/>
    <w:rsid w:val="0081078E"/>
    <w:rsid w:val="0098127B"/>
    <w:rsid w:val="009A1B74"/>
    <w:rsid w:val="009C415E"/>
    <w:rsid w:val="00B51701"/>
    <w:rsid w:val="00BE7936"/>
    <w:rsid w:val="00D2368A"/>
    <w:rsid w:val="00D72BF7"/>
    <w:rsid w:val="00E20122"/>
    <w:rsid w:val="00E95261"/>
    <w:rsid w:val="00EC2903"/>
    <w:rsid w:val="00EE4DDE"/>
    <w:rsid w:val="00F12442"/>
    <w:rsid w:val="00F772BE"/>
    <w:rsid w:val="00FF6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CD3E1DE-2513-4FD7-9F8B-21EE7F672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98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C2886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C288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772BE"/>
    <w:pPr>
      <w:tabs>
        <w:tab w:val="center" w:pos="4513"/>
        <w:tab w:val="right" w:pos="9026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772BE"/>
  </w:style>
  <w:style w:type="paragraph" w:styleId="Footer">
    <w:name w:val="footer"/>
    <w:basedOn w:val="Normal"/>
    <w:link w:val="FooterChar"/>
    <w:uiPriority w:val="99"/>
    <w:unhideWhenUsed/>
    <w:rsid w:val="00F772BE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772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7785220E</Template>
  <TotalTime>0</TotalTime>
  <Pages>2</Pages>
  <Words>6</Words>
  <Characters>39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Education</Company>
  <LinksUpToDate>false</LinksUpToDate>
  <CharactersWithSpaces>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gw12crockettmarianne</dc:creator>
  <cp:keywords/>
  <dc:description/>
  <cp:lastModifiedBy>gw17skeneangela</cp:lastModifiedBy>
  <cp:revision>2</cp:revision>
  <cp:lastPrinted>2016-08-30T14:34:00Z</cp:lastPrinted>
  <dcterms:created xsi:type="dcterms:W3CDTF">2017-09-06T09:14:00Z</dcterms:created>
  <dcterms:modified xsi:type="dcterms:W3CDTF">2017-09-06T09:14:00Z</dcterms:modified>
</cp:coreProperties>
</file>