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00" w:rsidRDefault="00747100">
      <w:r>
        <w:rPr>
          <w:rFonts w:ascii="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59D81603" wp14:editId="51D147A2">
                <wp:simplePos x="0" y="0"/>
                <wp:positionH relativeFrom="margin">
                  <wp:posOffset>-553107</wp:posOffset>
                </wp:positionH>
                <wp:positionV relativeFrom="paragraph">
                  <wp:posOffset>-396458</wp:posOffset>
                </wp:positionV>
                <wp:extent cx="6671945" cy="1682115"/>
                <wp:effectExtent l="19050" t="19050" r="14605" b="1333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45" cy="1682115"/>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747100" w:rsidP="00747100">
                            <w:pPr>
                              <w:widowControl w:val="0"/>
                              <w:spacing w:after="0"/>
                              <w:jc w:val="center"/>
                              <w:rPr>
                                <w:rFonts w:ascii="SassoonCRInfant" w:hAnsi="SassoonCRInfant"/>
                                <w:sz w:val="120"/>
                                <w:szCs w:val="120"/>
                              </w:rPr>
                            </w:pPr>
                            <w:r>
                              <w:rPr>
                                <w:rFonts w:ascii="SassoonCRInfant" w:hAnsi="SassoonCRInfant"/>
                                <w:sz w:val="120"/>
                                <w:szCs w:val="120"/>
                              </w:rPr>
                              <w:t>Class Newsletter</w:t>
                            </w:r>
                          </w:p>
                          <w:p w:rsidR="00747100" w:rsidRDefault="00681D14" w:rsidP="00747100">
                            <w:pPr>
                              <w:widowControl w:val="0"/>
                              <w:spacing w:after="0"/>
                              <w:jc w:val="center"/>
                              <w:rPr>
                                <w:rFonts w:ascii="SassoonCRInfant" w:hAnsi="SassoonCRInfant"/>
                                <w:sz w:val="72"/>
                                <w:szCs w:val="72"/>
                              </w:rPr>
                            </w:pPr>
                            <w:r>
                              <w:rPr>
                                <w:rFonts w:ascii="SassoonCRInfant" w:hAnsi="SassoonCRInfant"/>
                                <w:sz w:val="36"/>
                                <w:szCs w:val="36"/>
                              </w:rPr>
                              <w:t xml:space="preserve">P3CS </w:t>
                            </w:r>
                            <w:r w:rsidR="00747100">
                              <w:rPr>
                                <w:rFonts w:ascii="SassoonCRInfant" w:hAnsi="SassoonCRInfant"/>
                                <w:sz w:val="36"/>
                                <w:szCs w:val="36"/>
                              </w:rPr>
                              <w:t xml:space="preserve">Class Newsletter              </w:t>
                            </w:r>
                            <w:r w:rsidR="00A44BF8">
                              <w:rPr>
                                <w:rFonts w:ascii="SassoonCRInfant" w:hAnsi="SassoonCRInfant"/>
                                <w:sz w:val="36"/>
                                <w:szCs w:val="36"/>
                              </w:rPr>
                              <w:t xml:space="preserve">                          Term 2</w:t>
                            </w:r>
                          </w:p>
                          <w:p w:rsidR="00747100" w:rsidRDefault="00747100" w:rsidP="00747100">
                            <w:pPr>
                              <w:widowControl w:val="0"/>
                              <w:spacing w:after="0"/>
                              <w:jc w:val="center"/>
                              <w:rPr>
                                <w:rFonts w:ascii="SassoonCRInfant" w:hAnsi="SassoonCRInfant"/>
                                <w:sz w:val="72"/>
                                <w:szCs w:val="72"/>
                              </w:rPr>
                            </w:pPr>
                            <w:r>
                              <w:rPr>
                                <w:rFonts w:ascii="SassoonCRInfant" w:hAnsi="SassoonCRInfant"/>
                                <w:sz w:val="72"/>
                                <w:szCs w:val="7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81603" id="_x0000_t202" coordsize="21600,21600" o:spt="202" path="m,l,21600r21600,l21600,xe">
                <v:stroke joinstyle="miter"/>
                <v:path gradientshapeok="t" o:connecttype="rect"/>
              </v:shapetype>
              <v:shape id="Text Box 27" o:spid="_x0000_s1026" type="#_x0000_t202" style="position:absolute;margin-left:-43.55pt;margin-top:-31.2pt;width:525.35pt;height:132.4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" filled="f" fillcolor="#5b9bd5" strokecolor="black [0]" strokeweight="3pt">
                <v:shadow color="black [0]"/>
                <v:textbox inset="2.88pt,2.88pt,2.88pt,2.88pt">
                  <w:txbxContent>
                    <w:p w:rsidR="00747100" w:rsidRDefault="00747100" w:rsidP="00747100">
                      <w:pPr>
                        <w:widowControl w:val="0"/>
                        <w:spacing w:after="0"/>
                        <w:jc w:val="center"/>
                        <w:rPr>
                          <w:rFonts w:ascii="SassoonCRInfant" w:hAnsi="SassoonCRInfant"/>
                          <w:sz w:val="120"/>
                          <w:szCs w:val="120"/>
                        </w:rPr>
                      </w:pPr>
                      <w:r>
                        <w:rPr>
                          <w:rFonts w:ascii="SassoonCRInfant" w:hAnsi="SassoonCRInfant"/>
                          <w:sz w:val="120"/>
                          <w:szCs w:val="120"/>
                        </w:rPr>
                        <w:t>Class Newsletter</w:t>
                      </w:r>
                    </w:p>
                    <w:p w:rsidR="00747100" w:rsidRDefault="00681D14" w:rsidP="00747100">
                      <w:pPr>
                        <w:widowControl w:val="0"/>
                        <w:spacing w:after="0"/>
                        <w:jc w:val="center"/>
                        <w:rPr>
                          <w:rFonts w:ascii="SassoonCRInfant" w:hAnsi="SassoonCRInfant"/>
                          <w:sz w:val="72"/>
                          <w:szCs w:val="72"/>
                        </w:rPr>
                      </w:pPr>
                      <w:r>
                        <w:rPr>
                          <w:rFonts w:ascii="SassoonCRInfant" w:hAnsi="SassoonCRInfant"/>
                          <w:sz w:val="36"/>
                          <w:szCs w:val="36"/>
                        </w:rPr>
                        <w:t xml:space="preserve">P3CS </w:t>
                      </w:r>
                      <w:r w:rsidR="00747100">
                        <w:rPr>
                          <w:rFonts w:ascii="SassoonCRInfant" w:hAnsi="SassoonCRInfant"/>
                          <w:sz w:val="36"/>
                          <w:szCs w:val="36"/>
                        </w:rPr>
                        <w:t xml:space="preserve">Class Newsletter              </w:t>
                      </w:r>
                      <w:r w:rsidR="00A44BF8">
                        <w:rPr>
                          <w:rFonts w:ascii="SassoonCRInfant" w:hAnsi="SassoonCRInfant"/>
                          <w:sz w:val="36"/>
                          <w:szCs w:val="36"/>
                        </w:rPr>
                        <w:t xml:space="preserve">                          Term 2</w:t>
                      </w:r>
                    </w:p>
                    <w:p w:rsidR="00747100" w:rsidRDefault="00747100" w:rsidP="00747100">
                      <w:pPr>
                        <w:widowControl w:val="0"/>
                        <w:spacing w:after="0"/>
                        <w:jc w:val="center"/>
                        <w:rPr>
                          <w:rFonts w:ascii="SassoonCRInfant" w:hAnsi="SassoonCRInfant"/>
                          <w:sz w:val="72"/>
                          <w:szCs w:val="72"/>
                        </w:rPr>
                      </w:pPr>
                      <w:r>
                        <w:rPr>
                          <w:rFonts w:ascii="SassoonCRInfant" w:hAnsi="SassoonCRInfant"/>
                          <w:sz w:val="72"/>
                          <w:szCs w:val="72"/>
                        </w:rPr>
                        <w:t> </w:t>
                      </w:r>
                    </w:p>
                  </w:txbxContent>
                </v:textbox>
                <w10:wrap anchorx="margin"/>
              </v:shape>
            </w:pict>
          </mc:Fallback>
        </mc:AlternateContent>
      </w:r>
    </w:p>
    <w:p w:rsidR="00747100" w:rsidRDefault="00A10030">
      <w:r>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51BBC3AB" wp14:editId="2B4E4DBD">
                <wp:simplePos x="0" y="0"/>
                <wp:positionH relativeFrom="column">
                  <wp:posOffset>3052445</wp:posOffset>
                </wp:positionH>
                <wp:positionV relativeFrom="paragraph">
                  <wp:posOffset>5080635</wp:posOffset>
                </wp:positionV>
                <wp:extent cx="2981325" cy="3686175"/>
                <wp:effectExtent l="25400" t="19685" r="22225" b="279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686175"/>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81659B" w:rsidP="00747100">
                            <w:pPr>
                              <w:widowControl w:val="0"/>
                              <w:jc w:val="center"/>
                              <w:rPr>
                                <w:rFonts w:ascii="SassoonCRInfant" w:hAnsi="SassoonCRInfant"/>
                                <w:b/>
                                <w:bCs/>
                                <w:sz w:val="28"/>
                                <w:szCs w:val="28"/>
                              </w:rPr>
                            </w:pPr>
                            <w:r>
                              <w:rPr>
                                <w:rFonts w:ascii="SassoonCRInfant" w:hAnsi="SassoonCRInfant"/>
                                <w:b/>
                                <w:bCs/>
                                <w:sz w:val="28"/>
                                <w:szCs w:val="28"/>
                              </w:rPr>
                              <w:t>Term 2</w:t>
                            </w:r>
                            <w:r w:rsidR="00747100">
                              <w:rPr>
                                <w:rFonts w:ascii="SassoonCRInfant" w:hAnsi="SassoonCRInfant"/>
                                <w:b/>
                                <w:bCs/>
                                <w:sz w:val="28"/>
                                <w:szCs w:val="28"/>
                              </w:rPr>
                              <w:t xml:space="preserve"> Timetable</w:t>
                            </w:r>
                          </w:p>
                          <w:tbl>
                            <w:tblPr>
                              <w:tblStyle w:val="TableGrid"/>
                              <w:tblW w:w="0" w:type="auto"/>
                              <w:tblInd w:w="137" w:type="dxa"/>
                              <w:tblLook w:val="04A0" w:firstRow="1" w:lastRow="0" w:firstColumn="1" w:lastColumn="0" w:noHBand="0" w:noVBand="1"/>
                            </w:tblPr>
                            <w:tblGrid>
                              <w:gridCol w:w="2124"/>
                              <w:gridCol w:w="2129"/>
                            </w:tblGrid>
                            <w:tr w:rsidR="00747100" w:rsidTr="00681D14">
                              <w:trPr>
                                <w:trHeight w:val="466"/>
                              </w:trPr>
                              <w:tc>
                                <w:tcPr>
                                  <w:tcW w:w="2124" w:type="dxa"/>
                                </w:tcPr>
                                <w:p w:rsidR="00747100" w:rsidRDefault="00747100" w:rsidP="00747100">
                                  <w:pPr>
                                    <w:widowControl w:val="0"/>
                                    <w:rPr>
                                      <w:rFonts w:ascii="SassoonCRInfant" w:hAnsi="SassoonCRInfant"/>
                                      <w:sz w:val="24"/>
                                      <w:szCs w:val="24"/>
                                    </w:rPr>
                                  </w:pPr>
                                  <w:r>
                                    <w:rPr>
                                      <w:rFonts w:ascii="SassoonCRInfant" w:hAnsi="SassoonCRInfant"/>
                                      <w:sz w:val="24"/>
                                      <w:szCs w:val="24"/>
                                    </w:rPr>
                                    <w:t>Monday</w:t>
                                  </w:r>
                                </w:p>
                              </w:tc>
                              <w:tc>
                                <w:tcPr>
                                  <w:tcW w:w="2129" w:type="dxa"/>
                                </w:tcPr>
                                <w:p w:rsidR="00747100" w:rsidRDefault="00681D14" w:rsidP="00747100">
                                  <w:pPr>
                                    <w:widowControl w:val="0"/>
                                    <w:rPr>
                                      <w:rFonts w:ascii="SassoonCRInfant" w:hAnsi="SassoonCRInfant"/>
                                      <w:sz w:val="24"/>
                                      <w:szCs w:val="24"/>
                                    </w:rPr>
                                  </w:pPr>
                                  <w:r>
                                    <w:rPr>
                                      <w:rFonts w:ascii="SassoonCRInfant" w:hAnsi="SassoonCRInfant"/>
                                      <w:sz w:val="24"/>
                                      <w:szCs w:val="24"/>
                                    </w:rPr>
                                    <w:t>P.E.</w:t>
                                  </w:r>
                                </w:p>
                              </w:tc>
                            </w:tr>
                            <w:tr w:rsidR="00747100" w:rsidTr="00681D14">
                              <w:trPr>
                                <w:trHeight w:val="899"/>
                              </w:trPr>
                              <w:tc>
                                <w:tcPr>
                                  <w:tcW w:w="2124" w:type="dxa"/>
                                </w:tcPr>
                                <w:p w:rsidR="00747100" w:rsidRDefault="00747100" w:rsidP="00747100">
                                  <w:pPr>
                                    <w:widowControl w:val="0"/>
                                    <w:rPr>
                                      <w:rFonts w:ascii="SassoonCRInfant" w:hAnsi="SassoonCRInfant"/>
                                      <w:sz w:val="24"/>
                                      <w:szCs w:val="24"/>
                                    </w:rPr>
                                  </w:pPr>
                                  <w:r>
                                    <w:rPr>
                                      <w:rFonts w:ascii="SassoonCRInfant" w:hAnsi="SassoonCRInfant"/>
                                      <w:sz w:val="24"/>
                                      <w:szCs w:val="24"/>
                                    </w:rPr>
                                    <w:t>Tuesday</w:t>
                                  </w:r>
                                </w:p>
                              </w:tc>
                              <w:tc>
                                <w:tcPr>
                                  <w:tcW w:w="2129" w:type="dxa"/>
                                </w:tcPr>
                                <w:p w:rsidR="00747100" w:rsidRDefault="00D42141" w:rsidP="00747100">
                                  <w:pPr>
                                    <w:widowControl w:val="0"/>
                                    <w:rPr>
                                      <w:rFonts w:ascii="SassoonCRInfant" w:hAnsi="SassoonCRInfant"/>
                                      <w:sz w:val="24"/>
                                      <w:szCs w:val="24"/>
                                    </w:rPr>
                                  </w:pPr>
                                  <w:r>
                                    <w:rPr>
                                      <w:rFonts w:ascii="SassoonCRInfant" w:hAnsi="SassoonCRInfant"/>
                                      <w:sz w:val="24"/>
                                      <w:szCs w:val="24"/>
                                    </w:rPr>
                                    <w:t>H</w:t>
                                  </w:r>
                                  <w:r w:rsidR="00747100">
                                    <w:rPr>
                                      <w:rFonts w:ascii="SassoonCRInfant" w:hAnsi="SassoonCRInfant"/>
                                      <w:sz w:val="24"/>
                                      <w:szCs w:val="24"/>
                                    </w:rPr>
                                    <w:t>omework due in</w:t>
                                  </w:r>
                                </w:p>
                              </w:tc>
                            </w:tr>
                            <w:tr w:rsidR="00747100" w:rsidTr="00681D14">
                              <w:trPr>
                                <w:trHeight w:val="1366"/>
                              </w:trPr>
                              <w:tc>
                                <w:tcPr>
                                  <w:tcW w:w="2124" w:type="dxa"/>
                                </w:tcPr>
                                <w:p w:rsidR="00747100" w:rsidRDefault="00747100" w:rsidP="00747100">
                                  <w:pPr>
                                    <w:widowControl w:val="0"/>
                                    <w:rPr>
                                      <w:rFonts w:ascii="SassoonCRInfant" w:hAnsi="SassoonCRInfant"/>
                                      <w:sz w:val="24"/>
                                      <w:szCs w:val="24"/>
                                    </w:rPr>
                                  </w:pPr>
                                  <w:r>
                                    <w:rPr>
                                      <w:rFonts w:ascii="SassoonCRInfant" w:hAnsi="SassoonCRInfant"/>
                                      <w:sz w:val="24"/>
                                      <w:szCs w:val="24"/>
                                    </w:rPr>
                                    <w:t>Wednesday</w:t>
                                  </w:r>
                                </w:p>
                              </w:tc>
                              <w:tc>
                                <w:tcPr>
                                  <w:tcW w:w="2129" w:type="dxa"/>
                                </w:tcPr>
                                <w:p w:rsidR="00747100" w:rsidRDefault="00747100" w:rsidP="00747100">
                                  <w:pPr>
                                    <w:widowControl w:val="0"/>
                                    <w:rPr>
                                      <w:rFonts w:ascii="SassoonCRInfant" w:hAnsi="SassoonCRInfant"/>
                                      <w:sz w:val="24"/>
                                      <w:szCs w:val="24"/>
                                    </w:rPr>
                                  </w:pPr>
                                  <w:r>
                                    <w:rPr>
                                      <w:rFonts w:ascii="SassoonCRInfant" w:hAnsi="SassoonCRInfant"/>
                                      <w:sz w:val="24"/>
                                      <w:szCs w:val="24"/>
                                    </w:rPr>
                                    <w:t>Homework handed out</w:t>
                                  </w:r>
                                </w:p>
                                <w:p w:rsidR="00681D14" w:rsidRDefault="00681D14" w:rsidP="00747100">
                                  <w:pPr>
                                    <w:widowControl w:val="0"/>
                                    <w:rPr>
                                      <w:rFonts w:ascii="SassoonCRInfant" w:hAnsi="SassoonCRInfant"/>
                                      <w:sz w:val="24"/>
                                      <w:szCs w:val="24"/>
                                    </w:rPr>
                                  </w:pPr>
                                  <w:r>
                                    <w:rPr>
                                      <w:rFonts w:ascii="SassoonCRInfant" w:hAnsi="SassoonCRInfant"/>
                                      <w:sz w:val="24"/>
                                      <w:szCs w:val="24"/>
                                    </w:rPr>
                                    <w:t>Science</w:t>
                                  </w:r>
                                </w:p>
                                <w:p w:rsidR="00747100" w:rsidRDefault="00747100" w:rsidP="00747100">
                                  <w:pPr>
                                    <w:widowControl w:val="0"/>
                                    <w:rPr>
                                      <w:rFonts w:ascii="SassoonCRInfant" w:hAnsi="SassoonCRInfant"/>
                                      <w:sz w:val="24"/>
                                      <w:szCs w:val="24"/>
                                    </w:rPr>
                                  </w:pPr>
                                  <w:r>
                                    <w:rPr>
                                      <w:rFonts w:ascii="SassoonCRInfant" w:hAnsi="SassoonCRInfant"/>
                                      <w:sz w:val="24"/>
                                      <w:szCs w:val="24"/>
                                    </w:rPr>
                                    <w:t>Assembly</w:t>
                                  </w:r>
                                </w:p>
                                <w:p w:rsidR="00681D14" w:rsidRDefault="00681D14" w:rsidP="00747100">
                                  <w:pPr>
                                    <w:widowControl w:val="0"/>
                                    <w:rPr>
                                      <w:rFonts w:ascii="SassoonCRInfant" w:hAnsi="SassoonCRInfant"/>
                                      <w:sz w:val="24"/>
                                      <w:szCs w:val="24"/>
                                    </w:rPr>
                                  </w:pPr>
                                  <w:r>
                                    <w:rPr>
                                      <w:rFonts w:ascii="SassoonCRInfant" w:hAnsi="SassoonCRInfant"/>
                                      <w:sz w:val="24"/>
                                      <w:szCs w:val="24"/>
                                    </w:rPr>
                                    <w:t xml:space="preserve">P.E. – </w:t>
                                  </w:r>
                                  <w:proofErr w:type="spellStart"/>
                                  <w:r>
                                    <w:rPr>
                                      <w:rFonts w:ascii="SassoonCRInfant" w:hAnsi="SassoonCRInfant"/>
                                      <w:sz w:val="24"/>
                                      <w:szCs w:val="24"/>
                                    </w:rPr>
                                    <w:t>Westdyke</w:t>
                                  </w:r>
                                  <w:proofErr w:type="spellEnd"/>
                                  <w:r>
                                    <w:rPr>
                                      <w:rFonts w:ascii="SassoonCRInfant" w:hAnsi="SassoonCRInfant"/>
                                      <w:sz w:val="24"/>
                                      <w:szCs w:val="24"/>
                                    </w:rPr>
                                    <w:t xml:space="preserve"> Hall</w:t>
                                  </w:r>
                                </w:p>
                              </w:tc>
                            </w:tr>
                            <w:tr w:rsidR="00747100" w:rsidTr="00681D14">
                              <w:trPr>
                                <w:trHeight w:val="899"/>
                              </w:trPr>
                              <w:tc>
                                <w:tcPr>
                                  <w:tcW w:w="2124" w:type="dxa"/>
                                </w:tcPr>
                                <w:p w:rsidR="00747100" w:rsidRDefault="00747100" w:rsidP="00747100">
                                  <w:pPr>
                                    <w:widowControl w:val="0"/>
                                    <w:rPr>
                                      <w:rFonts w:ascii="SassoonCRInfant" w:hAnsi="SassoonCRInfant"/>
                                      <w:sz w:val="24"/>
                                      <w:szCs w:val="24"/>
                                    </w:rPr>
                                  </w:pPr>
                                  <w:r>
                                    <w:rPr>
                                      <w:rFonts w:ascii="SassoonCRInfant" w:hAnsi="SassoonCRInfant"/>
                                      <w:sz w:val="24"/>
                                      <w:szCs w:val="24"/>
                                    </w:rPr>
                                    <w:t>Thursday</w:t>
                                  </w:r>
                                </w:p>
                              </w:tc>
                              <w:tc>
                                <w:tcPr>
                                  <w:tcW w:w="2129" w:type="dxa"/>
                                </w:tcPr>
                                <w:p w:rsidR="00747100" w:rsidRDefault="00747100" w:rsidP="00747100">
                                  <w:pPr>
                                    <w:widowControl w:val="0"/>
                                    <w:rPr>
                                      <w:rFonts w:ascii="SassoonCRInfant" w:hAnsi="SassoonCRInfant"/>
                                      <w:sz w:val="24"/>
                                      <w:szCs w:val="24"/>
                                    </w:rPr>
                                  </w:pPr>
                                  <w:r>
                                    <w:rPr>
                                      <w:rFonts w:ascii="SassoonCRInfant" w:hAnsi="SassoonCRInfant"/>
                                      <w:sz w:val="24"/>
                                      <w:szCs w:val="24"/>
                                    </w:rPr>
                                    <w:t>Music</w:t>
                                  </w:r>
                                </w:p>
                                <w:p w:rsidR="00747100" w:rsidRDefault="00747100" w:rsidP="00747100">
                                  <w:pPr>
                                    <w:widowControl w:val="0"/>
                                    <w:rPr>
                                      <w:rFonts w:ascii="SassoonCRInfant" w:hAnsi="SassoonCRInfant"/>
                                      <w:sz w:val="24"/>
                                      <w:szCs w:val="24"/>
                                    </w:rPr>
                                  </w:pPr>
                                  <w:r>
                                    <w:rPr>
                                      <w:rFonts w:ascii="SassoonCRInfant" w:hAnsi="SassoonCRInfant"/>
                                      <w:sz w:val="24"/>
                                      <w:szCs w:val="24"/>
                                    </w:rPr>
                                    <w:t>Activity Time</w:t>
                                  </w:r>
                                </w:p>
                              </w:tc>
                            </w:tr>
                            <w:tr w:rsidR="00747100" w:rsidTr="00681D14">
                              <w:trPr>
                                <w:trHeight w:val="432"/>
                              </w:trPr>
                              <w:tc>
                                <w:tcPr>
                                  <w:tcW w:w="2124" w:type="dxa"/>
                                </w:tcPr>
                                <w:p w:rsidR="00747100" w:rsidRDefault="00747100" w:rsidP="00747100">
                                  <w:pPr>
                                    <w:widowControl w:val="0"/>
                                    <w:rPr>
                                      <w:rFonts w:ascii="SassoonCRInfant" w:hAnsi="SassoonCRInfant"/>
                                      <w:sz w:val="24"/>
                                      <w:szCs w:val="24"/>
                                    </w:rPr>
                                  </w:pPr>
                                  <w:r>
                                    <w:rPr>
                                      <w:rFonts w:ascii="SassoonCRInfant" w:hAnsi="SassoonCRInfant"/>
                                      <w:sz w:val="24"/>
                                      <w:szCs w:val="24"/>
                                    </w:rPr>
                                    <w:t>Friday</w:t>
                                  </w:r>
                                </w:p>
                              </w:tc>
                              <w:tc>
                                <w:tcPr>
                                  <w:tcW w:w="2129" w:type="dxa"/>
                                </w:tcPr>
                                <w:p w:rsidR="00747100" w:rsidRDefault="00747100" w:rsidP="00747100">
                                  <w:pPr>
                                    <w:widowControl w:val="0"/>
                                    <w:rPr>
                                      <w:rFonts w:ascii="SassoonCRInfant" w:hAnsi="SassoonCRInfant"/>
                                      <w:sz w:val="24"/>
                                      <w:szCs w:val="24"/>
                                    </w:rPr>
                                  </w:pPr>
                                </w:p>
                              </w:tc>
                            </w:tr>
                          </w:tbl>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rPr>
                                <w:rFonts w:ascii="SassoonCRInfant" w:hAnsi="SassoonCRInfant"/>
                                <w:sz w:val="24"/>
                                <w:szCs w:val="24"/>
                              </w:rPr>
                            </w:pPr>
                            <w:r>
                              <w:rPr>
                                <w:rFonts w:ascii="SassoonCRInfant" w:hAnsi="SassoonCRInfant"/>
                                <w:sz w:val="24"/>
                                <w:szCs w:val="24"/>
                              </w:rPr>
                              <w:t> </w:t>
                            </w:r>
                          </w:p>
                          <w:p w:rsidR="00747100" w:rsidRDefault="00747100" w:rsidP="00747100">
                            <w:pPr>
                              <w:widowControl w:val="0"/>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BC3AB" id="_x0000_t202" coordsize="21600,21600" o:spt="202" path="m,l,21600r21600,l21600,xe">
                <v:stroke joinstyle="miter"/>
                <v:path gradientshapeok="t" o:connecttype="rect"/>
              </v:shapetype>
              <v:shape id="Text Box 23" o:spid="_x0000_s1027" type="#_x0000_t202" style="position:absolute;margin-left:240.35pt;margin-top:400.05pt;width:234.75pt;height:290.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" filled="f" fillcolor="#5b9bd5" strokecolor="black [0]" strokeweight="3pt">
                <v:shadow color="black [0]"/>
                <v:textbox inset="2.88pt,2.88pt,2.88pt,2.88pt">
                  <w:txbxContent>
                    <w:p w:rsidR="00747100" w:rsidRDefault="0081659B" w:rsidP="00747100">
                      <w:pPr>
                        <w:widowControl w:val="0"/>
                        <w:jc w:val="center"/>
                        <w:rPr>
                          <w:rFonts w:ascii="SassoonCRInfant" w:hAnsi="SassoonCRInfant"/>
                          <w:b/>
                          <w:bCs/>
                          <w:sz w:val="28"/>
                          <w:szCs w:val="28"/>
                        </w:rPr>
                      </w:pPr>
                      <w:r>
                        <w:rPr>
                          <w:rFonts w:ascii="SassoonCRInfant" w:hAnsi="SassoonCRInfant"/>
                          <w:b/>
                          <w:bCs/>
                          <w:sz w:val="28"/>
                          <w:szCs w:val="28"/>
                        </w:rPr>
                        <w:t>Term 2</w:t>
                      </w:r>
                      <w:r w:rsidR="00747100">
                        <w:rPr>
                          <w:rFonts w:ascii="SassoonCRInfant" w:hAnsi="SassoonCRInfant"/>
                          <w:b/>
                          <w:bCs/>
                          <w:sz w:val="28"/>
                          <w:szCs w:val="28"/>
                        </w:rPr>
                        <w:t xml:space="preserve"> Timetable</w:t>
                      </w:r>
                    </w:p>
                    <w:tbl>
                      <w:tblPr>
                        <w:tblStyle w:val="TableGrid"/>
                        <w:tblW w:w="0" w:type="auto"/>
                        <w:tblInd w:w="137" w:type="dxa"/>
                        <w:tblLook w:val="04A0" w:firstRow="1" w:lastRow="0" w:firstColumn="1" w:lastColumn="0" w:noHBand="0" w:noVBand="1"/>
                      </w:tblPr>
                      <w:tblGrid>
                        <w:gridCol w:w="2124"/>
                        <w:gridCol w:w="2129"/>
                      </w:tblGrid>
                      <w:tr w:rsidR="00747100" w:rsidTr="00681D14">
                        <w:trPr>
                          <w:trHeight w:val="466"/>
                        </w:trPr>
                        <w:tc>
                          <w:tcPr>
                            <w:tcW w:w="2124" w:type="dxa"/>
                          </w:tcPr>
                          <w:p w:rsidR="00747100" w:rsidRDefault="00747100" w:rsidP="00747100">
                            <w:pPr>
                              <w:widowControl w:val="0"/>
                              <w:rPr>
                                <w:rFonts w:ascii="SassoonCRInfant" w:hAnsi="SassoonCRInfant"/>
                                <w:sz w:val="24"/>
                                <w:szCs w:val="24"/>
                              </w:rPr>
                            </w:pPr>
                            <w:r>
                              <w:rPr>
                                <w:rFonts w:ascii="SassoonCRInfant" w:hAnsi="SassoonCRInfant"/>
                                <w:sz w:val="24"/>
                                <w:szCs w:val="24"/>
                              </w:rPr>
                              <w:t>Monday</w:t>
                            </w:r>
                          </w:p>
                        </w:tc>
                        <w:tc>
                          <w:tcPr>
                            <w:tcW w:w="2129" w:type="dxa"/>
                          </w:tcPr>
                          <w:p w:rsidR="00747100" w:rsidRDefault="00681D14" w:rsidP="00747100">
                            <w:pPr>
                              <w:widowControl w:val="0"/>
                              <w:rPr>
                                <w:rFonts w:ascii="SassoonCRInfant" w:hAnsi="SassoonCRInfant"/>
                                <w:sz w:val="24"/>
                                <w:szCs w:val="24"/>
                              </w:rPr>
                            </w:pPr>
                            <w:r>
                              <w:rPr>
                                <w:rFonts w:ascii="SassoonCRInfant" w:hAnsi="SassoonCRInfant"/>
                                <w:sz w:val="24"/>
                                <w:szCs w:val="24"/>
                              </w:rPr>
                              <w:t>P.E.</w:t>
                            </w:r>
                          </w:p>
                        </w:tc>
                      </w:tr>
                      <w:tr w:rsidR="00747100" w:rsidTr="00681D14">
                        <w:trPr>
                          <w:trHeight w:val="899"/>
                        </w:trPr>
                        <w:tc>
                          <w:tcPr>
                            <w:tcW w:w="2124" w:type="dxa"/>
                          </w:tcPr>
                          <w:p w:rsidR="00747100" w:rsidRDefault="00747100" w:rsidP="00747100">
                            <w:pPr>
                              <w:widowControl w:val="0"/>
                              <w:rPr>
                                <w:rFonts w:ascii="SassoonCRInfant" w:hAnsi="SassoonCRInfant"/>
                                <w:sz w:val="24"/>
                                <w:szCs w:val="24"/>
                              </w:rPr>
                            </w:pPr>
                            <w:r>
                              <w:rPr>
                                <w:rFonts w:ascii="SassoonCRInfant" w:hAnsi="SassoonCRInfant"/>
                                <w:sz w:val="24"/>
                                <w:szCs w:val="24"/>
                              </w:rPr>
                              <w:t>Tuesday</w:t>
                            </w:r>
                          </w:p>
                        </w:tc>
                        <w:tc>
                          <w:tcPr>
                            <w:tcW w:w="2129" w:type="dxa"/>
                          </w:tcPr>
                          <w:p w:rsidR="00747100" w:rsidRDefault="00D42141" w:rsidP="00747100">
                            <w:pPr>
                              <w:widowControl w:val="0"/>
                              <w:rPr>
                                <w:rFonts w:ascii="SassoonCRInfant" w:hAnsi="SassoonCRInfant"/>
                                <w:sz w:val="24"/>
                                <w:szCs w:val="24"/>
                              </w:rPr>
                            </w:pPr>
                            <w:r>
                              <w:rPr>
                                <w:rFonts w:ascii="SassoonCRInfant" w:hAnsi="SassoonCRInfant"/>
                                <w:sz w:val="24"/>
                                <w:szCs w:val="24"/>
                              </w:rPr>
                              <w:t>H</w:t>
                            </w:r>
                            <w:r w:rsidR="00747100">
                              <w:rPr>
                                <w:rFonts w:ascii="SassoonCRInfant" w:hAnsi="SassoonCRInfant"/>
                                <w:sz w:val="24"/>
                                <w:szCs w:val="24"/>
                              </w:rPr>
                              <w:t>omework due in</w:t>
                            </w:r>
                          </w:p>
                        </w:tc>
                      </w:tr>
                      <w:tr w:rsidR="00747100" w:rsidTr="00681D14">
                        <w:trPr>
                          <w:trHeight w:val="1366"/>
                        </w:trPr>
                        <w:tc>
                          <w:tcPr>
                            <w:tcW w:w="2124" w:type="dxa"/>
                          </w:tcPr>
                          <w:p w:rsidR="00747100" w:rsidRDefault="00747100" w:rsidP="00747100">
                            <w:pPr>
                              <w:widowControl w:val="0"/>
                              <w:rPr>
                                <w:rFonts w:ascii="SassoonCRInfant" w:hAnsi="SassoonCRInfant"/>
                                <w:sz w:val="24"/>
                                <w:szCs w:val="24"/>
                              </w:rPr>
                            </w:pPr>
                            <w:r>
                              <w:rPr>
                                <w:rFonts w:ascii="SassoonCRInfant" w:hAnsi="SassoonCRInfant"/>
                                <w:sz w:val="24"/>
                                <w:szCs w:val="24"/>
                              </w:rPr>
                              <w:t>Wednesday</w:t>
                            </w:r>
                          </w:p>
                        </w:tc>
                        <w:tc>
                          <w:tcPr>
                            <w:tcW w:w="2129" w:type="dxa"/>
                          </w:tcPr>
                          <w:p w:rsidR="00747100" w:rsidRDefault="00747100" w:rsidP="00747100">
                            <w:pPr>
                              <w:widowControl w:val="0"/>
                              <w:rPr>
                                <w:rFonts w:ascii="SassoonCRInfant" w:hAnsi="SassoonCRInfant"/>
                                <w:sz w:val="24"/>
                                <w:szCs w:val="24"/>
                              </w:rPr>
                            </w:pPr>
                            <w:r>
                              <w:rPr>
                                <w:rFonts w:ascii="SassoonCRInfant" w:hAnsi="SassoonCRInfant"/>
                                <w:sz w:val="24"/>
                                <w:szCs w:val="24"/>
                              </w:rPr>
                              <w:t>Homework handed out</w:t>
                            </w:r>
                          </w:p>
                          <w:p w:rsidR="00681D14" w:rsidRDefault="00681D14" w:rsidP="00747100">
                            <w:pPr>
                              <w:widowControl w:val="0"/>
                              <w:rPr>
                                <w:rFonts w:ascii="SassoonCRInfant" w:hAnsi="SassoonCRInfant"/>
                                <w:sz w:val="24"/>
                                <w:szCs w:val="24"/>
                              </w:rPr>
                            </w:pPr>
                            <w:r>
                              <w:rPr>
                                <w:rFonts w:ascii="SassoonCRInfant" w:hAnsi="SassoonCRInfant"/>
                                <w:sz w:val="24"/>
                                <w:szCs w:val="24"/>
                              </w:rPr>
                              <w:t>Science</w:t>
                            </w:r>
                          </w:p>
                          <w:p w:rsidR="00747100" w:rsidRDefault="00747100" w:rsidP="00747100">
                            <w:pPr>
                              <w:widowControl w:val="0"/>
                              <w:rPr>
                                <w:rFonts w:ascii="SassoonCRInfant" w:hAnsi="SassoonCRInfant"/>
                                <w:sz w:val="24"/>
                                <w:szCs w:val="24"/>
                              </w:rPr>
                            </w:pPr>
                            <w:r>
                              <w:rPr>
                                <w:rFonts w:ascii="SassoonCRInfant" w:hAnsi="SassoonCRInfant"/>
                                <w:sz w:val="24"/>
                                <w:szCs w:val="24"/>
                              </w:rPr>
                              <w:t>Assembly</w:t>
                            </w:r>
                          </w:p>
                          <w:p w:rsidR="00681D14" w:rsidRDefault="00681D14" w:rsidP="00747100">
                            <w:pPr>
                              <w:widowControl w:val="0"/>
                              <w:rPr>
                                <w:rFonts w:ascii="SassoonCRInfant" w:hAnsi="SassoonCRInfant"/>
                                <w:sz w:val="24"/>
                                <w:szCs w:val="24"/>
                              </w:rPr>
                            </w:pPr>
                            <w:r>
                              <w:rPr>
                                <w:rFonts w:ascii="SassoonCRInfant" w:hAnsi="SassoonCRInfant"/>
                                <w:sz w:val="24"/>
                                <w:szCs w:val="24"/>
                              </w:rPr>
                              <w:t xml:space="preserve">P.E. – </w:t>
                            </w:r>
                            <w:proofErr w:type="spellStart"/>
                            <w:r>
                              <w:rPr>
                                <w:rFonts w:ascii="SassoonCRInfant" w:hAnsi="SassoonCRInfant"/>
                                <w:sz w:val="24"/>
                                <w:szCs w:val="24"/>
                              </w:rPr>
                              <w:t>Westdyke</w:t>
                            </w:r>
                            <w:proofErr w:type="spellEnd"/>
                            <w:r>
                              <w:rPr>
                                <w:rFonts w:ascii="SassoonCRInfant" w:hAnsi="SassoonCRInfant"/>
                                <w:sz w:val="24"/>
                                <w:szCs w:val="24"/>
                              </w:rPr>
                              <w:t xml:space="preserve"> Hall</w:t>
                            </w:r>
                          </w:p>
                        </w:tc>
                      </w:tr>
                      <w:tr w:rsidR="00747100" w:rsidTr="00681D14">
                        <w:trPr>
                          <w:trHeight w:val="899"/>
                        </w:trPr>
                        <w:tc>
                          <w:tcPr>
                            <w:tcW w:w="2124" w:type="dxa"/>
                          </w:tcPr>
                          <w:p w:rsidR="00747100" w:rsidRDefault="00747100" w:rsidP="00747100">
                            <w:pPr>
                              <w:widowControl w:val="0"/>
                              <w:rPr>
                                <w:rFonts w:ascii="SassoonCRInfant" w:hAnsi="SassoonCRInfant"/>
                                <w:sz w:val="24"/>
                                <w:szCs w:val="24"/>
                              </w:rPr>
                            </w:pPr>
                            <w:r>
                              <w:rPr>
                                <w:rFonts w:ascii="SassoonCRInfant" w:hAnsi="SassoonCRInfant"/>
                                <w:sz w:val="24"/>
                                <w:szCs w:val="24"/>
                              </w:rPr>
                              <w:t>Thursday</w:t>
                            </w:r>
                          </w:p>
                        </w:tc>
                        <w:tc>
                          <w:tcPr>
                            <w:tcW w:w="2129" w:type="dxa"/>
                          </w:tcPr>
                          <w:p w:rsidR="00747100" w:rsidRDefault="00747100" w:rsidP="00747100">
                            <w:pPr>
                              <w:widowControl w:val="0"/>
                              <w:rPr>
                                <w:rFonts w:ascii="SassoonCRInfant" w:hAnsi="SassoonCRInfant"/>
                                <w:sz w:val="24"/>
                                <w:szCs w:val="24"/>
                              </w:rPr>
                            </w:pPr>
                            <w:r>
                              <w:rPr>
                                <w:rFonts w:ascii="SassoonCRInfant" w:hAnsi="SassoonCRInfant"/>
                                <w:sz w:val="24"/>
                                <w:szCs w:val="24"/>
                              </w:rPr>
                              <w:t>Music</w:t>
                            </w:r>
                          </w:p>
                          <w:p w:rsidR="00747100" w:rsidRDefault="00747100" w:rsidP="00747100">
                            <w:pPr>
                              <w:widowControl w:val="0"/>
                              <w:rPr>
                                <w:rFonts w:ascii="SassoonCRInfant" w:hAnsi="SassoonCRInfant"/>
                                <w:sz w:val="24"/>
                                <w:szCs w:val="24"/>
                              </w:rPr>
                            </w:pPr>
                            <w:r>
                              <w:rPr>
                                <w:rFonts w:ascii="SassoonCRInfant" w:hAnsi="SassoonCRInfant"/>
                                <w:sz w:val="24"/>
                                <w:szCs w:val="24"/>
                              </w:rPr>
                              <w:t>Activity Time</w:t>
                            </w:r>
                          </w:p>
                        </w:tc>
                      </w:tr>
                      <w:tr w:rsidR="00747100" w:rsidTr="00681D14">
                        <w:trPr>
                          <w:trHeight w:val="432"/>
                        </w:trPr>
                        <w:tc>
                          <w:tcPr>
                            <w:tcW w:w="2124" w:type="dxa"/>
                          </w:tcPr>
                          <w:p w:rsidR="00747100" w:rsidRDefault="00747100" w:rsidP="00747100">
                            <w:pPr>
                              <w:widowControl w:val="0"/>
                              <w:rPr>
                                <w:rFonts w:ascii="SassoonCRInfant" w:hAnsi="SassoonCRInfant"/>
                                <w:sz w:val="24"/>
                                <w:szCs w:val="24"/>
                              </w:rPr>
                            </w:pPr>
                            <w:r>
                              <w:rPr>
                                <w:rFonts w:ascii="SassoonCRInfant" w:hAnsi="SassoonCRInfant"/>
                                <w:sz w:val="24"/>
                                <w:szCs w:val="24"/>
                              </w:rPr>
                              <w:t>Friday</w:t>
                            </w:r>
                          </w:p>
                        </w:tc>
                        <w:tc>
                          <w:tcPr>
                            <w:tcW w:w="2129" w:type="dxa"/>
                          </w:tcPr>
                          <w:p w:rsidR="00747100" w:rsidRDefault="00747100" w:rsidP="00747100">
                            <w:pPr>
                              <w:widowControl w:val="0"/>
                              <w:rPr>
                                <w:rFonts w:ascii="SassoonCRInfant" w:hAnsi="SassoonCRInfant"/>
                                <w:sz w:val="24"/>
                                <w:szCs w:val="24"/>
                              </w:rPr>
                            </w:pPr>
                          </w:p>
                        </w:tc>
                      </w:tr>
                    </w:tbl>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rPr>
                          <w:rFonts w:ascii="SassoonCRInfant" w:hAnsi="SassoonCRInfant"/>
                          <w:sz w:val="24"/>
                          <w:szCs w:val="24"/>
                        </w:rPr>
                      </w:pPr>
                      <w:r>
                        <w:rPr>
                          <w:rFonts w:ascii="SassoonCRInfant" w:hAnsi="SassoonCRInfant"/>
                          <w:sz w:val="24"/>
                          <w:szCs w:val="24"/>
                        </w:rPr>
                        <w:t> </w:t>
                      </w:r>
                    </w:p>
                    <w:p w:rsidR="00747100" w:rsidRDefault="00747100" w:rsidP="00747100">
                      <w:pPr>
                        <w:widowControl w:val="0"/>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p w:rsidR="00747100" w:rsidRDefault="00747100" w:rsidP="00747100">
                      <w:pPr>
                        <w:widowControl w:val="0"/>
                        <w:spacing w:line="180" w:lineRule="auto"/>
                        <w:rPr>
                          <w:rFonts w:ascii="SassoonCRInfant" w:hAnsi="SassoonCRInfant"/>
                          <w:color w:val="FF0000"/>
                          <w:sz w:val="18"/>
                          <w:szCs w:val="18"/>
                        </w:rPr>
                      </w:pPr>
                      <w:r>
                        <w:rPr>
                          <w:rFonts w:ascii="SassoonCRInfant" w:hAnsi="SassoonCRInfant"/>
                          <w:color w:val="FF0000"/>
                          <w:sz w:val="18"/>
                          <w:szCs w:val="18"/>
                        </w:rPr>
                        <w:t> </w:t>
                      </w:r>
                    </w:p>
                  </w:txbxContent>
                </v:textbox>
              </v:shape>
            </w:pict>
          </mc:Fallback>
        </mc:AlternateContent>
      </w:r>
      <w:bookmarkStart w:id="0" w:name="_GoBack"/>
      <w:r w:rsidR="00A020BC">
        <w:rPr>
          <w:rFonts w:ascii="Times New Roman" w:hAnsi="Times New Roman" w:cs="Times New Roman"/>
          <w:noProof/>
          <w:sz w:val="24"/>
          <w:szCs w:val="24"/>
          <w:lang w:eastAsia="en-GB"/>
        </w:rPr>
        <w:drawing>
          <wp:anchor distT="36576" distB="36576" distL="36576" distR="36576" simplePos="0" relativeHeight="251666432" behindDoc="0" locked="0" layoutInCell="1" allowOverlap="1" wp14:anchorId="5DBA6B69" wp14:editId="53B775CF">
            <wp:simplePos x="0" y="0"/>
            <wp:positionH relativeFrom="column">
              <wp:posOffset>2254250</wp:posOffset>
            </wp:positionH>
            <wp:positionV relativeFrom="paragraph">
              <wp:posOffset>4613910</wp:posOffset>
            </wp:positionV>
            <wp:extent cx="400685" cy="4184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685" cy="418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3E7B7A">
        <w:rPr>
          <w:rFonts w:ascii="Times New Roman" w:hAnsi="Times New Roman" w:cs="Times New Roman"/>
          <w:noProof/>
          <w:sz w:val="24"/>
          <w:szCs w:val="24"/>
          <w:lang w:eastAsia="en-GB"/>
        </w:rPr>
        <mc:AlternateContent>
          <mc:Choice Requires="wps">
            <w:drawing>
              <wp:anchor distT="36576" distB="36576" distL="36576" distR="36576" simplePos="0" relativeHeight="251662336" behindDoc="0" locked="0" layoutInCell="1" allowOverlap="1" wp14:anchorId="402F57CC" wp14:editId="7347FF87">
                <wp:simplePos x="0" y="0"/>
                <wp:positionH relativeFrom="column">
                  <wp:posOffset>-485775</wp:posOffset>
                </wp:positionH>
                <wp:positionV relativeFrom="paragraph">
                  <wp:posOffset>4391025</wp:posOffset>
                </wp:positionV>
                <wp:extent cx="2980182" cy="4704842"/>
                <wp:effectExtent l="19050" t="19050" r="10795" b="1968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182" cy="4704842"/>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747100" w:rsidP="00747100">
                            <w:pPr>
                              <w:widowControl w:val="0"/>
                              <w:spacing w:after="280"/>
                              <w:jc w:val="center"/>
                              <w:rPr>
                                <w:rFonts w:ascii="SassoonCRInfant" w:hAnsi="SassoonCRInfant"/>
                                <w:b/>
                                <w:bCs/>
                                <w:sz w:val="28"/>
                                <w:szCs w:val="28"/>
                              </w:rPr>
                            </w:pPr>
                            <w:r>
                              <w:rPr>
                                <w:rFonts w:ascii="SassoonCRInfant" w:hAnsi="SassoonCRInfant"/>
                                <w:b/>
                                <w:bCs/>
                                <w:sz w:val="28"/>
                                <w:szCs w:val="28"/>
                              </w:rPr>
                              <w:t>Health and Wellbeing</w:t>
                            </w:r>
                            <w:r w:rsidR="00511ABE">
                              <w:rPr>
                                <w:rFonts w:ascii="SassoonCRInfant" w:hAnsi="SassoonCRInfant"/>
                                <w:b/>
                                <w:bCs/>
                                <w:sz w:val="28"/>
                                <w:szCs w:val="28"/>
                              </w:rPr>
                              <w:t xml:space="preserve"> and Other Curricular Areas</w:t>
                            </w:r>
                            <w:r>
                              <w:rPr>
                                <w:rFonts w:ascii="SassoonCRInfant" w:hAnsi="SassoonCRInfant"/>
                                <w:b/>
                                <w:bCs/>
                                <w:sz w:val="28"/>
                                <w:szCs w:val="28"/>
                              </w:rPr>
                              <w:t xml:space="preserve"> </w:t>
                            </w:r>
                          </w:p>
                          <w:p w:rsidR="0081659B" w:rsidRDefault="0081659B" w:rsidP="0081659B">
                            <w:pPr>
                              <w:widowControl w:val="0"/>
                              <w:rPr>
                                <w:rFonts w:ascii="SassoonCRInfant" w:hAnsi="SassoonCRInfant"/>
                              </w:rPr>
                            </w:pPr>
                            <w:r w:rsidRPr="00511ABE">
                              <w:rPr>
                                <w:rFonts w:ascii="SassoonCRInfant" w:hAnsi="SassoonCRInfant"/>
                              </w:rPr>
                              <w:t xml:space="preserve">In health and wellbeing we will be </w:t>
                            </w:r>
                            <w:r w:rsidR="002E1602">
                              <w:rPr>
                                <w:rFonts w:ascii="SassoonCRInfant" w:hAnsi="SassoonCRInfant"/>
                              </w:rPr>
                              <w:t xml:space="preserve">focusing on friendships.  The skills needed to develop positive friendships with our peers as well as what strategies we can use in difficult situations.  </w:t>
                            </w:r>
                          </w:p>
                          <w:p w:rsidR="003E7B7A" w:rsidRDefault="002E1602" w:rsidP="0081659B">
                            <w:pPr>
                              <w:widowControl w:val="0"/>
                              <w:rPr>
                                <w:rFonts w:ascii="SassoonCRInfant" w:hAnsi="SassoonCRInfant"/>
                              </w:rPr>
                            </w:pPr>
                            <w:r>
                              <w:rPr>
                                <w:rFonts w:ascii="SassoonCRInfant" w:hAnsi="SassoonCRInfant"/>
                              </w:rPr>
                              <w:t xml:space="preserve">As </w:t>
                            </w:r>
                            <w:r w:rsidR="00BB6AB6">
                              <w:rPr>
                                <w:rFonts w:ascii="SassoonCRInfant" w:hAnsi="SassoonCRInfant"/>
                              </w:rPr>
                              <w:t xml:space="preserve">part of our context we will be developing our understanding of our needs and wants and those of others around us.  We will be doing this by visiting our community and becoming familiar with what community groups and charities are in and around </w:t>
                            </w:r>
                            <w:proofErr w:type="spellStart"/>
                            <w:r w:rsidR="00BB6AB6">
                              <w:rPr>
                                <w:rFonts w:ascii="SassoonCRInfant" w:hAnsi="SassoonCRInfant"/>
                              </w:rPr>
                              <w:t>Westhill</w:t>
                            </w:r>
                            <w:proofErr w:type="spellEnd"/>
                            <w:r w:rsidR="00C4201E">
                              <w:rPr>
                                <w:rFonts w:ascii="SassoonCRInfant" w:hAnsi="SassoonCRInfant"/>
                              </w:rPr>
                              <w:t>.</w:t>
                            </w:r>
                          </w:p>
                          <w:p w:rsidR="00C4201E" w:rsidRPr="00511ABE" w:rsidRDefault="00C75A67" w:rsidP="0081659B">
                            <w:pPr>
                              <w:widowControl w:val="0"/>
                              <w:rPr>
                                <w:rFonts w:ascii="SassoonCRInfant" w:hAnsi="SassoonCRInfant"/>
                              </w:rPr>
                            </w:pPr>
                            <w:r>
                              <w:rPr>
                                <w:rFonts w:ascii="SassoonCRInfant" w:hAnsi="SassoonCRInfant"/>
                              </w:rPr>
                              <w:t xml:space="preserve">In addition, the children will </w:t>
                            </w:r>
                            <w:r w:rsidR="00C4201E">
                              <w:rPr>
                                <w:rFonts w:ascii="SassoonCRInfant" w:hAnsi="SassoonCRInfant"/>
                              </w:rPr>
                              <w:t xml:space="preserve">plan an enterprise project </w:t>
                            </w:r>
                            <w:r w:rsidR="00352C97">
                              <w:rPr>
                                <w:rFonts w:ascii="SassoonCRInfant" w:hAnsi="SassoonCRInfant"/>
                              </w:rPr>
                              <w:t>with needs and wants as the key</w:t>
                            </w:r>
                            <w:r w:rsidR="00C4201E">
                              <w:rPr>
                                <w:rFonts w:ascii="SassoonCRInfant" w:hAnsi="SassoonCRInfant"/>
                              </w:rPr>
                              <w:t xml:space="preserve"> focus</w:t>
                            </w:r>
                            <w:r>
                              <w:rPr>
                                <w:rFonts w:ascii="SassoonCRInfant" w:hAnsi="SassoonCRInfant"/>
                              </w:rPr>
                              <w:t xml:space="preserve">. </w:t>
                            </w:r>
                          </w:p>
                          <w:p w:rsidR="00D42141" w:rsidRPr="00B94EAC" w:rsidRDefault="00D42141" w:rsidP="00D42141">
                            <w:pPr>
                              <w:widowControl w:val="0"/>
                              <w:spacing w:after="280"/>
                              <w:rPr>
                                <w:rFonts w:ascii="SassoonCRInfant" w:hAnsi="SassoonCRInfant"/>
                                <w:i/>
                                <w:szCs w:val="24"/>
                              </w:rPr>
                            </w:pPr>
                            <w:r w:rsidRPr="00511ABE">
                              <w:rPr>
                                <w:rFonts w:ascii="SassoonCRInfant" w:hAnsi="SassoonCRInfant"/>
                                <w:szCs w:val="24"/>
                              </w:rPr>
                              <w:t xml:space="preserve">Towards the end of the term, we will be learning more about Christmas and other Christian stories. We will </w:t>
                            </w:r>
                            <w:r w:rsidR="00C82A34">
                              <w:rPr>
                                <w:rFonts w:ascii="SassoonCRInfant" w:hAnsi="SassoonCRInfant"/>
                                <w:szCs w:val="24"/>
                              </w:rPr>
                              <w:t xml:space="preserve">also be rehearsing for our Christmas performance which will </w:t>
                            </w:r>
                            <w:r w:rsidRPr="00511ABE">
                              <w:rPr>
                                <w:rFonts w:ascii="SassoonCRInfant" w:hAnsi="SassoonCRInfant"/>
                                <w:szCs w:val="24"/>
                              </w:rPr>
                              <w:t>develop</w:t>
                            </w:r>
                            <w:r w:rsidR="00B94EAC">
                              <w:rPr>
                                <w:rFonts w:ascii="SassoonCRInfant" w:hAnsi="SassoonCRInfant"/>
                                <w:szCs w:val="24"/>
                              </w:rPr>
                              <w:t xml:space="preserve"> our confidence in performing in front of an audience.  Dates of the performance can be found under “</w:t>
                            </w:r>
                            <w:r w:rsidR="00B94EAC" w:rsidRPr="00B94EAC">
                              <w:rPr>
                                <w:rFonts w:ascii="SassoonCRInfant" w:hAnsi="SassoonCRInfant"/>
                                <w:i/>
                                <w:szCs w:val="24"/>
                              </w:rPr>
                              <w:t xml:space="preserve">Dates </w:t>
                            </w:r>
                            <w:proofErr w:type="gramStart"/>
                            <w:r w:rsidR="00B94EAC" w:rsidRPr="00B94EAC">
                              <w:rPr>
                                <w:rFonts w:ascii="SassoonCRInfant" w:hAnsi="SassoonCRInfant"/>
                                <w:i/>
                                <w:szCs w:val="24"/>
                              </w:rPr>
                              <w:t>For</w:t>
                            </w:r>
                            <w:proofErr w:type="gramEnd"/>
                            <w:r w:rsidR="00B94EAC" w:rsidRPr="00B94EAC">
                              <w:rPr>
                                <w:rFonts w:ascii="SassoonCRInfant" w:hAnsi="SassoonCRInfant"/>
                                <w:i/>
                                <w:szCs w:val="24"/>
                              </w:rPr>
                              <w:t xml:space="preserve"> Your Diary”</w:t>
                            </w:r>
                          </w:p>
                          <w:p w:rsidR="00D42141" w:rsidRDefault="00D42141" w:rsidP="00D42141">
                            <w:pPr>
                              <w:widowControl w:val="0"/>
                              <w:rPr>
                                <w:rFonts w:ascii="Calibri" w:hAnsi="Calibri"/>
                                <w:sz w:val="20"/>
                                <w:szCs w:val="20"/>
                              </w:rPr>
                            </w:pPr>
                            <w: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rPr>
                                <w:rFonts w:ascii="SassoonCRInfant" w:hAnsi="SassoonCRInfant"/>
                                <w:sz w:val="24"/>
                                <w:szCs w:val="24"/>
                              </w:rPr>
                            </w:pPr>
                            <w:r>
                              <w:rPr>
                                <w:rFonts w:ascii="SassoonCRInfant" w:hAnsi="SassoonCRInfant"/>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F57CC" id="Text Box 24" o:spid="_x0000_s1028" type="#_x0000_t202" style="position:absolute;margin-left:-38.25pt;margin-top:345.75pt;width:234.65pt;height:370.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" filled="f" fillcolor="#5b9bd5" strokecolor="black [0]" strokeweight="3pt">
                <v:shadow color="black [0]"/>
                <v:textbox inset="2.88pt,2.88pt,2.88pt,2.88pt">
                  <w:txbxContent>
                    <w:p w:rsidR="00747100" w:rsidRDefault="00747100" w:rsidP="00747100">
                      <w:pPr>
                        <w:widowControl w:val="0"/>
                        <w:spacing w:after="280"/>
                        <w:jc w:val="center"/>
                        <w:rPr>
                          <w:rFonts w:ascii="SassoonCRInfant" w:hAnsi="SassoonCRInfant"/>
                          <w:b/>
                          <w:bCs/>
                          <w:sz w:val="28"/>
                          <w:szCs w:val="28"/>
                        </w:rPr>
                      </w:pPr>
                      <w:r>
                        <w:rPr>
                          <w:rFonts w:ascii="SassoonCRInfant" w:hAnsi="SassoonCRInfant"/>
                          <w:b/>
                          <w:bCs/>
                          <w:sz w:val="28"/>
                          <w:szCs w:val="28"/>
                        </w:rPr>
                        <w:t>Health and Wellbeing</w:t>
                      </w:r>
                      <w:r w:rsidR="00511ABE">
                        <w:rPr>
                          <w:rFonts w:ascii="SassoonCRInfant" w:hAnsi="SassoonCRInfant"/>
                          <w:b/>
                          <w:bCs/>
                          <w:sz w:val="28"/>
                          <w:szCs w:val="28"/>
                        </w:rPr>
                        <w:t xml:space="preserve"> and Other Curricular Areas</w:t>
                      </w:r>
                      <w:r>
                        <w:rPr>
                          <w:rFonts w:ascii="SassoonCRInfant" w:hAnsi="SassoonCRInfant"/>
                          <w:b/>
                          <w:bCs/>
                          <w:sz w:val="28"/>
                          <w:szCs w:val="28"/>
                        </w:rPr>
                        <w:t xml:space="preserve"> </w:t>
                      </w:r>
                    </w:p>
                    <w:p w:rsidR="0081659B" w:rsidRDefault="0081659B" w:rsidP="0081659B">
                      <w:pPr>
                        <w:widowControl w:val="0"/>
                        <w:rPr>
                          <w:rFonts w:ascii="SassoonCRInfant" w:hAnsi="SassoonCRInfant"/>
                        </w:rPr>
                      </w:pPr>
                      <w:r w:rsidRPr="00511ABE">
                        <w:rPr>
                          <w:rFonts w:ascii="SassoonCRInfant" w:hAnsi="SassoonCRInfant"/>
                        </w:rPr>
                        <w:t xml:space="preserve">In health and wellbeing we will be </w:t>
                      </w:r>
                      <w:r w:rsidR="002E1602">
                        <w:rPr>
                          <w:rFonts w:ascii="SassoonCRInfant" w:hAnsi="SassoonCRInfant"/>
                        </w:rPr>
                        <w:t xml:space="preserve">focusing on friendships.  The skills needed to develop positive friendships with our peers as well as what strategies we can use in difficult situations.  </w:t>
                      </w:r>
                    </w:p>
                    <w:p w:rsidR="003E7B7A" w:rsidRDefault="002E1602" w:rsidP="0081659B">
                      <w:pPr>
                        <w:widowControl w:val="0"/>
                        <w:rPr>
                          <w:rFonts w:ascii="SassoonCRInfant" w:hAnsi="SassoonCRInfant"/>
                        </w:rPr>
                      </w:pPr>
                      <w:r>
                        <w:rPr>
                          <w:rFonts w:ascii="SassoonCRInfant" w:hAnsi="SassoonCRInfant"/>
                        </w:rPr>
                        <w:t xml:space="preserve">As </w:t>
                      </w:r>
                      <w:r w:rsidR="00BB6AB6">
                        <w:rPr>
                          <w:rFonts w:ascii="SassoonCRInfant" w:hAnsi="SassoonCRInfant"/>
                        </w:rPr>
                        <w:t xml:space="preserve">part of our context we will be developing our understanding of our needs and wants and those of others around us.  We will be doing this by visiting our community and becoming familiar with what community groups and charities are in and around </w:t>
                      </w:r>
                      <w:proofErr w:type="spellStart"/>
                      <w:r w:rsidR="00BB6AB6">
                        <w:rPr>
                          <w:rFonts w:ascii="SassoonCRInfant" w:hAnsi="SassoonCRInfant"/>
                        </w:rPr>
                        <w:t>Westhill</w:t>
                      </w:r>
                      <w:proofErr w:type="spellEnd"/>
                      <w:r w:rsidR="00C4201E">
                        <w:rPr>
                          <w:rFonts w:ascii="SassoonCRInfant" w:hAnsi="SassoonCRInfant"/>
                        </w:rPr>
                        <w:t>.</w:t>
                      </w:r>
                    </w:p>
                    <w:p w:rsidR="00C4201E" w:rsidRPr="00511ABE" w:rsidRDefault="00C75A67" w:rsidP="0081659B">
                      <w:pPr>
                        <w:widowControl w:val="0"/>
                        <w:rPr>
                          <w:rFonts w:ascii="SassoonCRInfant" w:hAnsi="SassoonCRInfant"/>
                        </w:rPr>
                      </w:pPr>
                      <w:r>
                        <w:rPr>
                          <w:rFonts w:ascii="SassoonCRInfant" w:hAnsi="SassoonCRInfant"/>
                        </w:rPr>
                        <w:t xml:space="preserve">In addition, the children will </w:t>
                      </w:r>
                      <w:r w:rsidR="00C4201E">
                        <w:rPr>
                          <w:rFonts w:ascii="SassoonCRInfant" w:hAnsi="SassoonCRInfant"/>
                        </w:rPr>
                        <w:t xml:space="preserve">plan an enterprise project </w:t>
                      </w:r>
                      <w:r w:rsidR="00352C97">
                        <w:rPr>
                          <w:rFonts w:ascii="SassoonCRInfant" w:hAnsi="SassoonCRInfant"/>
                        </w:rPr>
                        <w:t>with needs and wants as the key</w:t>
                      </w:r>
                      <w:r w:rsidR="00C4201E">
                        <w:rPr>
                          <w:rFonts w:ascii="SassoonCRInfant" w:hAnsi="SassoonCRInfant"/>
                        </w:rPr>
                        <w:t xml:space="preserve"> focus</w:t>
                      </w:r>
                      <w:r>
                        <w:rPr>
                          <w:rFonts w:ascii="SassoonCRInfant" w:hAnsi="SassoonCRInfant"/>
                        </w:rPr>
                        <w:t xml:space="preserve">. </w:t>
                      </w:r>
                    </w:p>
                    <w:p w:rsidR="00D42141" w:rsidRPr="00B94EAC" w:rsidRDefault="00D42141" w:rsidP="00D42141">
                      <w:pPr>
                        <w:widowControl w:val="0"/>
                        <w:spacing w:after="280"/>
                        <w:rPr>
                          <w:rFonts w:ascii="SassoonCRInfant" w:hAnsi="SassoonCRInfant"/>
                          <w:i/>
                          <w:szCs w:val="24"/>
                        </w:rPr>
                      </w:pPr>
                      <w:r w:rsidRPr="00511ABE">
                        <w:rPr>
                          <w:rFonts w:ascii="SassoonCRInfant" w:hAnsi="SassoonCRInfant"/>
                          <w:szCs w:val="24"/>
                        </w:rPr>
                        <w:t xml:space="preserve">Towards the end of the term, we will be learning more about Christmas and other Christian stories. We will </w:t>
                      </w:r>
                      <w:r w:rsidR="00C82A34">
                        <w:rPr>
                          <w:rFonts w:ascii="SassoonCRInfant" w:hAnsi="SassoonCRInfant"/>
                          <w:szCs w:val="24"/>
                        </w:rPr>
                        <w:t xml:space="preserve">also be rehearsing for our Christmas performance which will </w:t>
                      </w:r>
                      <w:r w:rsidRPr="00511ABE">
                        <w:rPr>
                          <w:rFonts w:ascii="SassoonCRInfant" w:hAnsi="SassoonCRInfant"/>
                          <w:szCs w:val="24"/>
                        </w:rPr>
                        <w:t>develop</w:t>
                      </w:r>
                      <w:r w:rsidR="00B94EAC">
                        <w:rPr>
                          <w:rFonts w:ascii="SassoonCRInfant" w:hAnsi="SassoonCRInfant"/>
                          <w:szCs w:val="24"/>
                        </w:rPr>
                        <w:t xml:space="preserve"> our confidence in performing in front of an audience.  Dates of the performance can be found under “</w:t>
                      </w:r>
                      <w:r w:rsidR="00B94EAC" w:rsidRPr="00B94EAC">
                        <w:rPr>
                          <w:rFonts w:ascii="SassoonCRInfant" w:hAnsi="SassoonCRInfant"/>
                          <w:i/>
                          <w:szCs w:val="24"/>
                        </w:rPr>
                        <w:t xml:space="preserve">Dates </w:t>
                      </w:r>
                      <w:proofErr w:type="gramStart"/>
                      <w:r w:rsidR="00B94EAC" w:rsidRPr="00B94EAC">
                        <w:rPr>
                          <w:rFonts w:ascii="SassoonCRInfant" w:hAnsi="SassoonCRInfant"/>
                          <w:i/>
                          <w:szCs w:val="24"/>
                        </w:rPr>
                        <w:t>For</w:t>
                      </w:r>
                      <w:proofErr w:type="gramEnd"/>
                      <w:r w:rsidR="00B94EAC" w:rsidRPr="00B94EAC">
                        <w:rPr>
                          <w:rFonts w:ascii="SassoonCRInfant" w:hAnsi="SassoonCRInfant"/>
                          <w:i/>
                          <w:szCs w:val="24"/>
                        </w:rPr>
                        <w:t xml:space="preserve"> Your Diary”</w:t>
                      </w:r>
                    </w:p>
                    <w:p w:rsidR="00D42141" w:rsidRDefault="00D42141" w:rsidP="00D42141">
                      <w:pPr>
                        <w:widowControl w:val="0"/>
                        <w:rPr>
                          <w:rFonts w:ascii="Calibri" w:hAnsi="Calibri"/>
                          <w:sz w:val="20"/>
                          <w:szCs w:val="20"/>
                        </w:rPr>
                      </w:pPr>
                      <w: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rPr>
                          <w:rFonts w:ascii="SassoonCRInfant" w:hAnsi="SassoonCRInfant"/>
                          <w:sz w:val="24"/>
                          <w:szCs w:val="24"/>
                        </w:rPr>
                      </w:pPr>
                      <w:r>
                        <w:rPr>
                          <w:rFonts w:ascii="SassoonCRInfant" w:hAnsi="SassoonCRInfant"/>
                          <w:sz w:val="24"/>
                          <w:szCs w:val="24"/>
                        </w:rPr>
                        <w:t> </w:t>
                      </w:r>
                    </w:p>
                  </w:txbxContent>
                </v:textbox>
              </v:shape>
            </w:pict>
          </mc:Fallback>
        </mc:AlternateContent>
      </w:r>
      <w:r w:rsidR="00E65E69">
        <w:rPr>
          <w:rFonts w:ascii="Times New Roman" w:hAnsi="Times New Roman" w:cs="Times New Roman"/>
          <w:noProof/>
          <w:sz w:val="24"/>
          <w:szCs w:val="24"/>
          <w:lang w:eastAsia="en-GB"/>
        </w:rPr>
        <w:drawing>
          <wp:anchor distT="36576" distB="36576" distL="36576" distR="36576" simplePos="0" relativeHeight="251665408" behindDoc="0" locked="0" layoutInCell="1" allowOverlap="1" wp14:anchorId="6CB8996B" wp14:editId="00E28E1E">
            <wp:simplePos x="0" y="0"/>
            <wp:positionH relativeFrom="rightMargin">
              <wp:align>left</wp:align>
            </wp:positionH>
            <wp:positionV relativeFrom="paragraph">
              <wp:posOffset>1213485</wp:posOffset>
            </wp:positionV>
            <wp:extent cx="433070" cy="480695"/>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070" cy="480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65E69">
        <w:rPr>
          <w:rFonts w:ascii="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0E72CC46" wp14:editId="651355D2">
                <wp:simplePos x="0" y="0"/>
                <wp:positionH relativeFrom="column">
                  <wp:posOffset>3048000</wp:posOffset>
                </wp:positionH>
                <wp:positionV relativeFrom="paragraph">
                  <wp:posOffset>1276350</wp:posOffset>
                </wp:positionV>
                <wp:extent cx="2981325" cy="3486150"/>
                <wp:effectExtent l="19050" t="1905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486150"/>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747100" w:rsidP="00747100">
                            <w:pPr>
                              <w:widowControl w:val="0"/>
                              <w:jc w:val="center"/>
                              <w:rPr>
                                <w:rFonts w:ascii="SassoonCRInfant" w:hAnsi="SassoonCRInfant"/>
                                <w:b/>
                                <w:bCs/>
                                <w:sz w:val="28"/>
                                <w:szCs w:val="28"/>
                              </w:rPr>
                            </w:pPr>
                            <w:r>
                              <w:rPr>
                                <w:rFonts w:ascii="SassoonCRInfant" w:hAnsi="SassoonCRInfant"/>
                                <w:b/>
                                <w:bCs/>
                                <w:sz w:val="28"/>
                                <w:szCs w:val="28"/>
                              </w:rPr>
                              <w:t>Literacy</w:t>
                            </w:r>
                          </w:p>
                          <w:p w:rsidR="00EE1110" w:rsidRPr="0081659B" w:rsidRDefault="00EE1110" w:rsidP="00EE1110">
                            <w:pPr>
                              <w:widowControl w:val="0"/>
                              <w:rPr>
                                <w:rFonts w:ascii="SassoonCRInfant" w:hAnsi="SassoonCRInfant"/>
                                <w:sz w:val="24"/>
                              </w:rPr>
                            </w:pPr>
                            <w:r w:rsidRPr="0081659B">
                              <w:rPr>
                                <w:rFonts w:ascii="SassoonCRInfant" w:hAnsi="SassoonCRInfant"/>
                                <w:sz w:val="24"/>
                              </w:rPr>
                              <w:t>We will continue to learn a new phoneme each week and work on the spelling of common words. A literacy grid, which can be found in</w:t>
                            </w:r>
                            <w:r w:rsidR="002E1C59">
                              <w:rPr>
                                <w:rFonts w:ascii="SassoonCRInfant" w:hAnsi="SassoonCRInfant"/>
                                <w:sz w:val="24"/>
                              </w:rPr>
                              <w:t xml:space="preserve"> the back of the</w:t>
                            </w:r>
                            <w:r w:rsidRPr="0081659B">
                              <w:rPr>
                                <w:rFonts w:ascii="SassoonCRInfant" w:hAnsi="SassoonCRInfant"/>
                                <w:sz w:val="24"/>
                              </w:rPr>
                              <w:t xml:space="preserve"> homework jotters, shows the phonemes and spelling words for the term.</w:t>
                            </w:r>
                            <w:r w:rsidR="002E1C59">
                              <w:rPr>
                                <w:rFonts w:ascii="SassoonCRInfant" w:hAnsi="SassoonCRInfant"/>
                                <w:sz w:val="24"/>
                              </w:rPr>
                              <w:t xml:space="preserve"> A copy can also be found on the homework page on GLOW.</w:t>
                            </w:r>
                          </w:p>
                          <w:p w:rsidR="004A7433" w:rsidRDefault="00EE1110" w:rsidP="00EE1110">
                            <w:pPr>
                              <w:widowControl w:val="0"/>
                              <w:rPr>
                                <w:rFonts w:ascii="SassoonCRInfant" w:hAnsi="SassoonCRInfant"/>
                                <w:sz w:val="24"/>
                              </w:rPr>
                            </w:pPr>
                            <w:r w:rsidRPr="0081659B">
                              <w:rPr>
                                <w:rFonts w:ascii="SassoonCRInfant" w:hAnsi="SassoonCRInfant"/>
                                <w:sz w:val="24"/>
                              </w:rPr>
                              <w:t>In reading we will be developing our ability to use ‘scanning’ to find key words to help us answer questions about what we have read.</w:t>
                            </w:r>
                          </w:p>
                          <w:p w:rsidR="00EE1110" w:rsidRPr="0081659B" w:rsidRDefault="00EE1110" w:rsidP="00EE1110">
                            <w:pPr>
                              <w:widowControl w:val="0"/>
                              <w:rPr>
                                <w:rFonts w:ascii="SassoonCRInfant" w:hAnsi="SassoonCRInfant"/>
                                <w:sz w:val="24"/>
                              </w:rPr>
                            </w:pPr>
                            <w:r w:rsidRPr="0081659B">
                              <w:rPr>
                                <w:rFonts w:ascii="SassoonCRInfant" w:hAnsi="SassoonCRInfant"/>
                                <w:sz w:val="24"/>
                              </w:rPr>
                              <w:t xml:space="preserve"> In writing we will be focusing on organising our thoughts</w:t>
                            </w:r>
                            <w:r>
                              <w:rPr>
                                <w:rFonts w:ascii="SassoonCRInfant" w:hAnsi="SassoonCRInfant"/>
                                <w:sz w:val="24"/>
                              </w:rPr>
                              <w:t xml:space="preserve"> and ideas</w:t>
                            </w:r>
                            <w:r w:rsidRPr="0081659B">
                              <w:rPr>
                                <w:rFonts w:ascii="SassoonCRInfant" w:hAnsi="SassoonCRInfant"/>
                                <w:sz w:val="24"/>
                              </w:rPr>
                              <w:t xml:space="preserve"> in</w:t>
                            </w:r>
                            <w:r w:rsidR="00E65E69">
                              <w:rPr>
                                <w:rFonts w:ascii="SassoonCRInfant" w:hAnsi="SassoonCRInfant"/>
                                <w:sz w:val="24"/>
                              </w:rPr>
                              <w:t xml:space="preserve">to a logical sequence to be able to write a recount. </w:t>
                            </w:r>
                          </w:p>
                          <w:p w:rsidR="00D42141" w:rsidRDefault="00D42141" w:rsidP="00D42141">
                            <w:pPr>
                              <w:widowControl w:val="0"/>
                              <w:rPr>
                                <w:rFonts w:ascii="Calibri" w:hAnsi="Calibri"/>
                                <w:sz w:val="20"/>
                                <w:szCs w:val="20"/>
                              </w:rPr>
                            </w:pPr>
                            <w:r>
                              <w:t> </w:t>
                            </w:r>
                          </w:p>
                          <w:p w:rsidR="00747100" w:rsidRDefault="00747100" w:rsidP="00747100">
                            <w:pPr>
                              <w:widowControl w:val="0"/>
                              <w:rPr>
                                <w:rFonts w:ascii="SassoonCRInfant" w:hAnsi="SassoonCRInfant"/>
                                <w:sz w:val="19"/>
                                <w:szCs w:val="19"/>
                              </w:rPr>
                            </w:pPr>
                            <w:r>
                              <w:rPr>
                                <w:rFonts w:ascii="SassoonCRInfant" w:hAnsi="SassoonCRInfant"/>
                                <w:sz w:val="19"/>
                                <w:szCs w:val="19"/>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2CC46" id="Text Box 25" o:spid="_x0000_s1029" type="#_x0000_t202" style="position:absolute;margin-left:240pt;margin-top:100.5pt;width:234.75pt;height:27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" filled="f" fillcolor="#5b9bd5" strokecolor="black [0]" strokeweight="3pt">
                <v:shadow color="black [0]"/>
                <v:textbox inset="2.88pt,2.88pt,2.88pt,2.88pt">
                  <w:txbxContent>
                    <w:p w:rsidR="00747100" w:rsidRDefault="00747100" w:rsidP="00747100">
                      <w:pPr>
                        <w:widowControl w:val="0"/>
                        <w:jc w:val="center"/>
                        <w:rPr>
                          <w:rFonts w:ascii="SassoonCRInfant" w:hAnsi="SassoonCRInfant"/>
                          <w:b/>
                          <w:bCs/>
                          <w:sz w:val="28"/>
                          <w:szCs w:val="28"/>
                        </w:rPr>
                      </w:pPr>
                      <w:r>
                        <w:rPr>
                          <w:rFonts w:ascii="SassoonCRInfant" w:hAnsi="SassoonCRInfant"/>
                          <w:b/>
                          <w:bCs/>
                          <w:sz w:val="28"/>
                          <w:szCs w:val="28"/>
                        </w:rPr>
                        <w:t>Literacy</w:t>
                      </w:r>
                    </w:p>
                    <w:p w:rsidR="00EE1110" w:rsidRPr="0081659B" w:rsidRDefault="00EE1110" w:rsidP="00EE1110">
                      <w:pPr>
                        <w:widowControl w:val="0"/>
                        <w:rPr>
                          <w:rFonts w:ascii="SassoonCRInfant" w:hAnsi="SassoonCRInfant"/>
                          <w:sz w:val="24"/>
                        </w:rPr>
                      </w:pPr>
                      <w:r w:rsidRPr="0081659B">
                        <w:rPr>
                          <w:rFonts w:ascii="SassoonCRInfant" w:hAnsi="SassoonCRInfant"/>
                          <w:sz w:val="24"/>
                        </w:rPr>
                        <w:t>We will continue to learn a new phoneme each week and work on the spelling of common words. A literacy grid, which can be found in</w:t>
                      </w:r>
                      <w:r w:rsidR="002E1C59">
                        <w:rPr>
                          <w:rFonts w:ascii="SassoonCRInfant" w:hAnsi="SassoonCRInfant"/>
                          <w:sz w:val="24"/>
                        </w:rPr>
                        <w:t xml:space="preserve"> the back of the</w:t>
                      </w:r>
                      <w:r w:rsidRPr="0081659B">
                        <w:rPr>
                          <w:rFonts w:ascii="SassoonCRInfant" w:hAnsi="SassoonCRInfant"/>
                          <w:sz w:val="24"/>
                        </w:rPr>
                        <w:t xml:space="preserve"> homework jotters, shows the phonemes and spelling words for the term.</w:t>
                      </w:r>
                      <w:r w:rsidR="002E1C59">
                        <w:rPr>
                          <w:rFonts w:ascii="SassoonCRInfant" w:hAnsi="SassoonCRInfant"/>
                          <w:sz w:val="24"/>
                        </w:rPr>
                        <w:t xml:space="preserve"> A copy can also be found on the homework page on GLOW.</w:t>
                      </w:r>
                    </w:p>
                    <w:p w:rsidR="004A7433" w:rsidRDefault="00EE1110" w:rsidP="00EE1110">
                      <w:pPr>
                        <w:widowControl w:val="0"/>
                        <w:rPr>
                          <w:rFonts w:ascii="SassoonCRInfant" w:hAnsi="SassoonCRInfant"/>
                          <w:sz w:val="24"/>
                        </w:rPr>
                      </w:pPr>
                      <w:r w:rsidRPr="0081659B">
                        <w:rPr>
                          <w:rFonts w:ascii="SassoonCRInfant" w:hAnsi="SassoonCRInfant"/>
                          <w:sz w:val="24"/>
                        </w:rPr>
                        <w:t>In reading we will be developing our ability to use ‘scanning’ to find key words to help us answer questions about what we have read.</w:t>
                      </w:r>
                    </w:p>
                    <w:p w:rsidR="00EE1110" w:rsidRPr="0081659B" w:rsidRDefault="00EE1110" w:rsidP="00EE1110">
                      <w:pPr>
                        <w:widowControl w:val="0"/>
                        <w:rPr>
                          <w:rFonts w:ascii="SassoonCRInfant" w:hAnsi="SassoonCRInfant"/>
                          <w:sz w:val="24"/>
                        </w:rPr>
                      </w:pPr>
                      <w:r w:rsidRPr="0081659B">
                        <w:rPr>
                          <w:rFonts w:ascii="SassoonCRInfant" w:hAnsi="SassoonCRInfant"/>
                          <w:sz w:val="24"/>
                        </w:rPr>
                        <w:t xml:space="preserve"> In writing we will be focusing on organising our thoughts</w:t>
                      </w:r>
                      <w:r>
                        <w:rPr>
                          <w:rFonts w:ascii="SassoonCRInfant" w:hAnsi="SassoonCRInfant"/>
                          <w:sz w:val="24"/>
                        </w:rPr>
                        <w:t xml:space="preserve"> and ideas</w:t>
                      </w:r>
                      <w:r w:rsidRPr="0081659B">
                        <w:rPr>
                          <w:rFonts w:ascii="SassoonCRInfant" w:hAnsi="SassoonCRInfant"/>
                          <w:sz w:val="24"/>
                        </w:rPr>
                        <w:t xml:space="preserve"> in</w:t>
                      </w:r>
                      <w:r w:rsidR="00E65E69">
                        <w:rPr>
                          <w:rFonts w:ascii="SassoonCRInfant" w:hAnsi="SassoonCRInfant"/>
                          <w:sz w:val="24"/>
                        </w:rPr>
                        <w:t xml:space="preserve">to a logical sequence to be able to write a recount. </w:t>
                      </w:r>
                    </w:p>
                    <w:p w:rsidR="00D42141" w:rsidRDefault="00D42141" w:rsidP="00D42141">
                      <w:pPr>
                        <w:widowControl w:val="0"/>
                        <w:rPr>
                          <w:rFonts w:ascii="Calibri" w:hAnsi="Calibri"/>
                          <w:sz w:val="20"/>
                          <w:szCs w:val="20"/>
                        </w:rPr>
                      </w:pPr>
                      <w:r>
                        <w:t> </w:t>
                      </w:r>
                    </w:p>
                    <w:p w:rsidR="00747100" w:rsidRDefault="00747100" w:rsidP="00747100">
                      <w:pPr>
                        <w:widowControl w:val="0"/>
                        <w:rPr>
                          <w:rFonts w:ascii="SassoonCRInfant" w:hAnsi="SassoonCRInfant"/>
                          <w:sz w:val="19"/>
                          <w:szCs w:val="19"/>
                        </w:rPr>
                      </w:pPr>
                      <w:r>
                        <w:rPr>
                          <w:rFonts w:ascii="SassoonCRInfant" w:hAnsi="SassoonCRInfant"/>
                          <w:sz w:val="19"/>
                          <w:szCs w:val="19"/>
                        </w:rPr>
                        <w:t> </w:t>
                      </w:r>
                    </w:p>
                  </w:txbxContent>
                </v:textbox>
              </v:shape>
            </w:pict>
          </mc:Fallback>
        </mc:AlternateContent>
      </w:r>
      <w:r w:rsidR="00E65E69">
        <w:rPr>
          <w:rFonts w:ascii="Times New Roman" w:hAnsi="Times New Roman" w:cs="Times New Roman"/>
          <w:noProof/>
          <w:sz w:val="24"/>
          <w:szCs w:val="24"/>
          <w:lang w:eastAsia="en-GB"/>
        </w:rPr>
        <w:drawing>
          <wp:anchor distT="36576" distB="36576" distL="36576" distR="36576" simplePos="0" relativeHeight="251664384" behindDoc="0" locked="0" layoutInCell="1" allowOverlap="1" wp14:anchorId="31D04E11" wp14:editId="1F4FAC35">
            <wp:simplePos x="0" y="0"/>
            <wp:positionH relativeFrom="column">
              <wp:posOffset>2237105</wp:posOffset>
            </wp:positionH>
            <wp:positionV relativeFrom="paragraph">
              <wp:posOffset>1179195</wp:posOffset>
            </wp:positionV>
            <wp:extent cx="414020" cy="511810"/>
            <wp:effectExtent l="0" t="0" r="5080" b="254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4020" cy="511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65E69">
        <w:rPr>
          <w:rFonts w:ascii="Times New Roman" w:hAnsi="Times New Roman" w:cs="Times New Roman"/>
          <w:noProof/>
          <w:sz w:val="24"/>
          <w:szCs w:val="24"/>
          <w:lang w:eastAsia="en-GB"/>
        </w:rPr>
        <mc:AlternateContent>
          <mc:Choice Requires="wps">
            <w:drawing>
              <wp:anchor distT="36576" distB="36576" distL="36576" distR="36576" simplePos="0" relativeHeight="251660288" behindDoc="0" locked="0" layoutInCell="1" allowOverlap="1" wp14:anchorId="4E8E326A" wp14:editId="4030D916">
                <wp:simplePos x="0" y="0"/>
                <wp:positionH relativeFrom="column">
                  <wp:posOffset>-523875</wp:posOffset>
                </wp:positionH>
                <wp:positionV relativeFrom="paragraph">
                  <wp:posOffset>1285875</wp:posOffset>
                </wp:positionV>
                <wp:extent cx="2981325" cy="2876550"/>
                <wp:effectExtent l="19050" t="1905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2876550"/>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747100" w:rsidP="00747100">
                            <w:pPr>
                              <w:widowControl w:val="0"/>
                              <w:jc w:val="center"/>
                              <w:rPr>
                                <w:rFonts w:ascii="SassoonCRInfant" w:hAnsi="SassoonCRInfant"/>
                                <w:b/>
                                <w:bCs/>
                                <w:sz w:val="28"/>
                                <w:szCs w:val="28"/>
                              </w:rPr>
                            </w:pPr>
                            <w:r>
                              <w:rPr>
                                <w:rFonts w:ascii="SassoonCRInfant" w:hAnsi="SassoonCRInfant"/>
                                <w:b/>
                                <w:bCs/>
                                <w:sz w:val="28"/>
                                <w:szCs w:val="28"/>
                              </w:rPr>
                              <w:t>Numeracy</w:t>
                            </w:r>
                          </w:p>
                          <w:p w:rsidR="00EB459F" w:rsidRDefault="00D42141" w:rsidP="0081659B">
                            <w:pPr>
                              <w:widowControl w:val="0"/>
                              <w:rPr>
                                <w:rFonts w:ascii="SassoonCRInfant" w:hAnsi="SassoonCRInfant"/>
                                <w:sz w:val="24"/>
                              </w:rPr>
                            </w:pPr>
                            <w:r w:rsidRPr="00A44BF8">
                              <w:rPr>
                                <w:rFonts w:ascii="SassoonCRInfant" w:hAnsi="SassoonCRInfant"/>
                                <w:sz w:val="24"/>
                              </w:rPr>
                              <w:t xml:space="preserve">This term </w:t>
                            </w:r>
                            <w:r w:rsidR="00EB459F">
                              <w:rPr>
                                <w:rFonts w:ascii="SassoonCRInfant" w:hAnsi="SassoonCRInfant"/>
                                <w:sz w:val="24"/>
                              </w:rPr>
                              <w:t xml:space="preserve">as well as consolidating our knowledge </w:t>
                            </w:r>
                            <w:r w:rsidRPr="00A44BF8">
                              <w:rPr>
                                <w:rFonts w:ascii="SassoonCRInfant" w:hAnsi="SassoonCRInfant"/>
                                <w:sz w:val="24"/>
                              </w:rPr>
                              <w:t>of strategies</w:t>
                            </w:r>
                            <w:r w:rsidR="00A44BF8">
                              <w:rPr>
                                <w:rFonts w:ascii="SassoonCRInfant" w:hAnsi="SassoonCRInfant"/>
                                <w:sz w:val="24"/>
                              </w:rPr>
                              <w:t xml:space="preserve"> </w:t>
                            </w:r>
                            <w:r w:rsidR="00935CDD">
                              <w:rPr>
                                <w:rFonts w:ascii="SassoonCRInfant" w:hAnsi="SassoonCRInfant"/>
                                <w:sz w:val="24"/>
                              </w:rPr>
                              <w:t>to</w:t>
                            </w:r>
                            <w:r w:rsidRPr="00A44BF8">
                              <w:rPr>
                                <w:rFonts w:ascii="SassoonCRInfant" w:hAnsi="SassoonCRInfant"/>
                                <w:sz w:val="24"/>
                              </w:rPr>
                              <w:t xml:space="preserve"> solve additi</w:t>
                            </w:r>
                            <w:r w:rsidR="00EB459F">
                              <w:rPr>
                                <w:rFonts w:ascii="SassoonCRInfant" w:hAnsi="SassoonCRInfant"/>
                                <w:sz w:val="24"/>
                              </w:rPr>
                              <w:t xml:space="preserve">on and subtraction calculations.  We will also be developing our understanding of rounding and estimation within real contexts e.g. shopping, sweets in a jar, number of people at a concert. We will also focus on money and link this to our learning in estimation and rounding. </w:t>
                            </w:r>
                          </w:p>
                          <w:p w:rsidR="0081659B" w:rsidRDefault="0081659B" w:rsidP="0081659B">
                            <w:pPr>
                              <w:widowControl w:val="0"/>
                              <w:rPr>
                                <w:rFonts w:ascii="SassoonCRInfant" w:hAnsi="SassoonCRInfant"/>
                                <w:sz w:val="24"/>
                                <w:szCs w:val="24"/>
                              </w:rPr>
                            </w:pPr>
                            <w:r>
                              <w:rPr>
                                <w:rFonts w:ascii="SassoonCRInfant" w:hAnsi="SassoonCRInfant"/>
                                <w:sz w:val="24"/>
                                <w:szCs w:val="24"/>
                              </w:rPr>
                              <w:t>We will also be focusing on</w:t>
                            </w:r>
                            <w:r w:rsidR="00A0197E">
                              <w:rPr>
                                <w:rFonts w:ascii="SassoonCRInfant" w:hAnsi="SassoonCRInfant"/>
                                <w:sz w:val="24"/>
                                <w:szCs w:val="24"/>
                              </w:rPr>
                              <w:t xml:space="preserve"> the properties of</w:t>
                            </w:r>
                            <w:r>
                              <w:rPr>
                                <w:rFonts w:ascii="SassoonCRInfant" w:hAnsi="SassoonCRInfant"/>
                                <w:sz w:val="24"/>
                                <w:szCs w:val="24"/>
                              </w:rPr>
                              <w:t xml:space="preserve"> </w:t>
                            </w:r>
                            <w:r w:rsidR="00A0197E">
                              <w:rPr>
                                <w:rFonts w:ascii="SassoonCRInfant" w:hAnsi="SassoonCRInfant"/>
                                <w:sz w:val="24"/>
                                <w:szCs w:val="24"/>
                              </w:rPr>
                              <w:t xml:space="preserve">2D and 3D shape and identifying these in our environment </w:t>
                            </w:r>
                          </w:p>
                          <w:p w:rsidR="00D42141" w:rsidRDefault="00D42141" w:rsidP="00D42141">
                            <w:pPr>
                              <w:widowControl w:val="0"/>
                              <w:rPr>
                                <w:rFonts w:ascii="SassoonCRInfant" w:hAnsi="SassoonCRInfant"/>
                              </w:rPr>
                            </w:pPr>
                            <w:r>
                              <w:rPr>
                                <w:rFonts w:ascii="SassoonCRInfant" w:hAnsi="SassoonCRInfant"/>
                              </w:rPr>
                              <w:t> </w:t>
                            </w:r>
                          </w:p>
                          <w:p w:rsidR="00D42141" w:rsidRDefault="00D42141" w:rsidP="00D42141">
                            <w:pPr>
                              <w:widowControl w:val="0"/>
                              <w:rPr>
                                <w:rFonts w:ascii="SassoonCRInfant" w:hAnsi="SassoonCRInfant"/>
                              </w:rPr>
                            </w:pPr>
                            <w:r>
                              <w:rPr>
                                <w:rFonts w:ascii="SassoonCRInfant" w:hAnsi="SassoonCRInfant"/>
                              </w:rPr>
                              <w:t> </w:t>
                            </w:r>
                          </w:p>
                          <w:p w:rsidR="00D42141" w:rsidRDefault="00D42141" w:rsidP="00D42141">
                            <w:pPr>
                              <w:widowControl w:val="0"/>
                              <w:rPr>
                                <w:rFonts w:ascii="SassoonCRInfant" w:hAnsi="SassoonCRInfant"/>
                              </w:rPr>
                            </w:pPr>
                            <w:r>
                              <w:rPr>
                                <w:rFonts w:ascii="SassoonCRInfant" w:hAnsi="SassoonCRInfant"/>
                              </w:rPr>
                              <w:t> </w:t>
                            </w:r>
                          </w:p>
                          <w:p w:rsidR="00D42141" w:rsidRDefault="00D42141" w:rsidP="00D42141">
                            <w:pPr>
                              <w:widowControl w:val="0"/>
                              <w:rPr>
                                <w:rFonts w:ascii="SassoonCRInfant" w:hAnsi="SassoonCRInfant"/>
                              </w:rPr>
                            </w:pPr>
                            <w:r>
                              <w:rPr>
                                <w:rFonts w:ascii="SassoonCRInfant" w:hAnsi="SassoonCRInfant"/>
                              </w:rPr>
                              <w:t> </w:t>
                            </w:r>
                          </w:p>
                          <w:p w:rsidR="00D42141" w:rsidRDefault="00D42141" w:rsidP="00D42141">
                            <w:pPr>
                              <w:widowControl w:val="0"/>
                              <w:rPr>
                                <w:rFonts w:ascii="Calibri" w:hAnsi="Calibri"/>
                                <w:sz w:val="20"/>
                                <w:szCs w:val="20"/>
                              </w:rPr>
                            </w:pPr>
                            <w:r>
                              <w:t> </w:t>
                            </w:r>
                          </w:p>
                          <w:p w:rsidR="00747100" w:rsidRDefault="00747100" w:rsidP="00747100">
                            <w:pPr>
                              <w:widowControl w:val="0"/>
                              <w:rPr>
                                <w:rFonts w:ascii="SassoonCRInfant" w:hAnsi="SassoonCRInfant"/>
                              </w:rPr>
                            </w:pPr>
                            <w:r>
                              <w:rPr>
                                <w:rFonts w:ascii="SassoonCRInfant" w:hAnsi="SassoonCRInfant"/>
                              </w:rPr>
                              <w:t> </w:t>
                            </w:r>
                          </w:p>
                          <w:p w:rsidR="00747100" w:rsidRDefault="00747100" w:rsidP="00747100">
                            <w:pPr>
                              <w:widowControl w:val="0"/>
                              <w:rPr>
                                <w:rFonts w:ascii="SassoonCRInfant" w:hAnsi="SassoonCRInfant"/>
                              </w:rPr>
                            </w:pPr>
                            <w:r>
                              <w:rPr>
                                <w:rFonts w:ascii="SassoonCRInfant" w:hAnsi="SassoonCRInfant"/>
                              </w:rPr>
                              <w:t> </w:t>
                            </w:r>
                          </w:p>
                          <w:p w:rsidR="00747100" w:rsidRDefault="00747100" w:rsidP="00747100">
                            <w:pPr>
                              <w:widowControl w:val="0"/>
                              <w:rPr>
                                <w:rFonts w:ascii="SassoonCRInfant" w:hAnsi="SassoonCRInfant"/>
                              </w:rPr>
                            </w:pPr>
                            <w:r>
                              <w:rPr>
                                <w:rFonts w:ascii="SassoonCRInfant" w:hAnsi="SassoonCRInfant"/>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E326A" id="Text Box 26" o:spid="_x0000_s1030" type="#_x0000_t202" style="position:absolute;margin-left:-41.25pt;margin-top:101.25pt;width:234.75pt;height:226.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" filled="f" fillcolor="#5b9bd5" strokecolor="black [0]" strokeweight="3pt">
                <v:shadow color="black [0]"/>
                <v:textbox inset="2.88pt,2.88pt,2.88pt,2.88pt">
                  <w:txbxContent>
                    <w:p w:rsidR="00747100" w:rsidRDefault="00747100" w:rsidP="00747100">
                      <w:pPr>
                        <w:widowControl w:val="0"/>
                        <w:jc w:val="center"/>
                        <w:rPr>
                          <w:rFonts w:ascii="SassoonCRInfant" w:hAnsi="SassoonCRInfant"/>
                          <w:b/>
                          <w:bCs/>
                          <w:sz w:val="28"/>
                          <w:szCs w:val="28"/>
                        </w:rPr>
                      </w:pPr>
                      <w:r>
                        <w:rPr>
                          <w:rFonts w:ascii="SassoonCRInfant" w:hAnsi="SassoonCRInfant"/>
                          <w:b/>
                          <w:bCs/>
                          <w:sz w:val="28"/>
                          <w:szCs w:val="28"/>
                        </w:rPr>
                        <w:t>Numeracy</w:t>
                      </w:r>
                    </w:p>
                    <w:p w:rsidR="00EB459F" w:rsidRDefault="00D42141" w:rsidP="0081659B">
                      <w:pPr>
                        <w:widowControl w:val="0"/>
                        <w:rPr>
                          <w:rFonts w:ascii="SassoonCRInfant" w:hAnsi="SassoonCRInfant"/>
                          <w:sz w:val="24"/>
                        </w:rPr>
                      </w:pPr>
                      <w:r w:rsidRPr="00A44BF8">
                        <w:rPr>
                          <w:rFonts w:ascii="SassoonCRInfant" w:hAnsi="SassoonCRInfant"/>
                          <w:sz w:val="24"/>
                        </w:rPr>
                        <w:t xml:space="preserve">This term </w:t>
                      </w:r>
                      <w:r w:rsidR="00EB459F">
                        <w:rPr>
                          <w:rFonts w:ascii="SassoonCRInfant" w:hAnsi="SassoonCRInfant"/>
                          <w:sz w:val="24"/>
                        </w:rPr>
                        <w:t xml:space="preserve">as well as consolidating our knowledge </w:t>
                      </w:r>
                      <w:r w:rsidRPr="00A44BF8">
                        <w:rPr>
                          <w:rFonts w:ascii="SassoonCRInfant" w:hAnsi="SassoonCRInfant"/>
                          <w:sz w:val="24"/>
                        </w:rPr>
                        <w:t>of strategies</w:t>
                      </w:r>
                      <w:r w:rsidR="00A44BF8">
                        <w:rPr>
                          <w:rFonts w:ascii="SassoonCRInfant" w:hAnsi="SassoonCRInfant"/>
                          <w:sz w:val="24"/>
                        </w:rPr>
                        <w:t xml:space="preserve"> </w:t>
                      </w:r>
                      <w:r w:rsidR="00935CDD">
                        <w:rPr>
                          <w:rFonts w:ascii="SassoonCRInfant" w:hAnsi="SassoonCRInfant"/>
                          <w:sz w:val="24"/>
                        </w:rPr>
                        <w:t>to</w:t>
                      </w:r>
                      <w:r w:rsidRPr="00A44BF8">
                        <w:rPr>
                          <w:rFonts w:ascii="SassoonCRInfant" w:hAnsi="SassoonCRInfant"/>
                          <w:sz w:val="24"/>
                        </w:rPr>
                        <w:t xml:space="preserve"> solve additi</w:t>
                      </w:r>
                      <w:r w:rsidR="00EB459F">
                        <w:rPr>
                          <w:rFonts w:ascii="SassoonCRInfant" w:hAnsi="SassoonCRInfant"/>
                          <w:sz w:val="24"/>
                        </w:rPr>
                        <w:t xml:space="preserve">on and subtraction calculations.  We will also be developing our understanding of rounding and estimation within real contexts e.g. shopping, sweets in a jar, number of people at a concert. We will also focus on money and link this to our learning in estimation and rounding. </w:t>
                      </w:r>
                    </w:p>
                    <w:p w:rsidR="0081659B" w:rsidRDefault="0081659B" w:rsidP="0081659B">
                      <w:pPr>
                        <w:widowControl w:val="0"/>
                        <w:rPr>
                          <w:rFonts w:ascii="SassoonCRInfant" w:hAnsi="SassoonCRInfant"/>
                          <w:sz w:val="24"/>
                          <w:szCs w:val="24"/>
                        </w:rPr>
                      </w:pPr>
                      <w:r>
                        <w:rPr>
                          <w:rFonts w:ascii="SassoonCRInfant" w:hAnsi="SassoonCRInfant"/>
                          <w:sz w:val="24"/>
                          <w:szCs w:val="24"/>
                        </w:rPr>
                        <w:t>We will also be focusing on</w:t>
                      </w:r>
                      <w:r w:rsidR="00A0197E">
                        <w:rPr>
                          <w:rFonts w:ascii="SassoonCRInfant" w:hAnsi="SassoonCRInfant"/>
                          <w:sz w:val="24"/>
                          <w:szCs w:val="24"/>
                        </w:rPr>
                        <w:t xml:space="preserve"> the properties of</w:t>
                      </w:r>
                      <w:r>
                        <w:rPr>
                          <w:rFonts w:ascii="SassoonCRInfant" w:hAnsi="SassoonCRInfant"/>
                          <w:sz w:val="24"/>
                          <w:szCs w:val="24"/>
                        </w:rPr>
                        <w:t xml:space="preserve"> </w:t>
                      </w:r>
                      <w:r w:rsidR="00A0197E">
                        <w:rPr>
                          <w:rFonts w:ascii="SassoonCRInfant" w:hAnsi="SassoonCRInfant"/>
                          <w:sz w:val="24"/>
                          <w:szCs w:val="24"/>
                        </w:rPr>
                        <w:t xml:space="preserve">2D and 3D shape and identifying these in our environment </w:t>
                      </w:r>
                    </w:p>
                    <w:p w:rsidR="00D42141" w:rsidRDefault="00D42141" w:rsidP="00D42141">
                      <w:pPr>
                        <w:widowControl w:val="0"/>
                        <w:rPr>
                          <w:rFonts w:ascii="SassoonCRInfant" w:hAnsi="SassoonCRInfant"/>
                        </w:rPr>
                      </w:pPr>
                      <w:r>
                        <w:rPr>
                          <w:rFonts w:ascii="SassoonCRInfant" w:hAnsi="SassoonCRInfant"/>
                        </w:rPr>
                        <w:t> </w:t>
                      </w:r>
                    </w:p>
                    <w:p w:rsidR="00D42141" w:rsidRDefault="00D42141" w:rsidP="00D42141">
                      <w:pPr>
                        <w:widowControl w:val="0"/>
                        <w:rPr>
                          <w:rFonts w:ascii="SassoonCRInfant" w:hAnsi="SassoonCRInfant"/>
                        </w:rPr>
                      </w:pPr>
                      <w:r>
                        <w:rPr>
                          <w:rFonts w:ascii="SassoonCRInfant" w:hAnsi="SassoonCRInfant"/>
                        </w:rPr>
                        <w:t> </w:t>
                      </w:r>
                    </w:p>
                    <w:p w:rsidR="00D42141" w:rsidRDefault="00D42141" w:rsidP="00D42141">
                      <w:pPr>
                        <w:widowControl w:val="0"/>
                        <w:rPr>
                          <w:rFonts w:ascii="SassoonCRInfant" w:hAnsi="SassoonCRInfant"/>
                        </w:rPr>
                      </w:pPr>
                      <w:r>
                        <w:rPr>
                          <w:rFonts w:ascii="SassoonCRInfant" w:hAnsi="SassoonCRInfant"/>
                        </w:rPr>
                        <w:t> </w:t>
                      </w:r>
                    </w:p>
                    <w:p w:rsidR="00D42141" w:rsidRDefault="00D42141" w:rsidP="00D42141">
                      <w:pPr>
                        <w:widowControl w:val="0"/>
                        <w:rPr>
                          <w:rFonts w:ascii="SassoonCRInfant" w:hAnsi="SassoonCRInfant"/>
                        </w:rPr>
                      </w:pPr>
                      <w:r>
                        <w:rPr>
                          <w:rFonts w:ascii="SassoonCRInfant" w:hAnsi="SassoonCRInfant"/>
                        </w:rPr>
                        <w:t> </w:t>
                      </w:r>
                    </w:p>
                    <w:p w:rsidR="00D42141" w:rsidRDefault="00D42141" w:rsidP="00D42141">
                      <w:pPr>
                        <w:widowControl w:val="0"/>
                        <w:rPr>
                          <w:rFonts w:ascii="Calibri" w:hAnsi="Calibri"/>
                          <w:sz w:val="20"/>
                          <w:szCs w:val="20"/>
                        </w:rPr>
                      </w:pPr>
                      <w:r>
                        <w:t> </w:t>
                      </w:r>
                    </w:p>
                    <w:p w:rsidR="00747100" w:rsidRDefault="00747100" w:rsidP="00747100">
                      <w:pPr>
                        <w:widowControl w:val="0"/>
                        <w:rPr>
                          <w:rFonts w:ascii="SassoonCRInfant" w:hAnsi="SassoonCRInfant"/>
                        </w:rPr>
                      </w:pPr>
                      <w:r>
                        <w:rPr>
                          <w:rFonts w:ascii="SassoonCRInfant" w:hAnsi="SassoonCRInfant"/>
                        </w:rPr>
                        <w:t> </w:t>
                      </w:r>
                    </w:p>
                    <w:p w:rsidR="00747100" w:rsidRDefault="00747100" w:rsidP="00747100">
                      <w:pPr>
                        <w:widowControl w:val="0"/>
                        <w:rPr>
                          <w:rFonts w:ascii="SassoonCRInfant" w:hAnsi="SassoonCRInfant"/>
                        </w:rPr>
                      </w:pPr>
                      <w:r>
                        <w:rPr>
                          <w:rFonts w:ascii="SassoonCRInfant" w:hAnsi="SassoonCRInfant"/>
                        </w:rPr>
                        <w:t> </w:t>
                      </w:r>
                    </w:p>
                    <w:p w:rsidR="00747100" w:rsidRDefault="00747100" w:rsidP="00747100">
                      <w:pPr>
                        <w:widowControl w:val="0"/>
                        <w:rPr>
                          <w:rFonts w:ascii="SassoonCRInfant" w:hAnsi="SassoonCRInfant"/>
                        </w:rPr>
                      </w:pPr>
                      <w:r>
                        <w:rPr>
                          <w:rFonts w:ascii="SassoonCRInfant" w:hAnsi="SassoonCRInfant"/>
                        </w:rPr>
                        <w:t> </w:t>
                      </w:r>
                    </w:p>
                  </w:txbxContent>
                </v:textbox>
              </v:shape>
            </w:pict>
          </mc:Fallback>
        </mc:AlternateContent>
      </w:r>
      <w:r w:rsidR="00747100">
        <w:br w:type="page"/>
      </w:r>
    </w:p>
    <w:p w:rsidR="00540384" w:rsidRDefault="005D16C6">
      <w:r>
        <w:rPr>
          <w:rFonts w:ascii="Times New Roman" w:hAnsi="Times New Roman" w:cs="Times New Roman"/>
          <w:noProof/>
          <w:sz w:val="24"/>
          <w:szCs w:val="24"/>
          <w:lang w:eastAsia="en-GB"/>
        </w:rPr>
        <w:lastRenderedPageBreak/>
        <mc:AlternateContent>
          <mc:Choice Requires="wps">
            <w:drawing>
              <wp:anchor distT="36576" distB="36576" distL="36576" distR="36576" simplePos="0" relativeHeight="251669504" behindDoc="0" locked="0" layoutInCell="1" allowOverlap="1" wp14:anchorId="54848D6E" wp14:editId="7C328B46">
                <wp:simplePos x="0" y="0"/>
                <wp:positionH relativeFrom="column">
                  <wp:posOffset>-403761</wp:posOffset>
                </wp:positionH>
                <wp:positionV relativeFrom="paragraph">
                  <wp:posOffset>2078182</wp:posOffset>
                </wp:positionV>
                <wp:extent cx="2981325" cy="3241963"/>
                <wp:effectExtent l="19050" t="19050" r="28575" b="1587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241963"/>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747100" w:rsidP="00747100">
                            <w:pPr>
                              <w:widowControl w:val="0"/>
                              <w:jc w:val="center"/>
                              <w:rPr>
                                <w:rFonts w:ascii="SassoonCRInfant" w:hAnsi="SassoonCRInfant"/>
                                <w:b/>
                                <w:bCs/>
                                <w:sz w:val="28"/>
                                <w:szCs w:val="28"/>
                              </w:rPr>
                            </w:pPr>
                            <w:r>
                              <w:rPr>
                                <w:rFonts w:ascii="SassoonCRInfant" w:hAnsi="SassoonCRInfant"/>
                                <w:b/>
                                <w:bCs/>
                                <w:sz w:val="28"/>
                                <w:szCs w:val="28"/>
                              </w:rPr>
                              <w:t>Helpful Hints</w:t>
                            </w:r>
                          </w:p>
                          <w:p w:rsidR="0081659B" w:rsidRPr="005D16C6" w:rsidRDefault="00747100" w:rsidP="00747100">
                            <w:pPr>
                              <w:widowControl w:val="0"/>
                              <w:rPr>
                                <w:rFonts w:ascii="SassoonPrimaryInfant" w:hAnsi="SassoonPrimaryInfant"/>
                                <w:sz w:val="18"/>
                                <w:szCs w:val="18"/>
                              </w:rPr>
                            </w:pPr>
                            <w:r w:rsidRPr="005D16C6">
                              <w:rPr>
                                <w:rFonts w:ascii="SassoonPrimaryInfant" w:hAnsi="SassoonPrimaryInfant"/>
                                <w:sz w:val="18"/>
                                <w:szCs w:val="18"/>
                              </w:rPr>
                              <w:t>These resources and ideas can be used at home to reinforce the learning that is happening in class.</w:t>
                            </w:r>
                          </w:p>
                          <w:p w:rsidR="0081659B" w:rsidRPr="005D16C6" w:rsidRDefault="00747100" w:rsidP="0081659B">
                            <w:pPr>
                              <w:widowControl w:val="0"/>
                              <w:rPr>
                                <w:rFonts w:ascii="SassoonPrimaryInfant" w:hAnsi="SassoonPrimaryInfant"/>
                                <w:b/>
                                <w:bCs/>
                                <w:sz w:val="18"/>
                                <w:szCs w:val="18"/>
                              </w:rPr>
                            </w:pPr>
                            <w:r w:rsidRPr="005D16C6">
                              <w:rPr>
                                <w:rFonts w:ascii="SassoonPrimaryInfant" w:hAnsi="SassoonPrimaryInfant"/>
                                <w:b/>
                                <w:bCs/>
                                <w:sz w:val="18"/>
                                <w:szCs w:val="18"/>
                              </w:rPr>
                              <w:t>*</w:t>
                            </w:r>
                            <w:r w:rsidR="0081659B" w:rsidRPr="005D16C6">
                              <w:rPr>
                                <w:rFonts w:ascii="SassoonPrimaryInfant" w:hAnsi="SassoonPrimaryInfant"/>
                                <w:b/>
                                <w:bCs/>
                                <w:sz w:val="18"/>
                                <w:szCs w:val="18"/>
                              </w:rPr>
                              <w:t>Top Marks – Hit The Button: This game will be useful for developing qu</w:t>
                            </w:r>
                            <w:r w:rsidR="00CC62F0" w:rsidRPr="005D16C6">
                              <w:rPr>
                                <w:rFonts w:ascii="SassoonPrimaryInfant" w:hAnsi="SassoonPrimaryInfant"/>
                                <w:b/>
                                <w:bCs/>
                                <w:sz w:val="18"/>
                                <w:szCs w:val="18"/>
                              </w:rPr>
                              <w:t xml:space="preserve">ick recall of number bonds and multiplication </w:t>
                            </w:r>
                          </w:p>
                          <w:p w:rsidR="0081659B" w:rsidRPr="005D16C6" w:rsidRDefault="005D16C6" w:rsidP="0081659B">
                            <w:pPr>
                              <w:widowControl w:val="0"/>
                              <w:rPr>
                                <w:rStyle w:val="Hyperlink"/>
                                <w:rFonts w:ascii="SassoonPrimaryInfant" w:hAnsi="SassoonPrimaryInfant"/>
                                <w:sz w:val="18"/>
                                <w:szCs w:val="18"/>
                              </w:rPr>
                            </w:pPr>
                            <w:hyperlink r:id="rId8" w:history="1">
                              <w:r w:rsidR="0081659B" w:rsidRPr="005D16C6">
                                <w:rPr>
                                  <w:rStyle w:val="Hyperlink"/>
                                  <w:rFonts w:ascii="SassoonPrimaryInfant" w:hAnsi="SassoonPrimaryInfant"/>
                                  <w:sz w:val="18"/>
                                  <w:szCs w:val="18"/>
                                </w:rPr>
                                <w:t>http://www.topmarks.co.uk/maths-games/hit-the-button</w:t>
                              </w:r>
                            </w:hyperlink>
                          </w:p>
                          <w:p w:rsidR="00CC62F0" w:rsidRPr="005D16C6" w:rsidRDefault="00CC62F0" w:rsidP="00CC62F0">
                            <w:pPr>
                              <w:widowControl w:val="0"/>
                              <w:rPr>
                                <w:rStyle w:val="Hyperlink"/>
                                <w:rFonts w:ascii="SassoonPrimaryInfant" w:hAnsi="SassoonPrimaryInfant"/>
                                <w:color w:val="000000" w:themeColor="text1"/>
                                <w:sz w:val="18"/>
                                <w:szCs w:val="18"/>
                                <w:u w:val="none"/>
                              </w:rPr>
                            </w:pPr>
                            <w:r w:rsidRPr="005D16C6">
                              <w:rPr>
                                <w:rStyle w:val="Hyperlink"/>
                                <w:rFonts w:ascii="SassoonPrimaryInfant" w:hAnsi="SassoonPrimaryInfant"/>
                                <w:color w:val="000000" w:themeColor="text1"/>
                                <w:sz w:val="18"/>
                                <w:szCs w:val="18"/>
                                <w:u w:val="none"/>
                              </w:rPr>
                              <w:t>*Encourage your child to apply their understanding of rounding when you are shopping.</w:t>
                            </w:r>
                          </w:p>
                          <w:p w:rsidR="00CC62F0" w:rsidRPr="005D16C6" w:rsidRDefault="00CC62F0" w:rsidP="0081659B">
                            <w:pPr>
                              <w:widowControl w:val="0"/>
                              <w:rPr>
                                <w:rFonts w:ascii="SassoonPrimaryInfant" w:hAnsi="SassoonPrimaryInfant"/>
                                <w:color w:val="000000" w:themeColor="text1"/>
                                <w:sz w:val="18"/>
                                <w:szCs w:val="18"/>
                              </w:rPr>
                            </w:pPr>
                            <w:r w:rsidRPr="005D16C6">
                              <w:rPr>
                                <w:rStyle w:val="Hyperlink"/>
                                <w:rFonts w:ascii="SassoonPrimaryInfant" w:hAnsi="SassoonPrimaryInfant"/>
                                <w:color w:val="000000" w:themeColor="text1"/>
                                <w:sz w:val="18"/>
                                <w:szCs w:val="18"/>
                                <w:u w:val="none"/>
                              </w:rPr>
                              <w:t xml:space="preserve">*Go on a shape hunt around your house or when you are out and about </w:t>
                            </w:r>
                          </w:p>
                          <w:p w:rsidR="0081659B" w:rsidRPr="005D16C6" w:rsidRDefault="0081659B" w:rsidP="0081659B">
                            <w:pPr>
                              <w:widowControl w:val="0"/>
                              <w:rPr>
                                <w:rFonts w:ascii="SassoonPrimaryInfant" w:hAnsi="SassoonPrimaryInfant"/>
                                <w:sz w:val="18"/>
                                <w:szCs w:val="18"/>
                              </w:rPr>
                            </w:pPr>
                            <w:r w:rsidRPr="005D16C6">
                              <w:rPr>
                                <w:rFonts w:ascii="SassoonPrimaryInfant" w:hAnsi="SassoonPrimaryInfant"/>
                                <w:sz w:val="18"/>
                                <w:szCs w:val="18"/>
                              </w:rPr>
                              <w:t xml:space="preserve">*Reading for enjoyment: encourage your child to read a book or piece of text of their choice that they will enjoy. </w:t>
                            </w:r>
                          </w:p>
                          <w:p w:rsidR="0081659B" w:rsidRPr="005D16C6" w:rsidRDefault="0081659B" w:rsidP="0081659B">
                            <w:pPr>
                              <w:widowControl w:val="0"/>
                              <w:rPr>
                                <w:rFonts w:ascii="SassoonPrimaryInfant" w:hAnsi="SassoonPrimaryInfant"/>
                                <w:sz w:val="18"/>
                                <w:szCs w:val="18"/>
                              </w:rPr>
                            </w:pPr>
                            <w:r w:rsidRPr="005D16C6">
                              <w:rPr>
                                <w:rFonts w:ascii="SassoonPrimaryInfant" w:hAnsi="SassoonPrimaryInfant"/>
                                <w:sz w:val="18"/>
                                <w:szCs w:val="18"/>
                              </w:rPr>
                              <w:t>*</w:t>
                            </w:r>
                            <w:proofErr w:type="spellStart"/>
                            <w:r w:rsidRPr="005D16C6">
                              <w:rPr>
                                <w:rFonts w:ascii="SassoonPrimaryInfant" w:hAnsi="SassoonPrimaryInfant"/>
                                <w:sz w:val="18"/>
                                <w:szCs w:val="18"/>
                              </w:rPr>
                              <w:t>Spellasaur</w:t>
                            </w:r>
                            <w:proofErr w:type="spellEnd"/>
                            <w:r w:rsidRPr="005D16C6">
                              <w:rPr>
                                <w:rFonts w:ascii="SassoonPrimaryInfant" w:hAnsi="SassoonPrimaryInfant"/>
                                <w:sz w:val="18"/>
                                <w:szCs w:val="18"/>
                              </w:rPr>
                              <w:t xml:space="preserve"> </w:t>
                            </w:r>
                            <w:proofErr w:type="spellStart"/>
                            <w:r w:rsidRPr="005D16C6">
                              <w:rPr>
                                <w:rFonts w:ascii="SassoonPrimaryInfant" w:hAnsi="SassoonPrimaryInfant"/>
                                <w:sz w:val="18"/>
                                <w:szCs w:val="18"/>
                              </w:rPr>
                              <w:t>Ipad</w:t>
                            </w:r>
                            <w:proofErr w:type="spellEnd"/>
                            <w:r w:rsidRPr="005D16C6">
                              <w:rPr>
                                <w:rFonts w:ascii="SassoonPrimaryInfant" w:hAnsi="SassoonPrimaryInfant"/>
                                <w:sz w:val="18"/>
                                <w:szCs w:val="18"/>
                              </w:rPr>
                              <w:t xml:space="preserve"> App: </w:t>
                            </w:r>
                            <w:proofErr w:type="spellStart"/>
                            <w:r w:rsidRPr="005D16C6">
                              <w:rPr>
                                <w:rFonts w:ascii="SassoonPrimaryInfant" w:hAnsi="SassoonPrimaryInfant"/>
                                <w:sz w:val="18"/>
                                <w:szCs w:val="18"/>
                              </w:rPr>
                              <w:t>Spellasaur</w:t>
                            </w:r>
                            <w:proofErr w:type="spellEnd"/>
                            <w:r w:rsidRPr="005D16C6">
                              <w:rPr>
                                <w:rFonts w:ascii="SassoonPrimaryInfant" w:hAnsi="SassoonPrimaryInfant"/>
                                <w:sz w:val="18"/>
                                <w:szCs w:val="18"/>
                              </w:rPr>
                              <w:t xml:space="preserve"> is a </w:t>
                            </w:r>
                            <w:r w:rsidRPr="005D16C6">
                              <w:rPr>
                                <w:rFonts w:ascii="SassoonPrimaryInfant" w:hAnsi="SassoonPrimaryInfant"/>
                                <w:b/>
                                <w:sz w:val="18"/>
                                <w:szCs w:val="18"/>
                              </w:rPr>
                              <w:t>free</w:t>
                            </w:r>
                            <w:r w:rsidRPr="005D16C6">
                              <w:rPr>
                                <w:rFonts w:ascii="SassoonPrimaryInfant" w:hAnsi="SassoonPrimaryInfant"/>
                                <w:sz w:val="18"/>
                                <w:szCs w:val="18"/>
                              </w:rPr>
                              <w:t xml:space="preserve"> Ipad application that can be used to reinforce the weekly spelling words</w:t>
                            </w:r>
                          </w:p>
                          <w:p w:rsidR="00747100" w:rsidRDefault="00747100" w:rsidP="00747100">
                            <w:pPr>
                              <w:widowControl w:val="0"/>
                              <w:rPr>
                                <w:rFonts w:ascii="SassoonCRInfant" w:hAnsi="SassoonCRInfant"/>
                              </w:rPr>
                            </w:pPr>
                            <w:r>
                              <w:rPr>
                                <w:rFonts w:ascii="SassoonCRInfant" w:hAnsi="SassoonCRInfant"/>
                                <w:sz w:val="16"/>
                                <w:szCs w:val="16"/>
                                <w:lang w:val="en-U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48D6E" id="Text Box 47" o:spid="_x0000_s1031" type="#_x0000_t202" style="position:absolute;margin-left:-31.8pt;margin-top:163.65pt;width:234.75pt;height:255.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" filled="f" fillcolor="#5b9bd5" strokecolor="black [0]" strokeweight="3pt">
                <v:shadow color="black [0]"/>
                <v:textbox inset="2.88pt,2.88pt,2.88pt,2.88pt">
                  <w:txbxContent>
                    <w:p w:rsidR="00747100" w:rsidRDefault="00747100" w:rsidP="00747100">
                      <w:pPr>
                        <w:widowControl w:val="0"/>
                        <w:jc w:val="center"/>
                        <w:rPr>
                          <w:rFonts w:ascii="SassoonCRInfant" w:hAnsi="SassoonCRInfant"/>
                          <w:b/>
                          <w:bCs/>
                          <w:sz w:val="28"/>
                          <w:szCs w:val="28"/>
                        </w:rPr>
                      </w:pPr>
                      <w:r>
                        <w:rPr>
                          <w:rFonts w:ascii="SassoonCRInfant" w:hAnsi="SassoonCRInfant"/>
                          <w:b/>
                          <w:bCs/>
                          <w:sz w:val="28"/>
                          <w:szCs w:val="28"/>
                        </w:rPr>
                        <w:t>Helpful Hints</w:t>
                      </w:r>
                    </w:p>
                    <w:p w:rsidR="0081659B" w:rsidRPr="005D16C6" w:rsidRDefault="00747100" w:rsidP="00747100">
                      <w:pPr>
                        <w:widowControl w:val="0"/>
                        <w:rPr>
                          <w:rFonts w:ascii="SassoonPrimaryInfant" w:hAnsi="SassoonPrimaryInfant"/>
                          <w:sz w:val="18"/>
                          <w:szCs w:val="18"/>
                        </w:rPr>
                      </w:pPr>
                      <w:r w:rsidRPr="005D16C6">
                        <w:rPr>
                          <w:rFonts w:ascii="SassoonPrimaryInfant" w:hAnsi="SassoonPrimaryInfant"/>
                          <w:sz w:val="18"/>
                          <w:szCs w:val="18"/>
                        </w:rPr>
                        <w:t>These resources and ideas can be used at home to reinforce the learning that is happening in class.</w:t>
                      </w:r>
                    </w:p>
                    <w:p w:rsidR="0081659B" w:rsidRPr="005D16C6" w:rsidRDefault="00747100" w:rsidP="0081659B">
                      <w:pPr>
                        <w:widowControl w:val="0"/>
                        <w:rPr>
                          <w:rFonts w:ascii="SassoonPrimaryInfant" w:hAnsi="SassoonPrimaryInfant"/>
                          <w:b/>
                          <w:bCs/>
                          <w:sz w:val="18"/>
                          <w:szCs w:val="18"/>
                        </w:rPr>
                      </w:pPr>
                      <w:r w:rsidRPr="005D16C6">
                        <w:rPr>
                          <w:rFonts w:ascii="SassoonPrimaryInfant" w:hAnsi="SassoonPrimaryInfant"/>
                          <w:b/>
                          <w:bCs/>
                          <w:sz w:val="18"/>
                          <w:szCs w:val="18"/>
                        </w:rPr>
                        <w:t>*</w:t>
                      </w:r>
                      <w:r w:rsidR="0081659B" w:rsidRPr="005D16C6">
                        <w:rPr>
                          <w:rFonts w:ascii="SassoonPrimaryInfant" w:hAnsi="SassoonPrimaryInfant"/>
                          <w:b/>
                          <w:bCs/>
                          <w:sz w:val="18"/>
                          <w:szCs w:val="18"/>
                        </w:rPr>
                        <w:t>Top Marks – Hit The Button: This game will be useful for developing qu</w:t>
                      </w:r>
                      <w:r w:rsidR="00CC62F0" w:rsidRPr="005D16C6">
                        <w:rPr>
                          <w:rFonts w:ascii="SassoonPrimaryInfant" w:hAnsi="SassoonPrimaryInfant"/>
                          <w:b/>
                          <w:bCs/>
                          <w:sz w:val="18"/>
                          <w:szCs w:val="18"/>
                        </w:rPr>
                        <w:t xml:space="preserve">ick recall of number bonds and multiplication </w:t>
                      </w:r>
                    </w:p>
                    <w:p w:rsidR="0081659B" w:rsidRPr="005D16C6" w:rsidRDefault="005D16C6" w:rsidP="0081659B">
                      <w:pPr>
                        <w:widowControl w:val="0"/>
                        <w:rPr>
                          <w:rStyle w:val="Hyperlink"/>
                          <w:rFonts w:ascii="SassoonPrimaryInfant" w:hAnsi="SassoonPrimaryInfant"/>
                          <w:sz w:val="18"/>
                          <w:szCs w:val="18"/>
                        </w:rPr>
                      </w:pPr>
                      <w:hyperlink r:id="rId9" w:history="1">
                        <w:r w:rsidR="0081659B" w:rsidRPr="005D16C6">
                          <w:rPr>
                            <w:rStyle w:val="Hyperlink"/>
                            <w:rFonts w:ascii="SassoonPrimaryInfant" w:hAnsi="SassoonPrimaryInfant"/>
                            <w:sz w:val="18"/>
                            <w:szCs w:val="18"/>
                          </w:rPr>
                          <w:t>http://www.topmarks.co.uk/maths-games/hit-the-button</w:t>
                        </w:r>
                      </w:hyperlink>
                    </w:p>
                    <w:p w:rsidR="00CC62F0" w:rsidRPr="005D16C6" w:rsidRDefault="00CC62F0" w:rsidP="00CC62F0">
                      <w:pPr>
                        <w:widowControl w:val="0"/>
                        <w:rPr>
                          <w:rStyle w:val="Hyperlink"/>
                          <w:rFonts w:ascii="SassoonPrimaryInfant" w:hAnsi="SassoonPrimaryInfant"/>
                          <w:color w:val="000000" w:themeColor="text1"/>
                          <w:sz w:val="18"/>
                          <w:szCs w:val="18"/>
                          <w:u w:val="none"/>
                        </w:rPr>
                      </w:pPr>
                      <w:r w:rsidRPr="005D16C6">
                        <w:rPr>
                          <w:rStyle w:val="Hyperlink"/>
                          <w:rFonts w:ascii="SassoonPrimaryInfant" w:hAnsi="SassoonPrimaryInfant"/>
                          <w:color w:val="000000" w:themeColor="text1"/>
                          <w:sz w:val="18"/>
                          <w:szCs w:val="18"/>
                          <w:u w:val="none"/>
                        </w:rPr>
                        <w:t>*Encourage your child to apply their understanding of rounding when you are shopping.</w:t>
                      </w:r>
                    </w:p>
                    <w:p w:rsidR="00CC62F0" w:rsidRPr="005D16C6" w:rsidRDefault="00CC62F0" w:rsidP="0081659B">
                      <w:pPr>
                        <w:widowControl w:val="0"/>
                        <w:rPr>
                          <w:rFonts w:ascii="SassoonPrimaryInfant" w:hAnsi="SassoonPrimaryInfant"/>
                          <w:color w:val="000000" w:themeColor="text1"/>
                          <w:sz w:val="18"/>
                          <w:szCs w:val="18"/>
                        </w:rPr>
                      </w:pPr>
                      <w:r w:rsidRPr="005D16C6">
                        <w:rPr>
                          <w:rStyle w:val="Hyperlink"/>
                          <w:rFonts w:ascii="SassoonPrimaryInfant" w:hAnsi="SassoonPrimaryInfant"/>
                          <w:color w:val="000000" w:themeColor="text1"/>
                          <w:sz w:val="18"/>
                          <w:szCs w:val="18"/>
                          <w:u w:val="none"/>
                        </w:rPr>
                        <w:t xml:space="preserve">*Go on a shape hunt around your house or when you are out and about </w:t>
                      </w:r>
                    </w:p>
                    <w:p w:rsidR="0081659B" w:rsidRPr="005D16C6" w:rsidRDefault="0081659B" w:rsidP="0081659B">
                      <w:pPr>
                        <w:widowControl w:val="0"/>
                        <w:rPr>
                          <w:rFonts w:ascii="SassoonPrimaryInfant" w:hAnsi="SassoonPrimaryInfant"/>
                          <w:sz w:val="18"/>
                          <w:szCs w:val="18"/>
                        </w:rPr>
                      </w:pPr>
                      <w:r w:rsidRPr="005D16C6">
                        <w:rPr>
                          <w:rFonts w:ascii="SassoonPrimaryInfant" w:hAnsi="SassoonPrimaryInfant"/>
                          <w:sz w:val="18"/>
                          <w:szCs w:val="18"/>
                        </w:rPr>
                        <w:t xml:space="preserve">*Reading for enjoyment: encourage your child to read a book or piece of text of their choice that they will enjoy. </w:t>
                      </w:r>
                    </w:p>
                    <w:p w:rsidR="0081659B" w:rsidRPr="005D16C6" w:rsidRDefault="0081659B" w:rsidP="0081659B">
                      <w:pPr>
                        <w:widowControl w:val="0"/>
                        <w:rPr>
                          <w:rFonts w:ascii="SassoonPrimaryInfant" w:hAnsi="SassoonPrimaryInfant"/>
                          <w:sz w:val="18"/>
                          <w:szCs w:val="18"/>
                        </w:rPr>
                      </w:pPr>
                      <w:r w:rsidRPr="005D16C6">
                        <w:rPr>
                          <w:rFonts w:ascii="SassoonPrimaryInfant" w:hAnsi="SassoonPrimaryInfant"/>
                          <w:sz w:val="18"/>
                          <w:szCs w:val="18"/>
                        </w:rPr>
                        <w:t>*</w:t>
                      </w:r>
                      <w:proofErr w:type="spellStart"/>
                      <w:r w:rsidRPr="005D16C6">
                        <w:rPr>
                          <w:rFonts w:ascii="SassoonPrimaryInfant" w:hAnsi="SassoonPrimaryInfant"/>
                          <w:sz w:val="18"/>
                          <w:szCs w:val="18"/>
                        </w:rPr>
                        <w:t>Spellasaur</w:t>
                      </w:r>
                      <w:proofErr w:type="spellEnd"/>
                      <w:r w:rsidRPr="005D16C6">
                        <w:rPr>
                          <w:rFonts w:ascii="SassoonPrimaryInfant" w:hAnsi="SassoonPrimaryInfant"/>
                          <w:sz w:val="18"/>
                          <w:szCs w:val="18"/>
                        </w:rPr>
                        <w:t xml:space="preserve"> </w:t>
                      </w:r>
                      <w:proofErr w:type="spellStart"/>
                      <w:r w:rsidRPr="005D16C6">
                        <w:rPr>
                          <w:rFonts w:ascii="SassoonPrimaryInfant" w:hAnsi="SassoonPrimaryInfant"/>
                          <w:sz w:val="18"/>
                          <w:szCs w:val="18"/>
                        </w:rPr>
                        <w:t>Ipad</w:t>
                      </w:r>
                      <w:proofErr w:type="spellEnd"/>
                      <w:r w:rsidRPr="005D16C6">
                        <w:rPr>
                          <w:rFonts w:ascii="SassoonPrimaryInfant" w:hAnsi="SassoonPrimaryInfant"/>
                          <w:sz w:val="18"/>
                          <w:szCs w:val="18"/>
                        </w:rPr>
                        <w:t xml:space="preserve"> App: </w:t>
                      </w:r>
                      <w:proofErr w:type="spellStart"/>
                      <w:r w:rsidRPr="005D16C6">
                        <w:rPr>
                          <w:rFonts w:ascii="SassoonPrimaryInfant" w:hAnsi="SassoonPrimaryInfant"/>
                          <w:sz w:val="18"/>
                          <w:szCs w:val="18"/>
                        </w:rPr>
                        <w:t>Spellasaur</w:t>
                      </w:r>
                      <w:proofErr w:type="spellEnd"/>
                      <w:r w:rsidRPr="005D16C6">
                        <w:rPr>
                          <w:rFonts w:ascii="SassoonPrimaryInfant" w:hAnsi="SassoonPrimaryInfant"/>
                          <w:sz w:val="18"/>
                          <w:szCs w:val="18"/>
                        </w:rPr>
                        <w:t xml:space="preserve"> is a </w:t>
                      </w:r>
                      <w:r w:rsidRPr="005D16C6">
                        <w:rPr>
                          <w:rFonts w:ascii="SassoonPrimaryInfant" w:hAnsi="SassoonPrimaryInfant"/>
                          <w:b/>
                          <w:sz w:val="18"/>
                          <w:szCs w:val="18"/>
                        </w:rPr>
                        <w:t>free</w:t>
                      </w:r>
                      <w:r w:rsidRPr="005D16C6">
                        <w:rPr>
                          <w:rFonts w:ascii="SassoonPrimaryInfant" w:hAnsi="SassoonPrimaryInfant"/>
                          <w:sz w:val="18"/>
                          <w:szCs w:val="18"/>
                        </w:rPr>
                        <w:t xml:space="preserve"> Ipad application that can be used to reinforce the weekly spelling words</w:t>
                      </w:r>
                    </w:p>
                    <w:p w:rsidR="00747100" w:rsidRDefault="00747100" w:rsidP="00747100">
                      <w:pPr>
                        <w:widowControl w:val="0"/>
                        <w:rPr>
                          <w:rFonts w:ascii="SassoonCRInfant" w:hAnsi="SassoonCRInfant"/>
                        </w:rPr>
                      </w:pPr>
                      <w:r>
                        <w:rPr>
                          <w:rFonts w:ascii="SassoonCRInfant" w:hAnsi="SassoonCRInfant"/>
                          <w:sz w:val="16"/>
                          <w:szCs w:val="16"/>
                          <w:lang w:val="en-US"/>
                        </w:rPr>
                        <w:t xml:space="preserve"> </w:t>
                      </w:r>
                    </w:p>
                  </w:txbxContent>
                </v:textbox>
              </v:shape>
            </w:pict>
          </mc:Fallback>
        </mc:AlternateContent>
      </w:r>
      <w:r w:rsidR="00681D14">
        <w:rPr>
          <w:rFonts w:ascii="Times New Roman" w:hAnsi="Times New Roman" w:cs="Times New Roman"/>
          <w:noProof/>
          <w:sz w:val="24"/>
          <w:szCs w:val="24"/>
          <w:lang w:eastAsia="en-GB"/>
        </w:rPr>
        <w:drawing>
          <wp:anchor distT="0" distB="0" distL="114300" distR="114300" simplePos="0" relativeHeight="251677696" behindDoc="0" locked="0" layoutInCell="1" allowOverlap="1" wp14:anchorId="1365BA9D" wp14:editId="40B4D667">
            <wp:simplePos x="0" y="0"/>
            <wp:positionH relativeFrom="column">
              <wp:posOffset>4136596</wp:posOffset>
            </wp:positionH>
            <wp:positionV relativeFrom="paragraph">
              <wp:posOffset>-637548</wp:posOffset>
            </wp:positionV>
            <wp:extent cx="1123315" cy="516890"/>
            <wp:effectExtent l="0" t="0" r="635" b="0"/>
            <wp:wrapNone/>
            <wp:docPr id="39" name="Picture 39" descr="Image result for children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result for children holding han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31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D14">
        <w:rPr>
          <w:rFonts w:ascii="Times New Roman" w:hAnsi="Times New Roman" w:cs="Times New Roman"/>
          <w:noProof/>
          <w:sz w:val="24"/>
          <w:szCs w:val="24"/>
          <w:lang w:eastAsia="en-GB"/>
        </w:rPr>
        <w:drawing>
          <wp:anchor distT="0" distB="0" distL="114300" distR="114300" simplePos="0" relativeHeight="251676672" behindDoc="0" locked="0" layoutInCell="1" allowOverlap="1" wp14:anchorId="7491FE30" wp14:editId="1FD1704D">
            <wp:simplePos x="0" y="0"/>
            <wp:positionH relativeFrom="column">
              <wp:posOffset>387911</wp:posOffset>
            </wp:positionH>
            <wp:positionV relativeFrom="paragraph">
              <wp:posOffset>-614433</wp:posOffset>
            </wp:positionV>
            <wp:extent cx="1123315" cy="516890"/>
            <wp:effectExtent l="0" t="0" r="635" b="0"/>
            <wp:wrapNone/>
            <wp:docPr id="40" name="Picture 40" descr="Image result for children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result for children holding hand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3315" cy="51689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D14">
        <w:rPr>
          <w:rFonts w:ascii="Times New Roman" w:hAnsi="Times New Roman" w:cs="Times New Roman"/>
          <w:noProof/>
          <w:sz w:val="24"/>
          <w:szCs w:val="24"/>
          <w:lang w:eastAsia="en-GB"/>
        </w:rPr>
        <mc:AlternateContent>
          <mc:Choice Requires="wps">
            <w:drawing>
              <wp:anchor distT="36576" distB="36576" distL="36576" distR="36576" simplePos="0" relativeHeight="251670528" behindDoc="0" locked="0" layoutInCell="1" allowOverlap="1" wp14:anchorId="40CDED00" wp14:editId="3709E73A">
                <wp:simplePos x="0" y="0"/>
                <wp:positionH relativeFrom="column">
                  <wp:posOffset>3009455</wp:posOffset>
                </wp:positionH>
                <wp:positionV relativeFrom="paragraph">
                  <wp:posOffset>2163272</wp:posOffset>
                </wp:positionV>
                <wp:extent cx="2981325" cy="1962150"/>
                <wp:effectExtent l="19050" t="19050" r="28575" b="190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962150"/>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747100" w:rsidP="00747100">
                            <w:pPr>
                              <w:widowControl w:val="0"/>
                              <w:jc w:val="center"/>
                              <w:rPr>
                                <w:rFonts w:ascii="SassoonCRInfant" w:hAnsi="SassoonCRInfant"/>
                                <w:b/>
                                <w:bCs/>
                                <w:sz w:val="28"/>
                                <w:szCs w:val="28"/>
                              </w:rPr>
                            </w:pPr>
                            <w:r>
                              <w:rPr>
                                <w:rFonts w:ascii="SassoonCRInfant" w:hAnsi="SassoonCRInfant"/>
                                <w:b/>
                                <w:bCs/>
                                <w:sz w:val="28"/>
                                <w:szCs w:val="28"/>
                              </w:rPr>
                              <w:t>Homework</w:t>
                            </w:r>
                          </w:p>
                          <w:p w:rsidR="00747100" w:rsidRDefault="00747100" w:rsidP="00747100">
                            <w:pPr>
                              <w:widowControl w:val="0"/>
                              <w:rPr>
                                <w:rFonts w:ascii="SassoonCRInfant" w:hAnsi="SassoonCRInfant"/>
                                <w:sz w:val="28"/>
                                <w:szCs w:val="28"/>
                              </w:rPr>
                            </w:pPr>
                            <w:r w:rsidRPr="00792276">
                              <w:rPr>
                                <w:rFonts w:ascii="SassoonCRInfant" w:hAnsi="SassoonCRInfant"/>
                                <w:sz w:val="24"/>
                                <w:szCs w:val="28"/>
                              </w:rPr>
                              <w:t xml:space="preserve">Homework will </w:t>
                            </w:r>
                            <w:r w:rsidR="00792276" w:rsidRPr="00792276">
                              <w:rPr>
                                <w:rFonts w:ascii="SassoonCRInfant" w:hAnsi="SassoonCRInfant"/>
                                <w:sz w:val="24"/>
                                <w:szCs w:val="28"/>
                              </w:rPr>
                              <w:t xml:space="preserve">continue to </w:t>
                            </w:r>
                            <w:r w:rsidRPr="00792276">
                              <w:rPr>
                                <w:rFonts w:ascii="SassoonCRInfant" w:hAnsi="SassoonCRInfant"/>
                                <w:sz w:val="24"/>
                                <w:szCs w:val="28"/>
                              </w:rPr>
                              <w:t>be handed out on a Wednesday and will</w:t>
                            </w:r>
                            <w:r w:rsidR="00C3202C">
                              <w:rPr>
                                <w:rFonts w:ascii="SassoonCRInfant" w:hAnsi="SassoonCRInfant"/>
                                <w:sz w:val="24"/>
                                <w:szCs w:val="28"/>
                              </w:rPr>
                              <w:t xml:space="preserve"> be due in the following Monday</w:t>
                            </w:r>
                            <w:r w:rsidRPr="00792276">
                              <w:rPr>
                                <w:rFonts w:ascii="SassoonCRInfant" w:hAnsi="SassoonCRInfant"/>
                                <w:sz w:val="24"/>
                                <w:szCs w:val="28"/>
                              </w:rPr>
                              <w:t>. Homework information will be posted on Glow. This can be found by clicking on the ‘homework’ button on the class page</w:t>
                            </w:r>
                            <w:r>
                              <w:rPr>
                                <w:rFonts w:ascii="SassoonCRInfant" w:hAnsi="SassoonCRInfant"/>
                                <w:sz w:val="28"/>
                                <w:szCs w:val="28"/>
                              </w:rPr>
                              <w:t>.</w:t>
                            </w:r>
                          </w:p>
                          <w:p w:rsidR="00747100" w:rsidRDefault="00747100" w:rsidP="00747100">
                            <w:pPr>
                              <w:widowControl w:val="0"/>
                              <w:rPr>
                                <w:rFonts w:ascii="SassoonCRInfant" w:hAnsi="SassoonCRInfant"/>
                                <w:sz w:val="28"/>
                                <w:szCs w:val="28"/>
                              </w:rPr>
                            </w:pPr>
                            <w:r>
                              <w:rPr>
                                <w:rFonts w:ascii="SassoonCRInfant" w:hAnsi="SassoonCRInfant"/>
                                <w:sz w:val="28"/>
                                <w:szCs w:val="28"/>
                              </w:rPr>
                              <w:t> </w:t>
                            </w:r>
                          </w:p>
                          <w:p w:rsidR="00747100" w:rsidRDefault="00747100" w:rsidP="00747100">
                            <w:pPr>
                              <w:widowControl w:val="0"/>
                              <w:rPr>
                                <w:rFonts w:ascii="SassoonCRInfant" w:hAnsi="SassoonCRInfant"/>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96596" id="Text Box 46" o:spid="_x0000_s1031" type="#_x0000_t202" style="position:absolute;margin-left:236.95pt;margin-top:170.35pt;width:234.75pt;height:154.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" filled="f" fillcolor="#5b9bd5" strokecolor="black [0]" strokeweight="3pt">
                <v:shadow color="black [0]"/>
                <v:textbox inset="2.88pt,2.88pt,2.88pt,2.88pt">
                  <w:txbxContent>
                    <w:p w:rsidR="00747100" w:rsidRDefault="00747100" w:rsidP="00747100">
                      <w:pPr>
                        <w:widowControl w:val="0"/>
                        <w:jc w:val="center"/>
                        <w:rPr>
                          <w:rFonts w:ascii="SassoonCRInfant" w:hAnsi="SassoonCRInfant"/>
                          <w:b/>
                          <w:bCs/>
                          <w:sz w:val="28"/>
                          <w:szCs w:val="28"/>
                        </w:rPr>
                      </w:pPr>
                      <w:r>
                        <w:rPr>
                          <w:rFonts w:ascii="SassoonCRInfant" w:hAnsi="SassoonCRInfant"/>
                          <w:b/>
                          <w:bCs/>
                          <w:sz w:val="28"/>
                          <w:szCs w:val="28"/>
                        </w:rPr>
                        <w:t>Homework</w:t>
                      </w:r>
                    </w:p>
                    <w:p w:rsidR="00747100" w:rsidRDefault="00747100" w:rsidP="00747100">
                      <w:pPr>
                        <w:widowControl w:val="0"/>
                        <w:rPr>
                          <w:rFonts w:ascii="SassoonCRInfant" w:hAnsi="SassoonCRInfant"/>
                          <w:sz w:val="28"/>
                          <w:szCs w:val="28"/>
                        </w:rPr>
                      </w:pPr>
                      <w:r w:rsidRPr="00792276">
                        <w:rPr>
                          <w:rFonts w:ascii="SassoonCRInfant" w:hAnsi="SassoonCRInfant"/>
                          <w:sz w:val="24"/>
                          <w:szCs w:val="28"/>
                        </w:rPr>
                        <w:t xml:space="preserve">Homework will </w:t>
                      </w:r>
                      <w:r w:rsidR="00792276" w:rsidRPr="00792276">
                        <w:rPr>
                          <w:rFonts w:ascii="SassoonCRInfant" w:hAnsi="SassoonCRInfant"/>
                          <w:sz w:val="24"/>
                          <w:szCs w:val="28"/>
                        </w:rPr>
                        <w:t xml:space="preserve">continue to </w:t>
                      </w:r>
                      <w:r w:rsidRPr="00792276">
                        <w:rPr>
                          <w:rFonts w:ascii="SassoonCRInfant" w:hAnsi="SassoonCRInfant"/>
                          <w:sz w:val="24"/>
                          <w:szCs w:val="28"/>
                        </w:rPr>
                        <w:t>be handed out on a Wednesday and will</w:t>
                      </w:r>
                      <w:r w:rsidR="00C3202C">
                        <w:rPr>
                          <w:rFonts w:ascii="SassoonCRInfant" w:hAnsi="SassoonCRInfant"/>
                          <w:sz w:val="24"/>
                          <w:szCs w:val="28"/>
                        </w:rPr>
                        <w:t xml:space="preserve"> be due in the following Monday</w:t>
                      </w:r>
                      <w:r w:rsidRPr="00792276">
                        <w:rPr>
                          <w:rFonts w:ascii="SassoonCRInfant" w:hAnsi="SassoonCRInfant"/>
                          <w:sz w:val="24"/>
                          <w:szCs w:val="28"/>
                        </w:rPr>
                        <w:t>. Homework information will be posted on Glow. This can be found by clicking on the ‘homework’ button on the class page</w:t>
                      </w:r>
                      <w:r>
                        <w:rPr>
                          <w:rFonts w:ascii="SassoonCRInfant" w:hAnsi="SassoonCRInfant"/>
                          <w:sz w:val="28"/>
                          <w:szCs w:val="28"/>
                        </w:rPr>
                        <w:t>.</w:t>
                      </w:r>
                    </w:p>
                    <w:p w:rsidR="00747100" w:rsidRDefault="00747100" w:rsidP="00747100">
                      <w:pPr>
                        <w:widowControl w:val="0"/>
                        <w:rPr>
                          <w:rFonts w:ascii="SassoonCRInfant" w:hAnsi="SassoonCRInfant"/>
                          <w:sz w:val="28"/>
                          <w:szCs w:val="28"/>
                        </w:rPr>
                      </w:pPr>
                      <w:r>
                        <w:rPr>
                          <w:rFonts w:ascii="SassoonCRInfant" w:hAnsi="SassoonCRInfant"/>
                          <w:sz w:val="28"/>
                          <w:szCs w:val="28"/>
                        </w:rPr>
                        <w:t> </w:t>
                      </w:r>
                    </w:p>
                    <w:p w:rsidR="00747100" w:rsidRDefault="00747100" w:rsidP="00747100">
                      <w:pPr>
                        <w:widowControl w:val="0"/>
                        <w:rPr>
                          <w:rFonts w:ascii="SassoonCRInfant" w:hAnsi="SassoonCRInfant"/>
                          <w:sz w:val="24"/>
                          <w:szCs w:val="24"/>
                        </w:rPr>
                      </w:pPr>
                    </w:p>
                  </w:txbxContent>
                </v:textbox>
              </v:shape>
            </w:pict>
          </mc:Fallback>
        </mc:AlternateContent>
      </w:r>
      <w:r w:rsidR="00681D14">
        <w:rPr>
          <w:rFonts w:ascii="Times New Roman" w:hAnsi="Times New Roman" w:cs="Times New Roman"/>
          <w:noProof/>
          <w:sz w:val="24"/>
          <w:szCs w:val="24"/>
          <w:lang w:eastAsia="en-GB"/>
        </w:rPr>
        <mc:AlternateContent>
          <mc:Choice Requires="wps">
            <w:drawing>
              <wp:anchor distT="36576" distB="36576" distL="36576" distR="36576" simplePos="0" relativeHeight="251672576" behindDoc="0" locked="0" layoutInCell="1" allowOverlap="1" wp14:anchorId="11F867D3" wp14:editId="01B3D5A2">
                <wp:simplePos x="0" y="0"/>
                <wp:positionH relativeFrom="column">
                  <wp:posOffset>3026600</wp:posOffset>
                </wp:positionH>
                <wp:positionV relativeFrom="paragraph">
                  <wp:posOffset>4390283</wp:posOffset>
                </wp:positionV>
                <wp:extent cx="2981325" cy="5143500"/>
                <wp:effectExtent l="19050" t="19050" r="28575" b="190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143500"/>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Pr="007B1125" w:rsidRDefault="00747100" w:rsidP="007B1125">
                            <w:pPr>
                              <w:widowControl w:val="0"/>
                              <w:spacing w:after="280"/>
                              <w:jc w:val="center"/>
                              <w:rPr>
                                <w:rFonts w:ascii="SassoonCRInfant" w:hAnsi="SassoonCRInfant"/>
                                <w:b/>
                                <w:bCs/>
                                <w:sz w:val="28"/>
                                <w:szCs w:val="28"/>
                              </w:rPr>
                            </w:pPr>
                            <w:r>
                              <w:rPr>
                                <w:rFonts w:ascii="SassoonCRInfant" w:hAnsi="SassoonCRInfant"/>
                                <w:b/>
                                <w:bCs/>
                                <w:sz w:val="28"/>
                                <w:szCs w:val="28"/>
                              </w:rPr>
                              <w:t xml:space="preserve">Dates </w:t>
                            </w:r>
                            <w:proofErr w:type="gramStart"/>
                            <w:r>
                              <w:rPr>
                                <w:rFonts w:ascii="SassoonCRInfant" w:hAnsi="SassoonCRInfant"/>
                                <w:b/>
                                <w:bCs/>
                                <w:sz w:val="28"/>
                                <w:szCs w:val="28"/>
                              </w:rPr>
                              <w:t>For</w:t>
                            </w:r>
                            <w:proofErr w:type="gramEnd"/>
                            <w:r>
                              <w:rPr>
                                <w:rFonts w:ascii="SassoonCRInfant" w:hAnsi="SassoonCRInfant"/>
                                <w:b/>
                                <w:bCs/>
                                <w:sz w:val="28"/>
                                <w:szCs w:val="28"/>
                              </w:rPr>
                              <w:t xml:space="preserve"> Your Diary</w:t>
                            </w:r>
                          </w:p>
                          <w:p w:rsidR="007B1125" w:rsidRDefault="007B1125" w:rsidP="00747100">
                            <w:pPr>
                              <w:widowControl w:val="0"/>
                              <w:spacing w:after="280"/>
                              <w:rPr>
                                <w:rFonts w:ascii="SassoonCRInfant" w:hAnsi="SassoonCRInfant"/>
                                <w:sz w:val="28"/>
                                <w:szCs w:val="28"/>
                              </w:rPr>
                            </w:pPr>
                            <w:proofErr w:type="spellStart"/>
                            <w:r w:rsidRPr="007B1125">
                              <w:rPr>
                                <w:rFonts w:ascii="SassoonCRInfant" w:hAnsi="SassoonCRInfant"/>
                                <w:b/>
                                <w:sz w:val="28"/>
                                <w:szCs w:val="28"/>
                              </w:rPr>
                              <w:t>Westhill</w:t>
                            </w:r>
                            <w:proofErr w:type="spellEnd"/>
                            <w:r w:rsidRPr="007B1125">
                              <w:rPr>
                                <w:rFonts w:ascii="SassoonCRInfant" w:hAnsi="SassoonCRInfant"/>
                                <w:b/>
                                <w:sz w:val="28"/>
                                <w:szCs w:val="28"/>
                              </w:rPr>
                              <w:t xml:space="preserve"> Library Visit</w:t>
                            </w:r>
                            <w:r>
                              <w:rPr>
                                <w:rFonts w:ascii="SassoonCRInfant" w:hAnsi="SassoonCRInfant"/>
                                <w:sz w:val="28"/>
                                <w:szCs w:val="28"/>
                              </w:rPr>
                              <w:t xml:space="preserve"> – 1.11.17</w:t>
                            </w:r>
                          </w:p>
                          <w:p w:rsidR="007B1125" w:rsidRDefault="007B1125" w:rsidP="00747100">
                            <w:pPr>
                              <w:widowControl w:val="0"/>
                              <w:spacing w:after="280"/>
                              <w:rPr>
                                <w:rFonts w:ascii="SassoonCRInfant" w:hAnsi="SassoonCRInfant"/>
                                <w:sz w:val="28"/>
                                <w:szCs w:val="28"/>
                              </w:rPr>
                            </w:pPr>
                            <w:r w:rsidRPr="007B1125">
                              <w:rPr>
                                <w:rFonts w:ascii="SassoonCRInfant" w:hAnsi="SassoonCRInfant"/>
                                <w:b/>
                                <w:sz w:val="28"/>
                                <w:szCs w:val="28"/>
                              </w:rPr>
                              <w:t>Walk to the Woods</w:t>
                            </w:r>
                            <w:r>
                              <w:rPr>
                                <w:rFonts w:ascii="SassoonCRInfant" w:hAnsi="SassoonCRInfant"/>
                                <w:sz w:val="28"/>
                                <w:szCs w:val="28"/>
                              </w:rPr>
                              <w:t xml:space="preserve"> – 8.11.17</w:t>
                            </w:r>
                          </w:p>
                          <w:p w:rsidR="007B1125" w:rsidRDefault="007B1125" w:rsidP="00747100">
                            <w:pPr>
                              <w:widowControl w:val="0"/>
                              <w:spacing w:after="280"/>
                              <w:rPr>
                                <w:rFonts w:ascii="SassoonCRInfant" w:hAnsi="SassoonCRInfant"/>
                                <w:sz w:val="28"/>
                                <w:szCs w:val="28"/>
                              </w:rPr>
                            </w:pPr>
                            <w:r w:rsidRPr="0081659B">
                              <w:rPr>
                                <w:rFonts w:ascii="SassoonCRInfant" w:hAnsi="SassoonCRInfant"/>
                                <w:b/>
                                <w:sz w:val="28"/>
                                <w:szCs w:val="28"/>
                              </w:rPr>
                              <w:t>Children In Need</w:t>
                            </w:r>
                            <w:r w:rsidR="005E7EC4">
                              <w:rPr>
                                <w:rFonts w:ascii="SassoonCRInfant" w:hAnsi="SassoonCRInfant"/>
                                <w:sz w:val="28"/>
                                <w:szCs w:val="28"/>
                              </w:rPr>
                              <w:t xml:space="preserve"> - </w:t>
                            </w:r>
                            <w:r w:rsidRPr="007B1125">
                              <w:rPr>
                                <w:rFonts w:ascii="SassoonCRInfant" w:hAnsi="SassoonCRInfant"/>
                                <w:sz w:val="28"/>
                                <w:szCs w:val="28"/>
                                <w:highlight w:val="yellow"/>
                              </w:rPr>
                              <w:t>18.11.17</w:t>
                            </w:r>
                            <w:r>
                              <w:rPr>
                                <w:rFonts w:ascii="SassoonCRInfant" w:hAnsi="SassoonCRInfant"/>
                                <w:sz w:val="28"/>
                                <w:szCs w:val="28"/>
                              </w:rPr>
                              <w:t xml:space="preserve"> – Dress down in spotty or bright colours for a donation</w:t>
                            </w:r>
                            <w:r w:rsidR="00681D14">
                              <w:rPr>
                                <w:rFonts w:ascii="SassoonCRInfant" w:hAnsi="SassoonCRInfant"/>
                                <w:sz w:val="28"/>
                                <w:szCs w:val="28"/>
                              </w:rPr>
                              <w:t xml:space="preserve"> </w:t>
                            </w:r>
                          </w:p>
                          <w:p w:rsidR="00A10030" w:rsidRPr="00A10030" w:rsidRDefault="00A10030" w:rsidP="00747100">
                            <w:pPr>
                              <w:widowControl w:val="0"/>
                              <w:spacing w:after="280"/>
                              <w:rPr>
                                <w:rFonts w:ascii="SassoonCRInfant" w:hAnsi="SassoonCRInfant"/>
                                <w:b/>
                                <w:sz w:val="28"/>
                                <w:szCs w:val="28"/>
                              </w:rPr>
                            </w:pPr>
                            <w:r>
                              <w:rPr>
                                <w:rFonts w:ascii="SassoonCRInfant" w:hAnsi="SassoonCRInfant"/>
                                <w:b/>
                                <w:sz w:val="28"/>
                                <w:szCs w:val="28"/>
                              </w:rPr>
                              <w:t xml:space="preserve">Visit from the </w:t>
                            </w:r>
                            <w:r w:rsidRPr="00A10030">
                              <w:rPr>
                                <w:rFonts w:ascii="SassoonCRInfant" w:hAnsi="SassoonCRInfant"/>
                                <w:b/>
                                <w:sz w:val="28"/>
                                <w:szCs w:val="28"/>
                              </w:rPr>
                              <w:t>Guiding District Commissioner</w:t>
                            </w:r>
                            <w:r>
                              <w:rPr>
                                <w:rFonts w:ascii="SassoonCRInfant" w:hAnsi="SassoonCRInfant"/>
                                <w:b/>
                                <w:sz w:val="28"/>
                                <w:szCs w:val="28"/>
                              </w:rPr>
                              <w:t xml:space="preserve"> – </w:t>
                            </w:r>
                            <w:r w:rsidRPr="00A10030">
                              <w:rPr>
                                <w:rFonts w:ascii="SassoonCRInfant" w:hAnsi="SassoonCRInfant"/>
                                <w:sz w:val="28"/>
                                <w:szCs w:val="28"/>
                              </w:rPr>
                              <w:t>23.11.17</w:t>
                            </w:r>
                            <w:r w:rsidRPr="00A10030">
                              <w:rPr>
                                <w:rFonts w:ascii="SassoonCRInfant" w:hAnsi="SassoonCRInfant"/>
                                <w:b/>
                                <w:sz w:val="28"/>
                                <w:szCs w:val="28"/>
                              </w:rPr>
                              <w:t xml:space="preserve"> </w:t>
                            </w:r>
                          </w:p>
                          <w:p w:rsidR="00C3202C" w:rsidRDefault="005E7EC4" w:rsidP="00C3202C">
                            <w:pPr>
                              <w:widowControl w:val="0"/>
                              <w:spacing w:after="0"/>
                              <w:rPr>
                                <w:rFonts w:ascii="SassoonCRInfant" w:hAnsi="SassoonCRInfant"/>
                                <w:b/>
                                <w:sz w:val="28"/>
                                <w:szCs w:val="28"/>
                              </w:rPr>
                            </w:pPr>
                            <w:r w:rsidRPr="005E7EC4">
                              <w:rPr>
                                <w:rFonts w:ascii="SassoonCRInfant" w:hAnsi="SassoonCRInfant"/>
                                <w:b/>
                                <w:sz w:val="28"/>
                                <w:szCs w:val="28"/>
                              </w:rPr>
                              <w:t>Christmas Performance</w:t>
                            </w:r>
                            <w:r>
                              <w:rPr>
                                <w:rFonts w:ascii="SassoonCRInfant" w:hAnsi="SassoonCRInfant"/>
                                <w:b/>
                                <w:sz w:val="28"/>
                                <w:szCs w:val="28"/>
                              </w:rPr>
                              <w:t xml:space="preserve"> –     </w:t>
                            </w:r>
                            <w:r w:rsidRPr="00C3202C">
                              <w:rPr>
                                <w:rFonts w:ascii="SassoonCRInfant" w:hAnsi="SassoonCRInfant"/>
                                <w:color w:val="FF0000"/>
                                <w:sz w:val="28"/>
                                <w:szCs w:val="28"/>
                              </w:rPr>
                              <w:t>Tuesday 12</w:t>
                            </w:r>
                            <w:r w:rsidRPr="00C3202C">
                              <w:rPr>
                                <w:rFonts w:ascii="SassoonCRInfant" w:hAnsi="SassoonCRInfant"/>
                                <w:color w:val="FF0000"/>
                                <w:sz w:val="28"/>
                                <w:szCs w:val="28"/>
                                <w:vertAlign w:val="superscript"/>
                              </w:rPr>
                              <w:t>th</w:t>
                            </w:r>
                            <w:r w:rsidRPr="00C3202C">
                              <w:rPr>
                                <w:rFonts w:ascii="SassoonCRInfant" w:hAnsi="SassoonCRInfant"/>
                                <w:color w:val="FF0000"/>
                                <w:sz w:val="28"/>
                                <w:szCs w:val="28"/>
                              </w:rPr>
                              <w:t xml:space="preserve"> December</w:t>
                            </w:r>
                            <w:r w:rsidRPr="00C3202C">
                              <w:rPr>
                                <w:rFonts w:ascii="SassoonCRInfant" w:hAnsi="SassoonCRInfant"/>
                                <w:b/>
                                <w:color w:val="FF0000"/>
                                <w:sz w:val="28"/>
                                <w:szCs w:val="28"/>
                              </w:rPr>
                              <w:t xml:space="preserve">   </w:t>
                            </w:r>
                          </w:p>
                          <w:p w:rsidR="00C3202C" w:rsidRPr="00C3202C" w:rsidRDefault="00C3202C" w:rsidP="00C3202C">
                            <w:pPr>
                              <w:widowControl w:val="0"/>
                              <w:spacing w:after="0" w:line="240" w:lineRule="auto"/>
                              <w:rPr>
                                <w:rFonts w:ascii="SassoonCRInfant" w:hAnsi="SassoonCRInfant"/>
                                <w:sz w:val="28"/>
                                <w:szCs w:val="28"/>
                              </w:rPr>
                            </w:pPr>
                            <w:r w:rsidRPr="00C3202C">
                              <w:rPr>
                                <w:rFonts w:ascii="SassoonCRInfant" w:hAnsi="SassoonCRInfant"/>
                                <w:sz w:val="28"/>
                                <w:szCs w:val="28"/>
                              </w:rPr>
                              <w:t>9.45</w:t>
                            </w:r>
                            <w:r>
                              <w:rPr>
                                <w:rFonts w:ascii="SassoonCRInfant" w:hAnsi="SassoonCRInfant"/>
                                <w:sz w:val="28"/>
                                <w:szCs w:val="28"/>
                              </w:rPr>
                              <w:t>am</w:t>
                            </w:r>
                            <w:r w:rsidRPr="00C3202C">
                              <w:rPr>
                                <w:rFonts w:ascii="SassoonCRInfant" w:hAnsi="SassoonCRInfant"/>
                                <w:sz w:val="28"/>
                                <w:szCs w:val="28"/>
                              </w:rPr>
                              <w:t xml:space="preserve"> P2A and P3S</w:t>
                            </w:r>
                          </w:p>
                          <w:p w:rsidR="00C3202C" w:rsidRDefault="00C3202C" w:rsidP="00C3202C">
                            <w:pPr>
                              <w:widowControl w:val="0"/>
                              <w:spacing w:after="0" w:line="240" w:lineRule="auto"/>
                              <w:rPr>
                                <w:rFonts w:ascii="SassoonCRInfant" w:hAnsi="SassoonCRInfant"/>
                                <w:sz w:val="28"/>
                                <w:szCs w:val="28"/>
                              </w:rPr>
                            </w:pPr>
                            <w:r w:rsidRPr="00C3202C">
                              <w:rPr>
                                <w:rFonts w:ascii="SassoonCRInfant" w:hAnsi="SassoonCRInfant"/>
                                <w:sz w:val="28"/>
                                <w:szCs w:val="28"/>
                              </w:rPr>
                              <w:t>2.15</w:t>
                            </w:r>
                            <w:r>
                              <w:rPr>
                                <w:rFonts w:ascii="SassoonCRInfant" w:hAnsi="SassoonCRInfant"/>
                                <w:sz w:val="28"/>
                                <w:szCs w:val="28"/>
                              </w:rPr>
                              <w:t>pm</w:t>
                            </w:r>
                            <w:r w:rsidRPr="00C3202C">
                              <w:rPr>
                                <w:rFonts w:ascii="SassoonCRInfant" w:hAnsi="SassoonCRInfant"/>
                                <w:sz w:val="28"/>
                                <w:szCs w:val="28"/>
                              </w:rPr>
                              <w:t xml:space="preserve"> P2MS and P3CS</w:t>
                            </w:r>
                            <w:r w:rsidR="005E7EC4" w:rsidRPr="00C3202C">
                              <w:rPr>
                                <w:rFonts w:ascii="SassoonCRInfant" w:hAnsi="SassoonCRInfant"/>
                                <w:sz w:val="28"/>
                                <w:szCs w:val="28"/>
                              </w:rPr>
                              <w:t xml:space="preserve"> </w:t>
                            </w:r>
                          </w:p>
                          <w:p w:rsidR="00C3202C" w:rsidRPr="00C3202C" w:rsidRDefault="00C3202C" w:rsidP="00C3202C">
                            <w:pPr>
                              <w:widowControl w:val="0"/>
                              <w:spacing w:after="0" w:line="240" w:lineRule="auto"/>
                              <w:rPr>
                                <w:rFonts w:ascii="SassoonCRInfant" w:hAnsi="SassoonCRInfant"/>
                                <w:sz w:val="28"/>
                                <w:szCs w:val="28"/>
                              </w:rPr>
                            </w:pPr>
                          </w:p>
                          <w:p w:rsidR="005E7EC4" w:rsidRPr="00C3202C" w:rsidRDefault="005E7EC4" w:rsidP="00C3202C">
                            <w:pPr>
                              <w:widowControl w:val="0"/>
                              <w:spacing w:after="0"/>
                              <w:rPr>
                                <w:rFonts w:ascii="SassoonCRInfant" w:hAnsi="SassoonCRInfant"/>
                                <w:color w:val="FF0000"/>
                                <w:sz w:val="28"/>
                                <w:szCs w:val="28"/>
                              </w:rPr>
                            </w:pPr>
                            <w:r w:rsidRPr="00C3202C">
                              <w:rPr>
                                <w:rFonts w:ascii="SassoonCRInfant" w:hAnsi="SassoonCRInfant"/>
                                <w:color w:val="FF0000"/>
                                <w:sz w:val="28"/>
                                <w:szCs w:val="28"/>
                              </w:rPr>
                              <w:t>Wednesday 13</w:t>
                            </w:r>
                            <w:r w:rsidRPr="00C3202C">
                              <w:rPr>
                                <w:rFonts w:ascii="SassoonCRInfant" w:hAnsi="SassoonCRInfant"/>
                                <w:color w:val="FF0000"/>
                                <w:sz w:val="28"/>
                                <w:szCs w:val="28"/>
                                <w:vertAlign w:val="superscript"/>
                              </w:rPr>
                              <w:t>th</w:t>
                            </w:r>
                            <w:r w:rsidRPr="00C3202C">
                              <w:rPr>
                                <w:rFonts w:ascii="SassoonCRInfant" w:hAnsi="SassoonCRInfant"/>
                                <w:color w:val="FF0000"/>
                                <w:sz w:val="28"/>
                                <w:szCs w:val="28"/>
                              </w:rPr>
                              <w:t xml:space="preserve"> December </w:t>
                            </w:r>
                          </w:p>
                          <w:p w:rsidR="00C3202C" w:rsidRDefault="00C3202C" w:rsidP="00C3202C">
                            <w:pPr>
                              <w:widowControl w:val="0"/>
                              <w:spacing w:after="0"/>
                              <w:rPr>
                                <w:rFonts w:ascii="SassoonCRInfant" w:hAnsi="SassoonCRInfant"/>
                                <w:sz w:val="28"/>
                                <w:szCs w:val="28"/>
                              </w:rPr>
                            </w:pPr>
                            <w:r>
                              <w:rPr>
                                <w:rFonts w:ascii="SassoonCRInfant" w:hAnsi="SassoonCRInfant"/>
                                <w:sz w:val="28"/>
                                <w:szCs w:val="28"/>
                              </w:rPr>
                              <w:t>9.45am P2MS and P3CS</w:t>
                            </w:r>
                          </w:p>
                          <w:p w:rsidR="00C3202C" w:rsidRDefault="00C3202C" w:rsidP="00747100">
                            <w:pPr>
                              <w:widowControl w:val="0"/>
                              <w:spacing w:after="280"/>
                              <w:rPr>
                                <w:rFonts w:ascii="SassoonCRInfant" w:hAnsi="SassoonCRInfant"/>
                                <w:sz w:val="28"/>
                                <w:szCs w:val="28"/>
                              </w:rPr>
                            </w:pPr>
                            <w:r>
                              <w:rPr>
                                <w:rFonts w:ascii="SassoonCRInfant" w:hAnsi="SassoonCRInfant"/>
                                <w:sz w:val="28"/>
                                <w:szCs w:val="28"/>
                              </w:rPr>
                              <w:t>2.15pm P2A and P3S</w:t>
                            </w:r>
                          </w:p>
                          <w:p w:rsidR="00C3202C" w:rsidRDefault="00C3202C" w:rsidP="00747100">
                            <w:pPr>
                              <w:widowControl w:val="0"/>
                              <w:spacing w:after="280"/>
                              <w:rPr>
                                <w:rFonts w:ascii="SassoonCRInfant" w:hAnsi="SassoonCRInfant"/>
                                <w:sz w:val="28"/>
                                <w:szCs w:val="28"/>
                              </w:rPr>
                            </w:pPr>
                          </w:p>
                          <w:p w:rsidR="00C3202C" w:rsidRPr="005E7EC4" w:rsidRDefault="00C3202C" w:rsidP="00747100">
                            <w:pPr>
                              <w:widowControl w:val="0"/>
                              <w:spacing w:after="280"/>
                              <w:rPr>
                                <w:rFonts w:ascii="SassoonCRInfant" w:hAnsi="SassoonCRInfant"/>
                                <w:b/>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867D3" id="Text Box 44" o:spid="_x0000_s1033" type="#_x0000_t202" style="position:absolute;margin-left:238.3pt;margin-top:345.7pt;width:234.75pt;height:40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" filled="f" fillcolor="#5b9bd5" strokecolor="black [0]" strokeweight="3pt">
                <v:shadow color="black [0]"/>
                <v:textbox inset="2.88pt,2.88pt,2.88pt,2.88pt">
                  <w:txbxContent>
                    <w:p w:rsidR="00747100" w:rsidRPr="007B1125" w:rsidRDefault="00747100" w:rsidP="007B1125">
                      <w:pPr>
                        <w:widowControl w:val="0"/>
                        <w:spacing w:after="280"/>
                        <w:jc w:val="center"/>
                        <w:rPr>
                          <w:rFonts w:ascii="SassoonCRInfant" w:hAnsi="SassoonCRInfant"/>
                          <w:b/>
                          <w:bCs/>
                          <w:sz w:val="28"/>
                          <w:szCs w:val="28"/>
                        </w:rPr>
                      </w:pPr>
                      <w:r>
                        <w:rPr>
                          <w:rFonts w:ascii="SassoonCRInfant" w:hAnsi="SassoonCRInfant"/>
                          <w:b/>
                          <w:bCs/>
                          <w:sz w:val="28"/>
                          <w:szCs w:val="28"/>
                        </w:rPr>
                        <w:t xml:space="preserve">Dates </w:t>
                      </w:r>
                      <w:proofErr w:type="gramStart"/>
                      <w:r>
                        <w:rPr>
                          <w:rFonts w:ascii="SassoonCRInfant" w:hAnsi="SassoonCRInfant"/>
                          <w:b/>
                          <w:bCs/>
                          <w:sz w:val="28"/>
                          <w:szCs w:val="28"/>
                        </w:rPr>
                        <w:t>For</w:t>
                      </w:r>
                      <w:proofErr w:type="gramEnd"/>
                      <w:r>
                        <w:rPr>
                          <w:rFonts w:ascii="SassoonCRInfant" w:hAnsi="SassoonCRInfant"/>
                          <w:b/>
                          <w:bCs/>
                          <w:sz w:val="28"/>
                          <w:szCs w:val="28"/>
                        </w:rPr>
                        <w:t xml:space="preserve"> Your Diary</w:t>
                      </w:r>
                    </w:p>
                    <w:p w:rsidR="007B1125" w:rsidRDefault="007B1125" w:rsidP="00747100">
                      <w:pPr>
                        <w:widowControl w:val="0"/>
                        <w:spacing w:after="280"/>
                        <w:rPr>
                          <w:rFonts w:ascii="SassoonCRInfant" w:hAnsi="SassoonCRInfant"/>
                          <w:sz w:val="28"/>
                          <w:szCs w:val="28"/>
                        </w:rPr>
                      </w:pPr>
                      <w:proofErr w:type="spellStart"/>
                      <w:r w:rsidRPr="007B1125">
                        <w:rPr>
                          <w:rFonts w:ascii="SassoonCRInfant" w:hAnsi="SassoonCRInfant"/>
                          <w:b/>
                          <w:sz w:val="28"/>
                          <w:szCs w:val="28"/>
                        </w:rPr>
                        <w:t>Westhill</w:t>
                      </w:r>
                      <w:proofErr w:type="spellEnd"/>
                      <w:r w:rsidRPr="007B1125">
                        <w:rPr>
                          <w:rFonts w:ascii="SassoonCRInfant" w:hAnsi="SassoonCRInfant"/>
                          <w:b/>
                          <w:sz w:val="28"/>
                          <w:szCs w:val="28"/>
                        </w:rPr>
                        <w:t xml:space="preserve"> Library Visit</w:t>
                      </w:r>
                      <w:r>
                        <w:rPr>
                          <w:rFonts w:ascii="SassoonCRInfant" w:hAnsi="SassoonCRInfant"/>
                          <w:sz w:val="28"/>
                          <w:szCs w:val="28"/>
                        </w:rPr>
                        <w:t xml:space="preserve"> – 1.11.17</w:t>
                      </w:r>
                    </w:p>
                    <w:p w:rsidR="007B1125" w:rsidRDefault="007B1125" w:rsidP="00747100">
                      <w:pPr>
                        <w:widowControl w:val="0"/>
                        <w:spacing w:after="280"/>
                        <w:rPr>
                          <w:rFonts w:ascii="SassoonCRInfant" w:hAnsi="SassoonCRInfant"/>
                          <w:sz w:val="28"/>
                          <w:szCs w:val="28"/>
                        </w:rPr>
                      </w:pPr>
                      <w:r w:rsidRPr="007B1125">
                        <w:rPr>
                          <w:rFonts w:ascii="SassoonCRInfant" w:hAnsi="SassoonCRInfant"/>
                          <w:b/>
                          <w:sz w:val="28"/>
                          <w:szCs w:val="28"/>
                        </w:rPr>
                        <w:t>Walk to the Woods</w:t>
                      </w:r>
                      <w:r>
                        <w:rPr>
                          <w:rFonts w:ascii="SassoonCRInfant" w:hAnsi="SassoonCRInfant"/>
                          <w:sz w:val="28"/>
                          <w:szCs w:val="28"/>
                        </w:rPr>
                        <w:t xml:space="preserve"> – 8.11.17</w:t>
                      </w:r>
                    </w:p>
                    <w:p w:rsidR="007B1125" w:rsidRDefault="007B1125" w:rsidP="00747100">
                      <w:pPr>
                        <w:widowControl w:val="0"/>
                        <w:spacing w:after="280"/>
                        <w:rPr>
                          <w:rFonts w:ascii="SassoonCRInfant" w:hAnsi="SassoonCRInfant"/>
                          <w:sz w:val="28"/>
                          <w:szCs w:val="28"/>
                        </w:rPr>
                      </w:pPr>
                      <w:r w:rsidRPr="0081659B">
                        <w:rPr>
                          <w:rFonts w:ascii="SassoonCRInfant" w:hAnsi="SassoonCRInfant"/>
                          <w:b/>
                          <w:sz w:val="28"/>
                          <w:szCs w:val="28"/>
                        </w:rPr>
                        <w:t>Children In Need</w:t>
                      </w:r>
                      <w:r w:rsidR="005E7EC4">
                        <w:rPr>
                          <w:rFonts w:ascii="SassoonCRInfant" w:hAnsi="SassoonCRInfant"/>
                          <w:sz w:val="28"/>
                          <w:szCs w:val="28"/>
                        </w:rPr>
                        <w:t xml:space="preserve"> - </w:t>
                      </w:r>
                      <w:r w:rsidRPr="007B1125">
                        <w:rPr>
                          <w:rFonts w:ascii="SassoonCRInfant" w:hAnsi="SassoonCRInfant"/>
                          <w:sz w:val="28"/>
                          <w:szCs w:val="28"/>
                          <w:highlight w:val="yellow"/>
                        </w:rPr>
                        <w:t>18.11.17</w:t>
                      </w:r>
                      <w:r>
                        <w:rPr>
                          <w:rFonts w:ascii="SassoonCRInfant" w:hAnsi="SassoonCRInfant"/>
                          <w:sz w:val="28"/>
                          <w:szCs w:val="28"/>
                        </w:rPr>
                        <w:t xml:space="preserve"> – Dress down in spotty or bright colours for a donation</w:t>
                      </w:r>
                      <w:r w:rsidR="00681D14">
                        <w:rPr>
                          <w:rFonts w:ascii="SassoonCRInfant" w:hAnsi="SassoonCRInfant"/>
                          <w:sz w:val="28"/>
                          <w:szCs w:val="28"/>
                        </w:rPr>
                        <w:t xml:space="preserve"> </w:t>
                      </w:r>
                    </w:p>
                    <w:p w:rsidR="00A10030" w:rsidRPr="00A10030" w:rsidRDefault="00A10030" w:rsidP="00747100">
                      <w:pPr>
                        <w:widowControl w:val="0"/>
                        <w:spacing w:after="280"/>
                        <w:rPr>
                          <w:rFonts w:ascii="SassoonCRInfant" w:hAnsi="SassoonCRInfant"/>
                          <w:b/>
                          <w:sz w:val="28"/>
                          <w:szCs w:val="28"/>
                        </w:rPr>
                      </w:pPr>
                      <w:r>
                        <w:rPr>
                          <w:rFonts w:ascii="SassoonCRInfant" w:hAnsi="SassoonCRInfant"/>
                          <w:b/>
                          <w:sz w:val="28"/>
                          <w:szCs w:val="28"/>
                        </w:rPr>
                        <w:t xml:space="preserve">Visit from the </w:t>
                      </w:r>
                      <w:r w:rsidRPr="00A10030">
                        <w:rPr>
                          <w:rFonts w:ascii="SassoonCRInfant" w:hAnsi="SassoonCRInfant"/>
                          <w:b/>
                          <w:sz w:val="28"/>
                          <w:szCs w:val="28"/>
                        </w:rPr>
                        <w:t>Guiding District Commissioner</w:t>
                      </w:r>
                      <w:r>
                        <w:rPr>
                          <w:rFonts w:ascii="SassoonCRInfant" w:hAnsi="SassoonCRInfant"/>
                          <w:b/>
                          <w:sz w:val="28"/>
                          <w:szCs w:val="28"/>
                        </w:rPr>
                        <w:t xml:space="preserve"> – </w:t>
                      </w:r>
                      <w:r w:rsidRPr="00A10030">
                        <w:rPr>
                          <w:rFonts w:ascii="SassoonCRInfant" w:hAnsi="SassoonCRInfant"/>
                          <w:sz w:val="28"/>
                          <w:szCs w:val="28"/>
                        </w:rPr>
                        <w:t>23.11.17</w:t>
                      </w:r>
                      <w:r w:rsidRPr="00A10030">
                        <w:rPr>
                          <w:rFonts w:ascii="SassoonCRInfant" w:hAnsi="SassoonCRInfant"/>
                          <w:b/>
                          <w:sz w:val="28"/>
                          <w:szCs w:val="28"/>
                        </w:rPr>
                        <w:t xml:space="preserve"> </w:t>
                      </w:r>
                    </w:p>
                    <w:p w:rsidR="00C3202C" w:rsidRDefault="005E7EC4" w:rsidP="00C3202C">
                      <w:pPr>
                        <w:widowControl w:val="0"/>
                        <w:spacing w:after="0"/>
                        <w:rPr>
                          <w:rFonts w:ascii="SassoonCRInfant" w:hAnsi="SassoonCRInfant"/>
                          <w:b/>
                          <w:sz w:val="28"/>
                          <w:szCs w:val="28"/>
                        </w:rPr>
                      </w:pPr>
                      <w:r w:rsidRPr="005E7EC4">
                        <w:rPr>
                          <w:rFonts w:ascii="SassoonCRInfant" w:hAnsi="SassoonCRInfant"/>
                          <w:b/>
                          <w:sz w:val="28"/>
                          <w:szCs w:val="28"/>
                        </w:rPr>
                        <w:t>Christmas Performance</w:t>
                      </w:r>
                      <w:r>
                        <w:rPr>
                          <w:rFonts w:ascii="SassoonCRInfant" w:hAnsi="SassoonCRInfant"/>
                          <w:b/>
                          <w:sz w:val="28"/>
                          <w:szCs w:val="28"/>
                        </w:rPr>
                        <w:t xml:space="preserve"> –     </w:t>
                      </w:r>
                      <w:r w:rsidRPr="00C3202C">
                        <w:rPr>
                          <w:rFonts w:ascii="SassoonCRInfant" w:hAnsi="SassoonCRInfant"/>
                          <w:color w:val="FF0000"/>
                          <w:sz w:val="28"/>
                          <w:szCs w:val="28"/>
                        </w:rPr>
                        <w:t>Tuesday 12</w:t>
                      </w:r>
                      <w:r w:rsidRPr="00C3202C">
                        <w:rPr>
                          <w:rFonts w:ascii="SassoonCRInfant" w:hAnsi="SassoonCRInfant"/>
                          <w:color w:val="FF0000"/>
                          <w:sz w:val="28"/>
                          <w:szCs w:val="28"/>
                          <w:vertAlign w:val="superscript"/>
                        </w:rPr>
                        <w:t>th</w:t>
                      </w:r>
                      <w:r w:rsidRPr="00C3202C">
                        <w:rPr>
                          <w:rFonts w:ascii="SassoonCRInfant" w:hAnsi="SassoonCRInfant"/>
                          <w:color w:val="FF0000"/>
                          <w:sz w:val="28"/>
                          <w:szCs w:val="28"/>
                        </w:rPr>
                        <w:t xml:space="preserve"> December</w:t>
                      </w:r>
                      <w:r w:rsidRPr="00C3202C">
                        <w:rPr>
                          <w:rFonts w:ascii="SassoonCRInfant" w:hAnsi="SassoonCRInfant"/>
                          <w:b/>
                          <w:color w:val="FF0000"/>
                          <w:sz w:val="28"/>
                          <w:szCs w:val="28"/>
                        </w:rPr>
                        <w:t xml:space="preserve">   </w:t>
                      </w:r>
                    </w:p>
                    <w:p w:rsidR="00C3202C" w:rsidRPr="00C3202C" w:rsidRDefault="00C3202C" w:rsidP="00C3202C">
                      <w:pPr>
                        <w:widowControl w:val="0"/>
                        <w:spacing w:after="0" w:line="240" w:lineRule="auto"/>
                        <w:rPr>
                          <w:rFonts w:ascii="SassoonCRInfant" w:hAnsi="SassoonCRInfant"/>
                          <w:sz w:val="28"/>
                          <w:szCs w:val="28"/>
                        </w:rPr>
                      </w:pPr>
                      <w:r w:rsidRPr="00C3202C">
                        <w:rPr>
                          <w:rFonts w:ascii="SassoonCRInfant" w:hAnsi="SassoonCRInfant"/>
                          <w:sz w:val="28"/>
                          <w:szCs w:val="28"/>
                        </w:rPr>
                        <w:t>9.45</w:t>
                      </w:r>
                      <w:r>
                        <w:rPr>
                          <w:rFonts w:ascii="SassoonCRInfant" w:hAnsi="SassoonCRInfant"/>
                          <w:sz w:val="28"/>
                          <w:szCs w:val="28"/>
                        </w:rPr>
                        <w:t>am</w:t>
                      </w:r>
                      <w:r w:rsidRPr="00C3202C">
                        <w:rPr>
                          <w:rFonts w:ascii="SassoonCRInfant" w:hAnsi="SassoonCRInfant"/>
                          <w:sz w:val="28"/>
                          <w:szCs w:val="28"/>
                        </w:rPr>
                        <w:t xml:space="preserve"> P2A and P3S</w:t>
                      </w:r>
                    </w:p>
                    <w:p w:rsidR="00C3202C" w:rsidRDefault="00C3202C" w:rsidP="00C3202C">
                      <w:pPr>
                        <w:widowControl w:val="0"/>
                        <w:spacing w:after="0" w:line="240" w:lineRule="auto"/>
                        <w:rPr>
                          <w:rFonts w:ascii="SassoonCRInfant" w:hAnsi="SassoonCRInfant"/>
                          <w:sz w:val="28"/>
                          <w:szCs w:val="28"/>
                        </w:rPr>
                      </w:pPr>
                      <w:r w:rsidRPr="00C3202C">
                        <w:rPr>
                          <w:rFonts w:ascii="SassoonCRInfant" w:hAnsi="SassoonCRInfant"/>
                          <w:sz w:val="28"/>
                          <w:szCs w:val="28"/>
                        </w:rPr>
                        <w:t>2.15</w:t>
                      </w:r>
                      <w:r>
                        <w:rPr>
                          <w:rFonts w:ascii="SassoonCRInfant" w:hAnsi="SassoonCRInfant"/>
                          <w:sz w:val="28"/>
                          <w:szCs w:val="28"/>
                        </w:rPr>
                        <w:t>pm</w:t>
                      </w:r>
                      <w:r w:rsidRPr="00C3202C">
                        <w:rPr>
                          <w:rFonts w:ascii="SassoonCRInfant" w:hAnsi="SassoonCRInfant"/>
                          <w:sz w:val="28"/>
                          <w:szCs w:val="28"/>
                        </w:rPr>
                        <w:t xml:space="preserve"> P2MS and P3CS</w:t>
                      </w:r>
                      <w:r w:rsidR="005E7EC4" w:rsidRPr="00C3202C">
                        <w:rPr>
                          <w:rFonts w:ascii="SassoonCRInfant" w:hAnsi="SassoonCRInfant"/>
                          <w:sz w:val="28"/>
                          <w:szCs w:val="28"/>
                        </w:rPr>
                        <w:t xml:space="preserve"> </w:t>
                      </w:r>
                    </w:p>
                    <w:p w:rsidR="00C3202C" w:rsidRPr="00C3202C" w:rsidRDefault="00C3202C" w:rsidP="00C3202C">
                      <w:pPr>
                        <w:widowControl w:val="0"/>
                        <w:spacing w:after="0" w:line="240" w:lineRule="auto"/>
                        <w:rPr>
                          <w:rFonts w:ascii="SassoonCRInfant" w:hAnsi="SassoonCRInfant"/>
                          <w:sz w:val="28"/>
                          <w:szCs w:val="28"/>
                        </w:rPr>
                      </w:pPr>
                    </w:p>
                    <w:p w:rsidR="005E7EC4" w:rsidRPr="00C3202C" w:rsidRDefault="005E7EC4" w:rsidP="00C3202C">
                      <w:pPr>
                        <w:widowControl w:val="0"/>
                        <w:spacing w:after="0"/>
                        <w:rPr>
                          <w:rFonts w:ascii="SassoonCRInfant" w:hAnsi="SassoonCRInfant"/>
                          <w:color w:val="FF0000"/>
                          <w:sz w:val="28"/>
                          <w:szCs w:val="28"/>
                        </w:rPr>
                      </w:pPr>
                      <w:r w:rsidRPr="00C3202C">
                        <w:rPr>
                          <w:rFonts w:ascii="SassoonCRInfant" w:hAnsi="SassoonCRInfant"/>
                          <w:color w:val="FF0000"/>
                          <w:sz w:val="28"/>
                          <w:szCs w:val="28"/>
                        </w:rPr>
                        <w:t>Wednesday 13</w:t>
                      </w:r>
                      <w:r w:rsidRPr="00C3202C">
                        <w:rPr>
                          <w:rFonts w:ascii="SassoonCRInfant" w:hAnsi="SassoonCRInfant"/>
                          <w:color w:val="FF0000"/>
                          <w:sz w:val="28"/>
                          <w:szCs w:val="28"/>
                          <w:vertAlign w:val="superscript"/>
                        </w:rPr>
                        <w:t>th</w:t>
                      </w:r>
                      <w:r w:rsidRPr="00C3202C">
                        <w:rPr>
                          <w:rFonts w:ascii="SassoonCRInfant" w:hAnsi="SassoonCRInfant"/>
                          <w:color w:val="FF0000"/>
                          <w:sz w:val="28"/>
                          <w:szCs w:val="28"/>
                        </w:rPr>
                        <w:t xml:space="preserve"> December </w:t>
                      </w:r>
                    </w:p>
                    <w:p w:rsidR="00C3202C" w:rsidRDefault="00C3202C" w:rsidP="00C3202C">
                      <w:pPr>
                        <w:widowControl w:val="0"/>
                        <w:spacing w:after="0"/>
                        <w:rPr>
                          <w:rFonts w:ascii="SassoonCRInfant" w:hAnsi="SassoonCRInfant"/>
                          <w:sz w:val="28"/>
                          <w:szCs w:val="28"/>
                        </w:rPr>
                      </w:pPr>
                      <w:r>
                        <w:rPr>
                          <w:rFonts w:ascii="SassoonCRInfant" w:hAnsi="SassoonCRInfant"/>
                          <w:sz w:val="28"/>
                          <w:szCs w:val="28"/>
                        </w:rPr>
                        <w:t>9.45am P2MS and P3CS</w:t>
                      </w:r>
                    </w:p>
                    <w:p w:rsidR="00C3202C" w:rsidRDefault="00C3202C" w:rsidP="00747100">
                      <w:pPr>
                        <w:widowControl w:val="0"/>
                        <w:spacing w:after="280"/>
                        <w:rPr>
                          <w:rFonts w:ascii="SassoonCRInfant" w:hAnsi="SassoonCRInfant"/>
                          <w:sz w:val="28"/>
                          <w:szCs w:val="28"/>
                        </w:rPr>
                      </w:pPr>
                      <w:r>
                        <w:rPr>
                          <w:rFonts w:ascii="SassoonCRInfant" w:hAnsi="SassoonCRInfant"/>
                          <w:sz w:val="28"/>
                          <w:szCs w:val="28"/>
                        </w:rPr>
                        <w:t>2.15pm P2A and P3S</w:t>
                      </w:r>
                    </w:p>
                    <w:p w:rsidR="00C3202C" w:rsidRDefault="00C3202C" w:rsidP="00747100">
                      <w:pPr>
                        <w:widowControl w:val="0"/>
                        <w:spacing w:after="280"/>
                        <w:rPr>
                          <w:rFonts w:ascii="SassoonCRInfant" w:hAnsi="SassoonCRInfant"/>
                          <w:sz w:val="28"/>
                          <w:szCs w:val="28"/>
                        </w:rPr>
                      </w:pPr>
                    </w:p>
                    <w:p w:rsidR="00C3202C" w:rsidRPr="005E7EC4" w:rsidRDefault="00C3202C" w:rsidP="00747100">
                      <w:pPr>
                        <w:widowControl w:val="0"/>
                        <w:spacing w:after="280"/>
                        <w:rPr>
                          <w:rFonts w:ascii="SassoonCRInfant" w:hAnsi="SassoonCRInfant"/>
                          <w:b/>
                          <w:sz w:val="28"/>
                          <w:szCs w:val="28"/>
                        </w:rPr>
                      </w:pPr>
                    </w:p>
                  </w:txbxContent>
                </v:textbox>
              </v:shape>
            </w:pict>
          </mc:Fallback>
        </mc:AlternateContent>
      </w:r>
      <w:r w:rsidR="00681D14">
        <w:rPr>
          <w:rFonts w:ascii="Times New Roman" w:hAnsi="Times New Roman" w:cs="Times New Roman"/>
          <w:noProof/>
          <w:sz w:val="24"/>
          <w:szCs w:val="24"/>
          <w:lang w:eastAsia="en-GB"/>
        </w:rPr>
        <w:drawing>
          <wp:anchor distT="0" distB="0" distL="114300" distR="114300" simplePos="0" relativeHeight="251675648" behindDoc="0" locked="0" layoutInCell="1" allowOverlap="1" wp14:anchorId="6EF3D0A7" wp14:editId="1A988437">
            <wp:simplePos x="0" y="0"/>
            <wp:positionH relativeFrom="column">
              <wp:posOffset>1025277</wp:posOffset>
            </wp:positionH>
            <wp:positionV relativeFrom="paragraph">
              <wp:posOffset>7491689</wp:posOffset>
            </wp:positionV>
            <wp:extent cx="160020" cy="434340"/>
            <wp:effectExtent l="0" t="0" r="0" b="3810"/>
            <wp:wrapNone/>
            <wp:docPr id="41" name="Picture 41" descr="Water Bott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Water Bottle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81D14">
        <w:rPr>
          <w:rFonts w:ascii="Times New Roman" w:hAnsi="Times New Roman" w:cs="Times New Roman"/>
          <w:noProof/>
          <w:sz w:val="24"/>
          <w:szCs w:val="24"/>
          <w:lang w:eastAsia="en-GB"/>
        </w:rPr>
        <w:drawing>
          <wp:anchor distT="36576" distB="36576" distL="36576" distR="36576" simplePos="0" relativeHeight="251673600" behindDoc="0" locked="0" layoutInCell="1" allowOverlap="1" wp14:anchorId="6814FB09" wp14:editId="07EF65EF">
            <wp:simplePos x="0" y="0"/>
            <wp:positionH relativeFrom="column">
              <wp:posOffset>650760</wp:posOffset>
            </wp:positionH>
            <wp:positionV relativeFrom="paragraph">
              <wp:posOffset>6386533</wp:posOffset>
            </wp:positionV>
            <wp:extent cx="549275" cy="412115"/>
            <wp:effectExtent l="0" t="0" r="3175" b="698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275" cy="412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81D14">
        <w:rPr>
          <w:rFonts w:ascii="Times New Roman" w:hAnsi="Times New Roman" w:cs="Times New Roman"/>
          <w:noProof/>
          <w:sz w:val="24"/>
          <w:szCs w:val="24"/>
          <w:lang w:eastAsia="en-GB"/>
        </w:rPr>
        <w:drawing>
          <wp:anchor distT="0" distB="0" distL="114300" distR="114300" simplePos="0" relativeHeight="251674624" behindDoc="0" locked="0" layoutInCell="1" allowOverlap="1" wp14:anchorId="06263740" wp14:editId="03225949">
            <wp:simplePos x="0" y="0"/>
            <wp:positionH relativeFrom="column">
              <wp:posOffset>549597</wp:posOffset>
            </wp:positionH>
            <wp:positionV relativeFrom="paragraph">
              <wp:posOffset>5495290</wp:posOffset>
            </wp:positionV>
            <wp:extent cx="553085" cy="287655"/>
            <wp:effectExtent l="0" t="0" r="0" b="0"/>
            <wp:wrapNone/>
            <wp:docPr id="42" name="Picture 42" descr="Open 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Open Book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08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681D14">
        <w:rPr>
          <w:rFonts w:ascii="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57C8007D" wp14:editId="2EC79361">
                <wp:simplePos x="0" y="0"/>
                <wp:positionH relativeFrom="column">
                  <wp:posOffset>-357060</wp:posOffset>
                </wp:positionH>
                <wp:positionV relativeFrom="paragraph">
                  <wp:posOffset>5420821</wp:posOffset>
                </wp:positionV>
                <wp:extent cx="2981325" cy="4143375"/>
                <wp:effectExtent l="19050" t="19050" r="28575" b="285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143375"/>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747100" w:rsidP="00747100">
                            <w:pPr>
                              <w:widowControl w:val="0"/>
                              <w:spacing w:after="280"/>
                              <w:rPr>
                                <w:rFonts w:ascii="SassoonCRInfant" w:hAnsi="SassoonCRInfant"/>
                                <w:b/>
                                <w:bCs/>
                                <w:sz w:val="28"/>
                                <w:szCs w:val="28"/>
                              </w:rPr>
                            </w:pPr>
                            <w:r>
                              <w:rPr>
                                <w:rFonts w:ascii="SassoonCRInfant" w:hAnsi="SassoonCRInfant"/>
                                <w:b/>
                                <w:bCs/>
                                <w:sz w:val="28"/>
                                <w:szCs w:val="28"/>
                              </w:rPr>
                              <w:t> Reading</w:t>
                            </w:r>
                          </w:p>
                          <w:p w:rsidR="00747100" w:rsidRDefault="00747100" w:rsidP="00747100">
                            <w:pPr>
                              <w:widowControl w:val="0"/>
                              <w:spacing w:after="280"/>
                              <w:rPr>
                                <w:rFonts w:ascii="SassoonCRInfant" w:hAnsi="SassoonCRInfant"/>
                                <w:sz w:val="20"/>
                                <w:szCs w:val="20"/>
                              </w:rPr>
                            </w:pPr>
                            <w:r>
                              <w:rPr>
                                <w:rFonts w:ascii="SassoonCRInfant" w:hAnsi="SassoonCRInfant"/>
                              </w:rPr>
                              <w:t xml:space="preserve">Reading books need to be in school every day and should be kept in a homework bag. </w:t>
                            </w:r>
                          </w:p>
                          <w:p w:rsidR="00747100" w:rsidRDefault="00747100" w:rsidP="00747100">
                            <w:pPr>
                              <w:widowControl w:val="0"/>
                              <w:spacing w:after="280"/>
                              <w:rPr>
                                <w:rFonts w:ascii="SassoonCRInfant" w:hAnsi="SassoonCRInfant"/>
                              </w:rPr>
                            </w:pPr>
                            <w:r>
                              <w:rPr>
                                <w:rFonts w:ascii="SassoonCRInfant" w:hAnsi="SassoonCRInfant"/>
                                <w:b/>
                                <w:bCs/>
                                <w:sz w:val="28"/>
                                <w:szCs w:val="28"/>
                              </w:rPr>
                              <w:t xml:space="preserve">Resources </w:t>
                            </w:r>
                          </w:p>
                          <w:p w:rsidR="00747100" w:rsidRDefault="00747100" w:rsidP="00747100">
                            <w:pPr>
                              <w:widowControl w:val="0"/>
                              <w:spacing w:after="280"/>
                              <w:rPr>
                                <w:rFonts w:ascii="SassoonCRInfant" w:hAnsi="SassoonCRInfant"/>
                              </w:rPr>
                            </w:pPr>
                            <w:r>
                              <w:rPr>
                                <w:rFonts w:ascii="SassoonCRInfant" w:hAnsi="SassoonCRInfant"/>
                              </w:rPr>
                              <w:t xml:space="preserve">Every day in school you need: a pencil, water bottle, waterproof jacket, </w:t>
                            </w:r>
                            <w:proofErr w:type="gramStart"/>
                            <w:r>
                              <w:rPr>
                                <w:rFonts w:ascii="SassoonCRInfant" w:hAnsi="SassoonCRInfant"/>
                              </w:rPr>
                              <w:t>homework</w:t>
                            </w:r>
                            <w:proofErr w:type="gramEnd"/>
                            <w:r>
                              <w:rPr>
                                <w:rFonts w:ascii="SassoonCRInfant" w:hAnsi="SassoonCRInfant"/>
                              </w:rPr>
                              <w:t xml:space="preserve"> bag and gym kit. </w:t>
                            </w:r>
                          </w:p>
                          <w:p w:rsidR="00747100" w:rsidRDefault="00747100" w:rsidP="00747100">
                            <w:pPr>
                              <w:widowControl w:val="0"/>
                              <w:spacing w:after="280"/>
                              <w:rPr>
                                <w:rFonts w:ascii="SassoonCRInfant" w:hAnsi="SassoonCRInfant"/>
                              </w:rPr>
                            </w:pPr>
                            <w:r>
                              <w:rPr>
                                <w:rFonts w:ascii="SassoonCRInfant" w:hAnsi="SassoonCRInfant"/>
                                <w:b/>
                                <w:bCs/>
                                <w:sz w:val="28"/>
                                <w:szCs w:val="28"/>
                              </w:rPr>
                              <w:t>Water Bottles</w:t>
                            </w:r>
                          </w:p>
                          <w:p w:rsidR="00747100" w:rsidRDefault="00747100" w:rsidP="00747100">
                            <w:pPr>
                              <w:widowControl w:val="0"/>
                              <w:spacing w:after="280"/>
                              <w:rPr>
                                <w:rFonts w:ascii="SassoonCRInfant" w:hAnsi="SassoonCRInfant"/>
                              </w:rPr>
                            </w:pPr>
                            <w:r>
                              <w:rPr>
                                <w:rFonts w:ascii="SassoonCRInfant" w:hAnsi="SassoonCRInfant"/>
                              </w:rPr>
                              <w:t>We would encourage children to bring a water bottle to keep hydrated throughout the school day.</w:t>
                            </w:r>
                          </w:p>
                          <w:p w:rsidR="0086584A" w:rsidRDefault="0086584A" w:rsidP="00747100">
                            <w:pPr>
                              <w:widowControl w:val="0"/>
                              <w:spacing w:after="280"/>
                              <w:rPr>
                                <w:rFonts w:ascii="SassoonCRInfant" w:hAnsi="SassoonCRInfant"/>
                              </w:rPr>
                            </w:pPr>
                            <w:r>
                              <w:rPr>
                                <w:rFonts w:ascii="SassoonCRInfant" w:hAnsi="SassoonCRInfant"/>
                              </w:rPr>
                              <w:t xml:space="preserve">As we are coming into the season for colds and sniffles, if you can donate a box of tissues for our use in class that would be much appreciated. </w:t>
                            </w:r>
                          </w:p>
                          <w:p w:rsidR="0086584A" w:rsidRDefault="0086584A" w:rsidP="00747100">
                            <w:pPr>
                              <w:widowControl w:val="0"/>
                              <w:spacing w:after="280"/>
                              <w:rPr>
                                <w:rFonts w:ascii="SassoonCRInfant" w:hAnsi="SassoonCRInfant"/>
                                <w:sz w:val="32"/>
                                <w:szCs w:val="32"/>
                              </w:rPr>
                            </w:pP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rPr>
                                <w:rFonts w:ascii="SassoonCRInfant" w:hAnsi="SassoonCRInfant"/>
                                <w:sz w:val="24"/>
                                <w:szCs w:val="24"/>
                              </w:rPr>
                            </w:pPr>
                            <w:r>
                              <w:rPr>
                                <w:rFonts w:ascii="SassoonCRInfant" w:hAnsi="SassoonCRInfant"/>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8007D" id="Text Box 45" o:spid="_x0000_s1034" type="#_x0000_t202" style="position:absolute;margin-left:-28.1pt;margin-top:426.85pt;width:234.75pt;height:326.2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" filled="f" fillcolor="#5b9bd5" strokecolor="black [0]" strokeweight="3pt">
                <v:shadow color="black [0]"/>
                <v:textbox inset="2.88pt,2.88pt,2.88pt,2.88pt">
                  <w:txbxContent>
                    <w:p w:rsidR="00747100" w:rsidRDefault="00747100" w:rsidP="00747100">
                      <w:pPr>
                        <w:widowControl w:val="0"/>
                        <w:spacing w:after="280"/>
                        <w:rPr>
                          <w:rFonts w:ascii="SassoonCRInfant" w:hAnsi="SassoonCRInfant"/>
                          <w:b/>
                          <w:bCs/>
                          <w:sz w:val="28"/>
                          <w:szCs w:val="28"/>
                        </w:rPr>
                      </w:pPr>
                      <w:r>
                        <w:rPr>
                          <w:rFonts w:ascii="SassoonCRInfant" w:hAnsi="SassoonCRInfant"/>
                          <w:b/>
                          <w:bCs/>
                          <w:sz w:val="28"/>
                          <w:szCs w:val="28"/>
                        </w:rPr>
                        <w:t> Reading</w:t>
                      </w:r>
                    </w:p>
                    <w:p w:rsidR="00747100" w:rsidRDefault="00747100" w:rsidP="00747100">
                      <w:pPr>
                        <w:widowControl w:val="0"/>
                        <w:spacing w:after="280"/>
                        <w:rPr>
                          <w:rFonts w:ascii="SassoonCRInfant" w:hAnsi="SassoonCRInfant"/>
                          <w:sz w:val="20"/>
                          <w:szCs w:val="20"/>
                        </w:rPr>
                      </w:pPr>
                      <w:r>
                        <w:rPr>
                          <w:rFonts w:ascii="SassoonCRInfant" w:hAnsi="SassoonCRInfant"/>
                        </w:rPr>
                        <w:t xml:space="preserve">Reading books need to be in school every day and should be kept in a homework bag. </w:t>
                      </w:r>
                    </w:p>
                    <w:p w:rsidR="00747100" w:rsidRDefault="00747100" w:rsidP="00747100">
                      <w:pPr>
                        <w:widowControl w:val="0"/>
                        <w:spacing w:after="280"/>
                        <w:rPr>
                          <w:rFonts w:ascii="SassoonCRInfant" w:hAnsi="SassoonCRInfant"/>
                        </w:rPr>
                      </w:pPr>
                      <w:r>
                        <w:rPr>
                          <w:rFonts w:ascii="SassoonCRInfant" w:hAnsi="SassoonCRInfant"/>
                          <w:b/>
                          <w:bCs/>
                          <w:sz w:val="28"/>
                          <w:szCs w:val="28"/>
                        </w:rPr>
                        <w:t xml:space="preserve">Resources </w:t>
                      </w:r>
                    </w:p>
                    <w:p w:rsidR="00747100" w:rsidRDefault="00747100" w:rsidP="00747100">
                      <w:pPr>
                        <w:widowControl w:val="0"/>
                        <w:spacing w:after="280"/>
                        <w:rPr>
                          <w:rFonts w:ascii="SassoonCRInfant" w:hAnsi="SassoonCRInfant"/>
                        </w:rPr>
                      </w:pPr>
                      <w:r>
                        <w:rPr>
                          <w:rFonts w:ascii="SassoonCRInfant" w:hAnsi="SassoonCRInfant"/>
                        </w:rPr>
                        <w:t xml:space="preserve">Every day in school you need: a pencil, water bottle, waterproof jacket, </w:t>
                      </w:r>
                      <w:proofErr w:type="gramStart"/>
                      <w:r>
                        <w:rPr>
                          <w:rFonts w:ascii="SassoonCRInfant" w:hAnsi="SassoonCRInfant"/>
                        </w:rPr>
                        <w:t>homework</w:t>
                      </w:r>
                      <w:proofErr w:type="gramEnd"/>
                      <w:r>
                        <w:rPr>
                          <w:rFonts w:ascii="SassoonCRInfant" w:hAnsi="SassoonCRInfant"/>
                        </w:rPr>
                        <w:t xml:space="preserve"> bag and gym kit. </w:t>
                      </w:r>
                    </w:p>
                    <w:p w:rsidR="00747100" w:rsidRDefault="00747100" w:rsidP="00747100">
                      <w:pPr>
                        <w:widowControl w:val="0"/>
                        <w:spacing w:after="280"/>
                        <w:rPr>
                          <w:rFonts w:ascii="SassoonCRInfant" w:hAnsi="SassoonCRInfant"/>
                        </w:rPr>
                      </w:pPr>
                      <w:r>
                        <w:rPr>
                          <w:rFonts w:ascii="SassoonCRInfant" w:hAnsi="SassoonCRInfant"/>
                          <w:b/>
                          <w:bCs/>
                          <w:sz w:val="28"/>
                          <w:szCs w:val="28"/>
                        </w:rPr>
                        <w:t>Water Bottles</w:t>
                      </w:r>
                    </w:p>
                    <w:p w:rsidR="00747100" w:rsidRDefault="00747100" w:rsidP="00747100">
                      <w:pPr>
                        <w:widowControl w:val="0"/>
                        <w:spacing w:after="280"/>
                        <w:rPr>
                          <w:rFonts w:ascii="SassoonCRInfant" w:hAnsi="SassoonCRInfant"/>
                        </w:rPr>
                      </w:pPr>
                      <w:r>
                        <w:rPr>
                          <w:rFonts w:ascii="SassoonCRInfant" w:hAnsi="SassoonCRInfant"/>
                        </w:rPr>
                        <w:t>We would encourage children to bring a water bottle to keep hydrated throughout the school day.</w:t>
                      </w:r>
                    </w:p>
                    <w:p w:rsidR="0086584A" w:rsidRDefault="0086584A" w:rsidP="00747100">
                      <w:pPr>
                        <w:widowControl w:val="0"/>
                        <w:spacing w:after="280"/>
                        <w:rPr>
                          <w:rFonts w:ascii="SassoonCRInfant" w:hAnsi="SassoonCRInfant"/>
                        </w:rPr>
                      </w:pPr>
                      <w:r>
                        <w:rPr>
                          <w:rFonts w:ascii="SassoonCRInfant" w:hAnsi="SassoonCRInfant"/>
                        </w:rPr>
                        <w:t xml:space="preserve">As we are coming into the season for colds and sniffles, if you can donate a box of tissues for our use in class that would be much appreciated. </w:t>
                      </w:r>
                    </w:p>
                    <w:p w:rsidR="0086584A" w:rsidRDefault="0086584A" w:rsidP="00747100">
                      <w:pPr>
                        <w:widowControl w:val="0"/>
                        <w:spacing w:after="280"/>
                        <w:rPr>
                          <w:rFonts w:ascii="SassoonCRInfant" w:hAnsi="SassoonCRInfant"/>
                          <w:sz w:val="32"/>
                          <w:szCs w:val="32"/>
                        </w:rPr>
                      </w:pP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jc w:val="center"/>
                        <w:rPr>
                          <w:rFonts w:ascii="SassoonCRInfant" w:hAnsi="SassoonCRInfant"/>
                          <w:sz w:val="24"/>
                          <w:szCs w:val="24"/>
                        </w:rPr>
                      </w:pPr>
                      <w:r>
                        <w:rPr>
                          <w:rFonts w:ascii="SassoonCRInfant" w:hAnsi="SassoonCRInfant"/>
                          <w:sz w:val="24"/>
                          <w:szCs w:val="24"/>
                        </w:rPr>
                        <w:t> </w:t>
                      </w:r>
                    </w:p>
                    <w:p w:rsidR="00747100" w:rsidRDefault="00747100" w:rsidP="00747100">
                      <w:pPr>
                        <w:widowControl w:val="0"/>
                        <w:rPr>
                          <w:rFonts w:ascii="SassoonCRInfant" w:hAnsi="SassoonCRInfant"/>
                          <w:sz w:val="24"/>
                          <w:szCs w:val="24"/>
                        </w:rPr>
                      </w:pPr>
                      <w:r>
                        <w:rPr>
                          <w:rFonts w:ascii="SassoonCRInfant" w:hAnsi="SassoonCRInfant"/>
                          <w:sz w:val="24"/>
                          <w:szCs w:val="24"/>
                        </w:rPr>
                        <w:t> </w:t>
                      </w:r>
                    </w:p>
                  </w:txbxContent>
                </v:textbox>
              </v:shape>
            </w:pict>
          </mc:Fallback>
        </mc:AlternateContent>
      </w:r>
      <w:r w:rsidR="00681D14">
        <w:rPr>
          <w:rFonts w:ascii="Times New Roman" w:hAnsi="Times New Roman" w:cs="Times New Roman"/>
          <w:noProof/>
          <w:sz w:val="24"/>
          <w:szCs w:val="24"/>
          <w:lang w:eastAsia="en-GB"/>
        </w:rPr>
        <mc:AlternateContent>
          <mc:Choice Requires="wps">
            <w:drawing>
              <wp:anchor distT="36576" distB="36576" distL="36576" distR="36576" simplePos="0" relativeHeight="251668480" behindDoc="0" locked="0" layoutInCell="1" allowOverlap="1" wp14:anchorId="396DC429" wp14:editId="430B1D28">
                <wp:simplePos x="0" y="0"/>
                <wp:positionH relativeFrom="margin">
                  <wp:posOffset>-463138</wp:posOffset>
                </wp:positionH>
                <wp:positionV relativeFrom="paragraph">
                  <wp:posOffset>-653143</wp:posOffset>
                </wp:positionV>
                <wp:extent cx="6671310" cy="2529444"/>
                <wp:effectExtent l="19050" t="19050" r="15240" b="2349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310" cy="2529444"/>
                        </a:xfrm>
                        <a:prstGeom prst="rect">
                          <a:avLst/>
                        </a:prstGeom>
                        <a:noFill/>
                        <a:ln w="381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47100" w:rsidRDefault="00747100" w:rsidP="00747100">
                            <w:pPr>
                              <w:widowControl w:val="0"/>
                              <w:spacing w:after="0"/>
                              <w:jc w:val="center"/>
                              <w:rPr>
                                <w:rFonts w:ascii="SassoonCRInfant" w:hAnsi="SassoonCRInfant"/>
                                <w:b/>
                                <w:bCs/>
                                <w:sz w:val="32"/>
                                <w:szCs w:val="32"/>
                              </w:rPr>
                            </w:pPr>
                            <w:r>
                              <w:rPr>
                                <w:rFonts w:ascii="SassoonCRInfant" w:hAnsi="SassoonCRInfant"/>
                                <w:b/>
                                <w:bCs/>
                                <w:sz w:val="32"/>
                                <w:szCs w:val="32"/>
                              </w:rPr>
                              <w:t>Our Class Charter</w:t>
                            </w:r>
                          </w:p>
                          <w:p w:rsidR="00747100" w:rsidRDefault="00747100" w:rsidP="00747100">
                            <w:pPr>
                              <w:widowControl w:val="0"/>
                              <w:spacing w:after="0"/>
                              <w:jc w:val="center"/>
                              <w:rPr>
                                <w:rFonts w:ascii="SassoonCRInfant" w:hAnsi="SassoonCRInfant"/>
                                <w:sz w:val="32"/>
                                <w:szCs w:val="32"/>
                              </w:rPr>
                            </w:pPr>
                            <w:r>
                              <w:rPr>
                                <w:rFonts w:ascii="SassoonCRInfant" w:hAnsi="SassoonCRInfant"/>
                                <w:sz w:val="32"/>
                                <w:szCs w:val="32"/>
                              </w:rPr>
                              <w:t> </w:t>
                            </w:r>
                          </w:p>
                          <w:tbl>
                            <w:tblPr>
                              <w:tblStyle w:val="TableGrid"/>
                              <w:tblW w:w="0" w:type="auto"/>
                              <w:tblLook w:val="04A0" w:firstRow="1" w:lastRow="0" w:firstColumn="1" w:lastColumn="0" w:noHBand="0" w:noVBand="1"/>
                            </w:tblPr>
                            <w:tblGrid>
                              <w:gridCol w:w="3439"/>
                              <w:gridCol w:w="3440"/>
                              <w:gridCol w:w="3441"/>
                            </w:tblGrid>
                            <w:tr w:rsidR="00747100" w:rsidTr="00747100">
                              <w:tc>
                                <w:tcPr>
                                  <w:tcW w:w="3445" w:type="dxa"/>
                                </w:tcPr>
                                <w:p w:rsidR="00747100" w:rsidRPr="00747100" w:rsidRDefault="00747100" w:rsidP="00747100">
                                  <w:pPr>
                                    <w:widowControl w:val="0"/>
                                    <w:jc w:val="center"/>
                                    <w:rPr>
                                      <w:rFonts w:ascii="SassoonCRInfant" w:hAnsi="SassoonCRInfant"/>
                                      <w:b/>
                                      <w:sz w:val="32"/>
                                      <w:szCs w:val="32"/>
                                    </w:rPr>
                                  </w:pPr>
                                  <w:r w:rsidRPr="00747100">
                                    <w:rPr>
                                      <w:rFonts w:ascii="SassoonCRInfant" w:hAnsi="SassoonCRInfant"/>
                                      <w:b/>
                                      <w:sz w:val="32"/>
                                      <w:szCs w:val="32"/>
                                    </w:rPr>
                                    <w:t xml:space="preserve">To </w:t>
                                  </w:r>
                                  <w:r>
                                    <w:rPr>
                                      <w:rFonts w:ascii="SassoonCRInfant" w:hAnsi="SassoonCRInfant"/>
                                      <w:b/>
                                      <w:sz w:val="32"/>
                                      <w:szCs w:val="32"/>
                                    </w:rPr>
                                    <w:t>B</w:t>
                                  </w:r>
                                  <w:r w:rsidRPr="00747100">
                                    <w:rPr>
                                      <w:rFonts w:ascii="SassoonCRInfant" w:hAnsi="SassoonCRInfant"/>
                                      <w:b/>
                                      <w:sz w:val="32"/>
                                      <w:szCs w:val="32"/>
                                    </w:rPr>
                                    <w:t xml:space="preserve">e </w:t>
                                  </w:r>
                                  <w:r>
                                    <w:rPr>
                                      <w:rFonts w:ascii="SassoonCRInfant" w:hAnsi="SassoonCRInfant"/>
                                      <w:b/>
                                      <w:sz w:val="32"/>
                                      <w:szCs w:val="32"/>
                                    </w:rPr>
                                    <w:t>H</w:t>
                                  </w:r>
                                  <w:r w:rsidR="00681D14">
                                    <w:rPr>
                                      <w:rFonts w:ascii="SassoonCRInfant" w:hAnsi="SassoonCRInfant"/>
                                      <w:b/>
                                      <w:sz w:val="32"/>
                                      <w:szCs w:val="32"/>
                                    </w:rPr>
                                    <w:t>ealthy</w:t>
                                  </w:r>
                                </w:p>
                              </w:tc>
                              <w:tc>
                                <w:tcPr>
                                  <w:tcW w:w="3445" w:type="dxa"/>
                                </w:tcPr>
                                <w:p w:rsidR="00747100" w:rsidRPr="00747100" w:rsidRDefault="00747100" w:rsidP="00747100">
                                  <w:pPr>
                                    <w:widowControl w:val="0"/>
                                    <w:jc w:val="center"/>
                                    <w:rPr>
                                      <w:rFonts w:ascii="SassoonCRInfant" w:hAnsi="SassoonCRInfant"/>
                                      <w:b/>
                                      <w:sz w:val="32"/>
                                      <w:szCs w:val="32"/>
                                    </w:rPr>
                                  </w:pPr>
                                  <w:r w:rsidRPr="00747100">
                                    <w:rPr>
                                      <w:rFonts w:ascii="SassoonCRInfant" w:hAnsi="SassoonCRInfant"/>
                                      <w:b/>
                                      <w:sz w:val="32"/>
                                      <w:szCs w:val="32"/>
                                    </w:rPr>
                                    <w:t xml:space="preserve">To </w:t>
                                  </w:r>
                                  <w:r>
                                    <w:rPr>
                                      <w:rFonts w:ascii="SassoonCRInfant" w:hAnsi="SassoonCRInfant"/>
                                      <w:b/>
                                      <w:sz w:val="32"/>
                                      <w:szCs w:val="32"/>
                                    </w:rPr>
                                    <w:t>Be S</w:t>
                                  </w:r>
                                  <w:r w:rsidRPr="00747100">
                                    <w:rPr>
                                      <w:rFonts w:ascii="SassoonCRInfant" w:hAnsi="SassoonCRInfant"/>
                                      <w:b/>
                                      <w:sz w:val="32"/>
                                      <w:szCs w:val="32"/>
                                    </w:rPr>
                                    <w:t>afe</w:t>
                                  </w:r>
                                </w:p>
                              </w:tc>
                              <w:tc>
                                <w:tcPr>
                                  <w:tcW w:w="3446" w:type="dxa"/>
                                </w:tcPr>
                                <w:p w:rsidR="00747100" w:rsidRPr="00747100" w:rsidRDefault="00747100" w:rsidP="00747100">
                                  <w:pPr>
                                    <w:widowControl w:val="0"/>
                                    <w:jc w:val="center"/>
                                    <w:rPr>
                                      <w:rFonts w:ascii="SassoonCRInfant" w:hAnsi="SassoonCRInfant"/>
                                      <w:b/>
                                      <w:sz w:val="32"/>
                                      <w:szCs w:val="32"/>
                                    </w:rPr>
                                  </w:pPr>
                                  <w:r w:rsidRPr="00747100">
                                    <w:rPr>
                                      <w:rFonts w:ascii="SassoonCRInfant" w:hAnsi="SassoonCRInfant"/>
                                      <w:b/>
                                      <w:sz w:val="32"/>
                                      <w:szCs w:val="32"/>
                                    </w:rPr>
                                    <w:t>T</w:t>
                                  </w:r>
                                  <w:r>
                                    <w:rPr>
                                      <w:rFonts w:ascii="SassoonCRInfant" w:hAnsi="SassoonCRInfant"/>
                                      <w:b/>
                                      <w:sz w:val="32"/>
                                      <w:szCs w:val="32"/>
                                    </w:rPr>
                                    <w:t>o L</w:t>
                                  </w:r>
                                  <w:r w:rsidRPr="00747100">
                                    <w:rPr>
                                      <w:rFonts w:ascii="SassoonCRInfant" w:hAnsi="SassoonCRInfant"/>
                                      <w:b/>
                                      <w:sz w:val="32"/>
                                      <w:szCs w:val="32"/>
                                    </w:rPr>
                                    <w:t>earn</w:t>
                                  </w:r>
                                </w:p>
                              </w:tc>
                            </w:tr>
                            <w:tr w:rsidR="00747100" w:rsidTr="00747100">
                              <w:tc>
                                <w:tcPr>
                                  <w:tcW w:w="3445" w:type="dxa"/>
                                </w:tcPr>
                                <w:p w:rsidR="00747100" w:rsidRPr="00747100" w:rsidRDefault="00681D14" w:rsidP="00747100">
                                  <w:pPr>
                                    <w:pStyle w:val="ListParagraph"/>
                                    <w:widowControl w:val="0"/>
                                    <w:numPr>
                                      <w:ilvl w:val="0"/>
                                      <w:numId w:val="1"/>
                                    </w:numPr>
                                    <w:rPr>
                                      <w:rFonts w:ascii="SassoonCRInfant" w:hAnsi="SassoonCRInfant"/>
                                      <w:sz w:val="28"/>
                                      <w:szCs w:val="32"/>
                                    </w:rPr>
                                  </w:pPr>
                                  <w:r>
                                    <w:rPr>
                                      <w:rFonts w:ascii="SassoonCRInfant" w:hAnsi="SassoonCRInfant"/>
                                      <w:sz w:val="28"/>
                                      <w:szCs w:val="32"/>
                                    </w:rPr>
                                    <w:t>To be active taking part in P.E. and the daily mile.</w:t>
                                  </w:r>
                                </w:p>
                                <w:p w:rsidR="00747100" w:rsidRPr="00747100" w:rsidRDefault="00681D14" w:rsidP="00747100">
                                  <w:pPr>
                                    <w:pStyle w:val="ListParagraph"/>
                                    <w:widowControl w:val="0"/>
                                    <w:numPr>
                                      <w:ilvl w:val="0"/>
                                      <w:numId w:val="1"/>
                                    </w:numPr>
                                    <w:rPr>
                                      <w:rFonts w:ascii="SassoonCRInfant" w:hAnsi="SassoonCRInfant"/>
                                      <w:sz w:val="28"/>
                                      <w:szCs w:val="32"/>
                                    </w:rPr>
                                  </w:pPr>
                                  <w:r>
                                    <w:rPr>
                                      <w:rFonts w:ascii="SassoonCRInfant" w:hAnsi="SassoonCRInfant"/>
                                      <w:sz w:val="28"/>
                                      <w:szCs w:val="32"/>
                                    </w:rPr>
                                    <w:t>To try and choose healthy snack options and drink plenty water.</w:t>
                                  </w:r>
                                </w:p>
                              </w:tc>
                              <w:tc>
                                <w:tcPr>
                                  <w:tcW w:w="3445" w:type="dxa"/>
                                </w:tcPr>
                                <w:p w:rsidR="00747100" w:rsidRDefault="00747100" w:rsidP="00747100">
                                  <w:pPr>
                                    <w:pStyle w:val="ListParagraph"/>
                                    <w:widowControl w:val="0"/>
                                    <w:numPr>
                                      <w:ilvl w:val="0"/>
                                      <w:numId w:val="1"/>
                                    </w:numPr>
                                    <w:rPr>
                                      <w:rFonts w:ascii="SassoonCRInfant" w:hAnsi="SassoonCRInfant"/>
                                      <w:sz w:val="28"/>
                                      <w:szCs w:val="32"/>
                                    </w:rPr>
                                  </w:pPr>
                                  <w:r w:rsidRPr="00747100">
                                    <w:rPr>
                                      <w:rFonts w:ascii="SassoonCRInfant" w:hAnsi="SassoonCRInfant"/>
                                      <w:sz w:val="28"/>
                                      <w:szCs w:val="32"/>
                                    </w:rPr>
                                    <w:t>Follow the school rules</w:t>
                                  </w:r>
                                  <w:r w:rsidR="005D16C6">
                                    <w:rPr>
                                      <w:rFonts w:ascii="SassoonCRInfant" w:hAnsi="SassoonCRInfant"/>
                                      <w:sz w:val="28"/>
                                      <w:szCs w:val="32"/>
                                    </w:rPr>
                                    <w:t>.</w:t>
                                  </w:r>
                                </w:p>
                                <w:p w:rsidR="00747100" w:rsidRPr="00747100" w:rsidRDefault="00747100" w:rsidP="00747100">
                                  <w:pPr>
                                    <w:pStyle w:val="ListParagraph"/>
                                    <w:widowControl w:val="0"/>
                                    <w:numPr>
                                      <w:ilvl w:val="0"/>
                                      <w:numId w:val="1"/>
                                    </w:numPr>
                                    <w:rPr>
                                      <w:rFonts w:ascii="SassoonCRInfant" w:hAnsi="SassoonCRInfant"/>
                                      <w:sz w:val="28"/>
                                      <w:szCs w:val="32"/>
                                    </w:rPr>
                                  </w:pPr>
                                  <w:r>
                                    <w:rPr>
                                      <w:rFonts w:ascii="SassoonCRInfant" w:hAnsi="SassoonCRInfant"/>
                                      <w:sz w:val="28"/>
                                      <w:szCs w:val="32"/>
                                    </w:rPr>
                                    <w:t>Listen to instructions</w:t>
                                  </w:r>
                                  <w:r w:rsidR="005D16C6">
                                    <w:rPr>
                                      <w:rFonts w:ascii="SassoonCRInfant" w:hAnsi="SassoonCRInfant"/>
                                      <w:sz w:val="28"/>
                                      <w:szCs w:val="32"/>
                                    </w:rPr>
                                    <w:t>.</w:t>
                                  </w:r>
                                </w:p>
                              </w:tc>
                              <w:tc>
                                <w:tcPr>
                                  <w:tcW w:w="3446" w:type="dxa"/>
                                </w:tcPr>
                                <w:p w:rsidR="00747100" w:rsidRDefault="00681D14" w:rsidP="00681D14">
                                  <w:pPr>
                                    <w:pStyle w:val="ListParagraph"/>
                                    <w:widowControl w:val="0"/>
                                    <w:numPr>
                                      <w:ilvl w:val="0"/>
                                      <w:numId w:val="1"/>
                                    </w:numPr>
                                    <w:rPr>
                                      <w:rFonts w:ascii="SassoonCRInfant" w:hAnsi="SassoonCRInfant"/>
                                      <w:sz w:val="28"/>
                                      <w:szCs w:val="32"/>
                                    </w:rPr>
                                  </w:pPr>
                                  <w:r>
                                    <w:rPr>
                                      <w:rFonts w:ascii="SassoonCRInfant" w:hAnsi="SassoonCRInfant"/>
                                      <w:sz w:val="28"/>
                                      <w:szCs w:val="32"/>
                                    </w:rPr>
                                    <w:t>To always give things a go</w:t>
                                  </w:r>
                                  <w:r w:rsidR="005D16C6">
                                    <w:rPr>
                                      <w:rFonts w:ascii="SassoonCRInfant" w:hAnsi="SassoonCRInfant"/>
                                      <w:sz w:val="28"/>
                                      <w:szCs w:val="32"/>
                                    </w:rPr>
                                    <w:t>.</w:t>
                                  </w:r>
                                </w:p>
                                <w:p w:rsidR="00681D14" w:rsidRPr="00747100" w:rsidRDefault="00681D14" w:rsidP="00681D14">
                                  <w:pPr>
                                    <w:pStyle w:val="ListParagraph"/>
                                    <w:widowControl w:val="0"/>
                                    <w:numPr>
                                      <w:ilvl w:val="0"/>
                                      <w:numId w:val="1"/>
                                    </w:numPr>
                                    <w:rPr>
                                      <w:rFonts w:ascii="SassoonCRInfant" w:hAnsi="SassoonCRInfant"/>
                                      <w:sz w:val="28"/>
                                      <w:szCs w:val="32"/>
                                    </w:rPr>
                                  </w:pPr>
                                  <w:r>
                                    <w:rPr>
                                      <w:rFonts w:ascii="SassoonCRInfant" w:hAnsi="SassoonCRInfant"/>
                                      <w:sz w:val="28"/>
                                      <w:szCs w:val="32"/>
                                    </w:rPr>
                                    <w:t>To focus and concentrate on our tasks</w:t>
                                  </w:r>
                                  <w:r w:rsidR="005D16C6">
                                    <w:rPr>
                                      <w:rFonts w:ascii="SassoonCRInfant" w:hAnsi="SassoonCRInfant"/>
                                      <w:sz w:val="28"/>
                                      <w:szCs w:val="32"/>
                                    </w:rPr>
                                    <w:t>.</w:t>
                                  </w:r>
                                </w:p>
                              </w:tc>
                            </w:tr>
                          </w:tbl>
                          <w:p w:rsidR="00747100" w:rsidRDefault="00747100" w:rsidP="00747100">
                            <w:pPr>
                              <w:widowControl w:val="0"/>
                              <w:spacing w:after="0"/>
                              <w:rPr>
                                <w:rFonts w:ascii="SassoonCRInfant" w:hAnsi="SassoonCRInfant"/>
                                <w:sz w:val="32"/>
                                <w:szCs w:val="32"/>
                              </w:rPr>
                            </w:pPr>
                          </w:p>
                          <w:p w:rsidR="00747100" w:rsidRDefault="00747100" w:rsidP="00747100">
                            <w:pPr>
                              <w:widowControl w:val="0"/>
                              <w:spacing w:after="0"/>
                              <w:rPr>
                                <w:rFonts w:ascii="SassoonCRInfant" w:hAnsi="SassoonCRInfant"/>
                                <w:sz w:val="32"/>
                                <w:szCs w:val="32"/>
                              </w:rPr>
                            </w:pPr>
                            <w:r>
                              <w:rPr>
                                <w:rFonts w:ascii="SassoonCRInfant" w:hAnsi="SassoonCRInfant"/>
                                <w:sz w:val="32"/>
                                <w:szCs w:val="32"/>
                              </w:rPr>
                              <w:t> </w:t>
                            </w:r>
                          </w:p>
                          <w:p w:rsidR="00747100" w:rsidRDefault="00747100" w:rsidP="00747100">
                            <w:pPr>
                              <w:widowControl w:val="0"/>
                              <w:spacing w:after="0"/>
                              <w:jc w:val="center"/>
                              <w:rPr>
                                <w:rFonts w:ascii="SassoonCRInfant" w:hAnsi="SassoonCRInfant"/>
                                <w:sz w:val="32"/>
                                <w:szCs w:val="32"/>
                              </w:rPr>
                            </w:pPr>
                            <w:r>
                              <w:rPr>
                                <w:rFonts w:ascii="SassoonCRInfant" w:hAnsi="SassoonCRInfant"/>
                                <w:sz w:val="32"/>
                                <w:szCs w:val="32"/>
                              </w:rPr>
                              <w:t> </w:t>
                            </w:r>
                          </w:p>
                          <w:p w:rsidR="00747100" w:rsidRDefault="00747100" w:rsidP="00747100">
                            <w:pPr>
                              <w:widowControl w:val="0"/>
                              <w:spacing w:after="0"/>
                              <w:jc w:val="center"/>
                              <w:rPr>
                                <w:rFonts w:ascii="SassoonCRInfant" w:hAnsi="SassoonCRInfant"/>
                                <w:sz w:val="32"/>
                                <w:szCs w:val="32"/>
                              </w:rPr>
                            </w:pPr>
                            <w:r>
                              <w:rPr>
                                <w:rFonts w:ascii="SassoonCRInfant" w:hAnsi="SassoonCRInfant"/>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DC429" id="Text Box 48" o:spid="_x0000_s1035" type="#_x0000_t202" style="position:absolute;margin-left:-36.45pt;margin-top:-51.45pt;width:525.3pt;height:199.15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" filled="f" fillcolor="#5b9bd5" strokecolor="black [0]" strokeweight="3pt">
                <v:shadow color="black [0]"/>
                <v:textbox inset="2.88pt,2.88pt,2.88pt,2.88pt">
                  <w:txbxContent>
                    <w:p w:rsidR="00747100" w:rsidRDefault="00747100" w:rsidP="00747100">
                      <w:pPr>
                        <w:widowControl w:val="0"/>
                        <w:spacing w:after="0"/>
                        <w:jc w:val="center"/>
                        <w:rPr>
                          <w:rFonts w:ascii="SassoonCRInfant" w:hAnsi="SassoonCRInfant"/>
                          <w:b/>
                          <w:bCs/>
                          <w:sz w:val="32"/>
                          <w:szCs w:val="32"/>
                        </w:rPr>
                      </w:pPr>
                      <w:r>
                        <w:rPr>
                          <w:rFonts w:ascii="SassoonCRInfant" w:hAnsi="SassoonCRInfant"/>
                          <w:b/>
                          <w:bCs/>
                          <w:sz w:val="32"/>
                          <w:szCs w:val="32"/>
                        </w:rPr>
                        <w:t>Our Class Charter</w:t>
                      </w:r>
                    </w:p>
                    <w:p w:rsidR="00747100" w:rsidRDefault="00747100" w:rsidP="00747100">
                      <w:pPr>
                        <w:widowControl w:val="0"/>
                        <w:spacing w:after="0"/>
                        <w:jc w:val="center"/>
                        <w:rPr>
                          <w:rFonts w:ascii="SassoonCRInfant" w:hAnsi="SassoonCRInfant"/>
                          <w:sz w:val="32"/>
                          <w:szCs w:val="32"/>
                        </w:rPr>
                      </w:pPr>
                      <w:r>
                        <w:rPr>
                          <w:rFonts w:ascii="SassoonCRInfant" w:hAnsi="SassoonCRInfant"/>
                          <w:sz w:val="32"/>
                          <w:szCs w:val="32"/>
                        </w:rPr>
                        <w:t> </w:t>
                      </w:r>
                    </w:p>
                    <w:tbl>
                      <w:tblPr>
                        <w:tblStyle w:val="TableGrid"/>
                        <w:tblW w:w="0" w:type="auto"/>
                        <w:tblLook w:val="04A0" w:firstRow="1" w:lastRow="0" w:firstColumn="1" w:lastColumn="0" w:noHBand="0" w:noVBand="1"/>
                      </w:tblPr>
                      <w:tblGrid>
                        <w:gridCol w:w="3439"/>
                        <w:gridCol w:w="3440"/>
                        <w:gridCol w:w="3441"/>
                      </w:tblGrid>
                      <w:tr w:rsidR="00747100" w:rsidTr="00747100">
                        <w:tc>
                          <w:tcPr>
                            <w:tcW w:w="3445" w:type="dxa"/>
                          </w:tcPr>
                          <w:p w:rsidR="00747100" w:rsidRPr="00747100" w:rsidRDefault="00747100" w:rsidP="00747100">
                            <w:pPr>
                              <w:widowControl w:val="0"/>
                              <w:jc w:val="center"/>
                              <w:rPr>
                                <w:rFonts w:ascii="SassoonCRInfant" w:hAnsi="SassoonCRInfant"/>
                                <w:b/>
                                <w:sz w:val="32"/>
                                <w:szCs w:val="32"/>
                              </w:rPr>
                            </w:pPr>
                            <w:r w:rsidRPr="00747100">
                              <w:rPr>
                                <w:rFonts w:ascii="SassoonCRInfant" w:hAnsi="SassoonCRInfant"/>
                                <w:b/>
                                <w:sz w:val="32"/>
                                <w:szCs w:val="32"/>
                              </w:rPr>
                              <w:t xml:space="preserve">To </w:t>
                            </w:r>
                            <w:r>
                              <w:rPr>
                                <w:rFonts w:ascii="SassoonCRInfant" w:hAnsi="SassoonCRInfant"/>
                                <w:b/>
                                <w:sz w:val="32"/>
                                <w:szCs w:val="32"/>
                              </w:rPr>
                              <w:t>B</w:t>
                            </w:r>
                            <w:r w:rsidRPr="00747100">
                              <w:rPr>
                                <w:rFonts w:ascii="SassoonCRInfant" w:hAnsi="SassoonCRInfant"/>
                                <w:b/>
                                <w:sz w:val="32"/>
                                <w:szCs w:val="32"/>
                              </w:rPr>
                              <w:t xml:space="preserve">e </w:t>
                            </w:r>
                            <w:r>
                              <w:rPr>
                                <w:rFonts w:ascii="SassoonCRInfant" w:hAnsi="SassoonCRInfant"/>
                                <w:b/>
                                <w:sz w:val="32"/>
                                <w:szCs w:val="32"/>
                              </w:rPr>
                              <w:t>H</w:t>
                            </w:r>
                            <w:r w:rsidR="00681D14">
                              <w:rPr>
                                <w:rFonts w:ascii="SassoonCRInfant" w:hAnsi="SassoonCRInfant"/>
                                <w:b/>
                                <w:sz w:val="32"/>
                                <w:szCs w:val="32"/>
                              </w:rPr>
                              <w:t>ealthy</w:t>
                            </w:r>
                          </w:p>
                        </w:tc>
                        <w:tc>
                          <w:tcPr>
                            <w:tcW w:w="3445" w:type="dxa"/>
                          </w:tcPr>
                          <w:p w:rsidR="00747100" w:rsidRPr="00747100" w:rsidRDefault="00747100" w:rsidP="00747100">
                            <w:pPr>
                              <w:widowControl w:val="0"/>
                              <w:jc w:val="center"/>
                              <w:rPr>
                                <w:rFonts w:ascii="SassoonCRInfant" w:hAnsi="SassoonCRInfant"/>
                                <w:b/>
                                <w:sz w:val="32"/>
                                <w:szCs w:val="32"/>
                              </w:rPr>
                            </w:pPr>
                            <w:r w:rsidRPr="00747100">
                              <w:rPr>
                                <w:rFonts w:ascii="SassoonCRInfant" w:hAnsi="SassoonCRInfant"/>
                                <w:b/>
                                <w:sz w:val="32"/>
                                <w:szCs w:val="32"/>
                              </w:rPr>
                              <w:t xml:space="preserve">To </w:t>
                            </w:r>
                            <w:r>
                              <w:rPr>
                                <w:rFonts w:ascii="SassoonCRInfant" w:hAnsi="SassoonCRInfant"/>
                                <w:b/>
                                <w:sz w:val="32"/>
                                <w:szCs w:val="32"/>
                              </w:rPr>
                              <w:t>Be S</w:t>
                            </w:r>
                            <w:r w:rsidRPr="00747100">
                              <w:rPr>
                                <w:rFonts w:ascii="SassoonCRInfant" w:hAnsi="SassoonCRInfant"/>
                                <w:b/>
                                <w:sz w:val="32"/>
                                <w:szCs w:val="32"/>
                              </w:rPr>
                              <w:t>afe</w:t>
                            </w:r>
                          </w:p>
                        </w:tc>
                        <w:tc>
                          <w:tcPr>
                            <w:tcW w:w="3446" w:type="dxa"/>
                          </w:tcPr>
                          <w:p w:rsidR="00747100" w:rsidRPr="00747100" w:rsidRDefault="00747100" w:rsidP="00747100">
                            <w:pPr>
                              <w:widowControl w:val="0"/>
                              <w:jc w:val="center"/>
                              <w:rPr>
                                <w:rFonts w:ascii="SassoonCRInfant" w:hAnsi="SassoonCRInfant"/>
                                <w:b/>
                                <w:sz w:val="32"/>
                                <w:szCs w:val="32"/>
                              </w:rPr>
                            </w:pPr>
                            <w:r w:rsidRPr="00747100">
                              <w:rPr>
                                <w:rFonts w:ascii="SassoonCRInfant" w:hAnsi="SassoonCRInfant"/>
                                <w:b/>
                                <w:sz w:val="32"/>
                                <w:szCs w:val="32"/>
                              </w:rPr>
                              <w:t>T</w:t>
                            </w:r>
                            <w:r>
                              <w:rPr>
                                <w:rFonts w:ascii="SassoonCRInfant" w:hAnsi="SassoonCRInfant"/>
                                <w:b/>
                                <w:sz w:val="32"/>
                                <w:szCs w:val="32"/>
                              </w:rPr>
                              <w:t>o L</w:t>
                            </w:r>
                            <w:r w:rsidRPr="00747100">
                              <w:rPr>
                                <w:rFonts w:ascii="SassoonCRInfant" w:hAnsi="SassoonCRInfant"/>
                                <w:b/>
                                <w:sz w:val="32"/>
                                <w:szCs w:val="32"/>
                              </w:rPr>
                              <w:t>earn</w:t>
                            </w:r>
                          </w:p>
                        </w:tc>
                      </w:tr>
                      <w:tr w:rsidR="00747100" w:rsidTr="00747100">
                        <w:tc>
                          <w:tcPr>
                            <w:tcW w:w="3445" w:type="dxa"/>
                          </w:tcPr>
                          <w:p w:rsidR="00747100" w:rsidRPr="00747100" w:rsidRDefault="00681D14" w:rsidP="00747100">
                            <w:pPr>
                              <w:pStyle w:val="ListParagraph"/>
                              <w:widowControl w:val="0"/>
                              <w:numPr>
                                <w:ilvl w:val="0"/>
                                <w:numId w:val="1"/>
                              </w:numPr>
                              <w:rPr>
                                <w:rFonts w:ascii="SassoonCRInfant" w:hAnsi="SassoonCRInfant"/>
                                <w:sz w:val="28"/>
                                <w:szCs w:val="32"/>
                              </w:rPr>
                            </w:pPr>
                            <w:r>
                              <w:rPr>
                                <w:rFonts w:ascii="SassoonCRInfant" w:hAnsi="SassoonCRInfant"/>
                                <w:sz w:val="28"/>
                                <w:szCs w:val="32"/>
                              </w:rPr>
                              <w:t>To be active taking part in P.E. and the daily mile.</w:t>
                            </w:r>
                          </w:p>
                          <w:p w:rsidR="00747100" w:rsidRPr="00747100" w:rsidRDefault="00681D14" w:rsidP="00747100">
                            <w:pPr>
                              <w:pStyle w:val="ListParagraph"/>
                              <w:widowControl w:val="0"/>
                              <w:numPr>
                                <w:ilvl w:val="0"/>
                                <w:numId w:val="1"/>
                              </w:numPr>
                              <w:rPr>
                                <w:rFonts w:ascii="SassoonCRInfant" w:hAnsi="SassoonCRInfant"/>
                                <w:sz w:val="28"/>
                                <w:szCs w:val="32"/>
                              </w:rPr>
                            </w:pPr>
                            <w:r>
                              <w:rPr>
                                <w:rFonts w:ascii="SassoonCRInfant" w:hAnsi="SassoonCRInfant"/>
                                <w:sz w:val="28"/>
                                <w:szCs w:val="32"/>
                              </w:rPr>
                              <w:t>To try and choose healthy snack options and drink plenty water.</w:t>
                            </w:r>
                          </w:p>
                        </w:tc>
                        <w:tc>
                          <w:tcPr>
                            <w:tcW w:w="3445" w:type="dxa"/>
                          </w:tcPr>
                          <w:p w:rsidR="00747100" w:rsidRDefault="00747100" w:rsidP="00747100">
                            <w:pPr>
                              <w:pStyle w:val="ListParagraph"/>
                              <w:widowControl w:val="0"/>
                              <w:numPr>
                                <w:ilvl w:val="0"/>
                                <w:numId w:val="1"/>
                              </w:numPr>
                              <w:rPr>
                                <w:rFonts w:ascii="SassoonCRInfant" w:hAnsi="SassoonCRInfant"/>
                                <w:sz w:val="28"/>
                                <w:szCs w:val="32"/>
                              </w:rPr>
                            </w:pPr>
                            <w:r w:rsidRPr="00747100">
                              <w:rPr>
                                <w:rFonts w:ascii="SassoonCRInfant" w:hAnsi="SassoonCRInfant"/>
                                <w:sz w:val="28"/>
                                <w:szCs w:val="32"/>
                              </w:rPr>
                              <w:t>Follow the school rules</w:t>
                            </w:r>
                            <w:r w:rsidR="005D16C6">
                              <w:rPr>
                                <w:rFonts w:ascii="SassoonCRInfant" w:hAnsi="SassoonCRInfant"/>
                                <w:sz w:val="28"/>
                                <w:szCs w:val="32"/>
                              </w:rPr>
                              <w:t>.</w:t>
                            </w:r>
                          </w:p>
                          <w:p w:rsidR="00747100" w:rsidRPr="00747100" w:rsidRDefault="00747100" w:rsidP="00747100">
                            <w:pPr>
                              <w:pStyle w:val="ListParagraph"/>
                              <w:widowControl w:val="0"/>
                              <w:numPr>
                                <w:ilvl w:val="0"/>
                                <w:numId w:val="1"/>
                              </w:numPr>
                              <w:rPr>
                                <w:rFonts w:ascii="SassoonCRInfant" w:hAnsi="SassoonCRInfant"/>
                                <w:sz w:val="28"/>
                                <w:szCs w:val="32"/>
                              </w:rPr>
                            </w:pPr>
                            <w:r>
                              <w:rPr>
                                <w:rFonts w:ascii="SassoonCRInfant" w:hAnsi="SassoonCRInfant"/>
                                <w:sz w:val="28"/>
                                <w:szCs w:val="32"/>
                              </w:rPr>
                              <w:t>Listen to instructions</w:t>
                            </w:r>
                            <w:r w:rsidR="005D16C6">
                              <w:rPr>
                                <w:rFonts w:ascii="SassoonCRInfant" w:hAnsi="SassoonCRInfant"/>
                                <w:sz w:val="28"/>
                                <w:szCs w:val="32"/>
                              </w:rPr>
                              <w:t>.</w:t>
                            </w:r>
                          </w:p>
                        </w:tc>
                        <w:tc>
                          <w:tcPr>
                            <w:tcW w:w="3446" w:type="dxa"/>
                          </w:tcPr>
                          <w:p w:rsidR="00747100" w:rsidRDefault="00681D14" w:rsidP="00681D14">
                            <w:pPr>
                              <w:pStyle w:val="ListParagraph"/>
                              <w:widowControl w:val="0"/>
                              <w:numPr>
                                <w:ilvl w:val="0"/>
                                <w:numId w:val="1"/>
                              </w:numPr>
                              <w:rPr>
                                <w:rFonts w:ascii="SassoonCRInfant" w:hAnsi="SassoonCRInfant"/>
                                <w:sz w:val="28"/>
                                <w:szCs w:val="32"/>
                              </w:rPr>
                            </w:pPr>
                            <w:r>
                              <w:rPr>
                                <w:rFonts w:ascii="SassoonCRInfant" w:hAnsi="SassoonCRInfant"/>
                                <w:sz w:val="28"/>
                                <w:szCs w:val="32"/>
                              </w:rPr>
                              <w:t>To always give things a go</w:t>
                            </w:r>
                            <w:r w:rsidR="005D16C6">
                              <w:rPr>
                                <w:rFonts w:ascii="SassoonCRInfant" w:hAnsi="SassoonCRInfant"/>
                                <w:sz w:val="28"/>
                                <w:szCs w:val="32"/>
                              </w:rPr>
                              <w:t>.</w:t>
                            </w:r>
                          </w:p>
                          <w:p w:rsidR="00681D14" w:rsidRPr="00747100" w:rsidRDefault="00681D14" w:rsidP="00681D14">
                            <w:pPr>
                              <w:pStyle w:val="ListParagraph"/>
                              <w:widowControl w:val="0"/>
                              <w:numPr>
                                <w:ilvl w:val="0"/>
                                <w:numId w:val="1"/>
                              </w:numPr>
                              <w:rPr>
                                <w:rFonts w:ascii="SassoonCRInfant" w:hAnsi="SassoonCRInfant"/>
                                <w:sz w:val="28"/>
                                <w:szCs w:val="32"/>
                              </w:rPr>
                            </w:pPr>
                            <w:r>
                              <w:rPr>
                                <w:rFonts w:ascii="SassoonCRInfant" w:hAnsi="SassoonCRInfant"/>
                                <w:sz w:val="28"/>
                                <w:szCs w:val="32"/>
                              </w:rPr>
                              <w:t>To focus and concentrate on our tasks</w:t>
                            </w:r>
                            <w:r w:rsidR="005D16C6">
                              <w:rPr>
                                <w:rFonts w:ascii="SassoonCRInfant" w:hAnsi="SassoonCRInfant"/>
                                <w:sz w:val="28"/>
                                <w:szCs w:val="32"/>
                              </w:rPr>
                              <w:t>.</w:t>
                            </w:r>
                          </w:p>
                        </w:tc>
                      </w:tr>
                    </w:tbl>
                    <w:p w:rsidR="00747100" w:rsidRDefault="00747100" w:rsidP="00747100">
                      <w:pPr>
                        <w:widowControl w:val="0"/>
                        <w:spacing w:after="0"/>
                        <w:rPr>
                          <w:rFonts w:ascii="SassoonCRInfant" w:hAnsi="SassoonCRInfant"/>
                          <w:sz w:val="32"/>
                          <w:szCs w:val="32"/>
                        </w:rPr>
                      </w:pPr>
                    </w:p>
                    <w:p w:rsidR="00747100" w:rsidRDefault="00747100" w:rsidP="00747100">
                      <w:pPr>
                        <w:widowControl w:val="0"/>
                        <w:spacing w:after="0"/>
                        <w:rPr>
                          <w:rFonts w:ascii="SassoonCRInfant" w:hAnsi="SassoonCRInfant"/>
                          <w:sz w:val="32"/>
                          <w:szCs w:val="32"/>
                        </w:rPr>
                      </w:pPr>
                      <w:r>
                        <w:rPr>
                          <w:rFonts w:ascii="SassoonCRInfant" w:hAnsi="SassoonCRInfant"/>
                          <w:sz w:val="32"/>
                          <w:szCs w:val="32"/>
                        </w:rPr>
                        <w:t> </w:t>
                      </w:r>
                    </w:p>
                    <w:p w:rsidR="00747100" w:rsidRDefault="00747100" w:rsidP="00747100">
                      <w:pPr>
                        <w:widowControl w:val="0"/>
                        <w:spacing w:after="0"/>
                        <w:jc w:val="center"/>
                        <w:rPr>
                          <w:rFonts w:ascii="SassoonCRInfant" w:hAnsi="SassoonCRInfant"/>
                          <w:sz w:val="32"/>
                          <w:szCs w:val="32"/>
                        </w:rPr>
                      </w:pPr>
                      <w:r>
                        <w:rPr>
                          <w:rFonts w:ascii="SassoonCRInfant" w:hAnsi="SassoonCRInfant"/>
                          <w:sz w:val="32"/>
                          <w:szCs w:val="32"/>
                        </w:rPr>
                        <w:t> </w:t>
                      </w:r>
                    </w:p>
                    <w:p w:rsidR="00747100" w:rsidRDefault="00747100" w:rsidP="00747100">
                      <w:pPr>
                        <w:widowControl w:val="0"/>
                        <w:spacing w:after="0"/>
                        <w:jc w:val="center"/>
                        <w:rPr>
                          <w:rFonts w:ascii="SassoonCRInfant" w:hAnsi="SassoonCRInfant"/>
                          <w:sz w:val="32"/>
                          <w:szCs w:val="32"/>
                        </w:rPr>
                      </w:pPr>
                      <w:r>
                        <w:rPr>
                          <w:rFonts w:ascii="SassoonCRInfant" w:hAnsi="SassoonCRInfant"/>
                          <w:sz w:val="32"/>
                          <w:szCs w:val="32"/>
                        </w:rPr>
                        <w:t> </w:t>
                      </w:r>
                    </w:p>
                  </w:txbxContent>
                </v:textbox>
                <w10:wrap anchorx="margin"/>
              </v:shape>
            </w:pict>
          </mc:Fallback>
        </mc:AlternateContent>
      </w:r>
    </w:p>
    <w:sectPr w:rsidR="00540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assoonCRInfant">
    <w:altName w:val="Didot"/>
    <w:panose1 w:val="02010503020300020003"/>
    <w:charset w:val="00"/>
    <w:family w:val="auto"/>
    <w:pitch w:val="variable"/>
    <w:sig w:usb0="A00000AF" w:usb1="5000204A" w:usb2="00000000" w:usb3="00000000" w:csb0="00000111"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3045A"/>
    <w:multiLevelType w:val="hybridMultilevel"/>
    <w:tmpl w:val="1C3A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5169AC"/>
    <w:multiLevelType w:val="hybridMultilevel"/>
    <w:tmpl w:val="6A8AB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00"/>
    <w:rsid w:val="002E1602"/>
    <w:rsid w:val="002E1C59"/>
    <w:rsid w:val="00352C97"/>
    <w:rsid w:val="003E7B7A"/>
    <w:rsid w:val="004A7433"/>
    <w:rsid w:val="00511ABE"/>
    <w:rsid w:val="00540384"/>
    <w:rsid w:val="005D16C6"/>
    <w:rsid w:val="005E7EC4"/>
    <w:rsid w:val="00681D14"/>
    <w:rsid w:val="00747100"/>
    <w:rsid w:val="00792276"/>
    <w:rsid w:val="007B1125"/>
    <w:rsid w:val="0081659B"/>
    <w:rsid w:val="0086584A"/>
    <w:rsid w:val="00935CDD"/>
    <w:rsid w:val="00A0197E"/>
    <w:rsid w:val="00A020BC"/>
    <w:rsid w:val="00A10030"/>
    <w:rsid w:val="00A33FBB"/>
    <w:rsid w:val="00A44BF8"/>
    <w:rsid w:val="00B94EAC"/>
    <w:rsid w:val="00BB6AB6"/>
    <w:rsid w:val="00C3202C"/>
    <w:rsid w:val="00C4201E"/>
    <w:rsid w:val="00C73EDF"/>
    <w:rsid w:val="00C75A67"/>
    <w:rsid w:val="00C82A34"/>
    <w:rsid w:val="00CC62F0"/>
    <w:rsid w:val="00D42141"/>
    <w:rsid w:val="00E65E69"/>
    <w:rsid w:val="00EB459F"/>
    <w:rsid w:val="00EE1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BF890-F366-4597-8F59-50E103C1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100"/>
    <w:pPr>
      <w:ind w:left="720"/>
      <w:contextualSpacing/>
    </w:pPr>
  </w:style>
  <w:style w:type="character" w:styleId="Hyperlink">
    <w:name w:val="Hyperlink"/>
    <w:basedOn w:val="DefaultParagraphFont"/>
    <w:uiPriority w:val="99"/>
    <w:unhideWhenUsed/>
    <w:rsid w:val="008165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84031">
      <w:bodyDiv w:val="1"/>
      <w:marLeft w:val="0"/>
      <w:marRight w:val="0"/>
      <w:marTop w:val="0"/>
      <w:marBottom w:val="0"/>
      <w:divBdr>
        <w:top w:val="none" w:sz="0" w:space="0" w:color="auto"/>
        <w:left w:val="none" w:sz="0" w:space="0" w:color="auto"/>
        <w:bottom w:val="none" w:sz="0" w:space="0" w:color="auto"/>
        <w:right w:val="none" w:sz="0" w:space="0" w:color="auto"/>
      </w:divBdr>
    </w:div>
    <w:div w:id="755639565">
      <w:bodyDiv w:val="1"/>
      <w:marLeft w:val="0"/>
      <w:marRight w:val="0"/>
      <w:marTop w:val="0"/>
      <w:marBottom w:val="0"/>
      <w:divBdr>
        <w:top w:val="none" w:sz="0" w:space="0" w:color="auto"/>
        <w:left w:val="none" w:sz="0" w:space="0" w:color="auto"/>
        <w:bottom w:val="none" w:sz="0" w:space="0" w:color="auto"/>
        <w:right w:val="none" w:sz="0" w:space="0" w:color="auto"/>
      </w:divBdr>
    </w:div>
    <w:div w:id="1132139916">
      <w:bodyDiv w:val="1"/>
      <w:marLeft w:val="0"/>
      <w:marRight w:val="0"/>
      <w:marTop w:val="0"/>
      <w:marBottom w:val="0"/>
      <w:divBdr>
        <w:top w:val="none" w:sz="0" w:space="0" w:color="auto"/>
        <w:left w:val="none" w:sz="0" w:space="0" w:color="auto"/>
        <w:bottom w:val="none" w:sz="0" w:space="0" w:color="auto"/>
        <w:right w:val="none" w:sz="0" w:space="0" w:color="auto"/>
      </w:divBdr>
    </w:div>
    <w:div w:id="1242566570">
      <w:bodyDiv w:val="1"/>
      <w:marLeft w:val="0"/>
      <w:marRight w:val="0"/>
      <w:marTop w:val="0"/>
      <w:marBottom w:val="0"/>
      <w:divBdr>
        <w:top w:val="none" w:sz="0" w:space="0" w:color="auto"/>
        <w:left w:val="none" w:sz="0" w:space="0" w:color="auto"/>
        <w:bottom w:val="none" w:sz="0" w:space="0" w:color="auto"/>
        <w:right w:val="none" w:sz="0" w:space="0" w:color="auto"/>
      </w:divBdr>
    </w:div>
    <w:div w:id="1385376318">
      <w:bodyDiv w:val="1"/>
      <w:marLeft w:val="0"/>
      <w:marRight w:val="0"/>
      <w:marTop w:val="0"/>
      <w:marBottom w:val="0"/>
      <w:divBdr>
        <w:top w:val="none" w:sz="0" w:space="0" w:color="auto"/>
        <w:left w:val="none" w:sz="0" w:space="0" w:color="auto"/>
        <w:bottom w:val="none" w:sz="0" w:space="0" w:color="auto"/>
        <w:right w:val="none" w:sz="0" w:space="0" w:color="auto"/>
      </w:divBdr>
    </w:div>
    <w:div w:id="1457749306">
      <w:bodyDiv w:val="1"/>
      <w:marLeft w:val="0"/>
      <w:marRight w:val="0"/>
      <w:marTop w:val="0"/>
      <w:marBottom w:val="0"/>
      <w:divBdr>
        <w:top w:val="none" w:sz="0" w:space="0" w:color="auto"/>
        <w:left w:val="none" w:sz="0" w:space="0" w:color="auto"/>
        <w:bottom w:val="none" w:sz="0" w:space="0" w:color="auto"/>
        <w:right w:val="none" w:sz="0" w:space="0" w:color="auto"/>
      </w:divBdr>
    </w:div>
    <w:div w:id="1551185376">
      <w:bodyDiv w:val="1"/>
      <w:marLeft w:val="0"/>
      <w:marRight w:val="0"/>
      <w:marTop w:val="0"/>
      <w:marBottom w:val="0"/>
      <w:divBdr>
        <w:top w:val="none" w:sz="0" w:space="0" w:color="auto"/>
        <w:left w:val="none" w:sz="0" w:space="0" w:color="auto"/>
        <w:bottom w:val="none" w:sz="0" w:space="0" w:color="auto"/>
        <w:right w:val="none" w:sz="0" w:space="0" w:color="auto"/>
      </w:divBdr>
    </w:div>
    <w:div w:id="163991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marks.co.uk/maths-games/hit-the-button"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topmarks.co.uk/maths-games/hit-the-butt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1F59EAA3</Template>
  <TotalTime>2</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Campbell</dc:creator>
  <cp:keywords/>
  <dc:description/>
  <cp:lastModifiedBy>gw15smithclaire1</cp:lastModifiedBy>
  <cp:revision>3</cp:revision>
  <dcterms:created xsi:type="dcterms:W3CDTF">2017-11-07T15:34:00Z</dcterms:created>
  <dcterms:modified xsi:type="dcterms:W3CDTF">2017-11-08T16:14:00Z</dcterms:modified>
</cp:coreProperties>
</file>