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00" w:rsidRDefault="0056767E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64ED703" wp14:editId="799B8A51">
                <wp:simplePos x="0" y="0"/>
                <wp:positionH relativeFrom="margin">
                  <wp:posOffset>-456078</wp:posOffset>
                </wp:positionH>
                <wp:positionV relativeFrom="paragraph">
                  <wp:posOffset>-682005</wp:posOffset>
                </wp:positionV>
                <wp:extent cx="6671945" cy="2388358"/>
                <wp:effectExtent l="19050" t="19050" r="14605" b="1206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945" cy="238835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100" w:rsidRPr="00E92560" w:rsidRDefault="00747100" w:rsidP="0074710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SassoonCRInfant" w:hAnsi="SassoonCRInfant"/>
                                <w:sz w:val="72"/>
                                <w:szCs w:val="120"/>
                              </w:rPr>
                            </w:pPr>
                            <w:r w:rsidRPr="00E92560">
                              <w:rPr>
                                <w:rFonts w:ascii="SassoonCRInfant" w:hAnsi="SassoonCRInfant"/>
                                <w:sz w:val="72"/>
                                <w:szCs w:val="120"/>
                              </w:rPr>
                              <w:t>Class Newsletter</w:t>
                            </w:r>
                          </w:p>
                          <w:p w:rsidR="00747100" w:rsidRPr="00E92560" w:rsidRDefault="00BC1AF3" w:rsidP="0074710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SassoonCRInfant" w:hAnsi="SassoonCRInfant"/>
                                <w:b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  <w:szCs w:val="36"/>
                              </w:rPr>
                              <w:t>P1</w:t>
                            </w:r>
                            <w:r w:rsidR="00747100" w:rsidRPr="00E92560">
                              <w:rPr>
                                <w:rFonts w:ascii="SassoonCRInfant" w:hAnsi="SassoonCRInfant"/>
                                <w:b/>
                                <w:sz w:val="28"/>
                                <w:szCs w:val="36"/>
                              </w:rPr>
                              <w:t xml:space="preserve">C Class Newsletter              </w:t>
                            </w:r>
                            <w:r w:rsidR="00266433" w:rsidRPr="00E92560">
                              <w:rPr>
                                <w:rFonts w:ascii="SassoonCRInfant" w:hAnsi="SassoonCRInfant"/>
                                <w:b/>
                                <w:sz w:val="28"/>
                                <w:szCs w:val="36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  <w:szCs w:val="36"/>
                              </w:rPr>
                              <w:t>Term 2</w:t>
                            </w:r>
                          </w:p>
                          <w:p w:rsidR="00E92560" w:rsidRPr="00E92560" w:rsidRDefault="00E92560" w:rsidP="00E92560">
                            <w:pPr>
                              <w:spacing w:line="256" w:lineRule="auto"/>
                              <w:rPr>
                                <w:rFonts w:ascii="SassoonPrimaryInfant" w:hAnsi="SassoonPrimaryInfant"/>
                              </w:rPr>
                            </w:pPr>
                            <w:r w:rsidRPr="00E92560">
                              <w:rPr>
                                <w:rFonts w:ascii="SassoonPrimaryInfant" w:hAnsi="SassoonPrimaryInfant"/>
                              </w:rPr>
                              <w:t>We thank you all for your support and co-operation in Term 1. The class have settled into school life well and are very m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uch looking forward to the new experiences and challenges</w:t>
                            </w:r>
                            <w:r w:rsidRPr="00E92560">
                              <w:rPr>
                                <w:rFonts w:ascii="SassoonPrimaryInfant" w:hAnsi="SassoonPrimaryInfant"/>
                              </w:rPr>
                              <w:t xml:space="preserve"> of Term 2. </w:t>
                            </w:r>
                          </w:p>
                          <w:p w:rsidR="00E92560" w:rsidRPr="00E92560" w:rsidRDefault="00E92560" w:rsidP="00E92560">
                            <w:pPr>
                              <w:spacing w:line="256" w:lineRule="auto"/>
                              <w:rPr>
                                <w:rFonts w:ascii="SassoonPrimaryInfant" w:hAnsi="SassoonPrimaryInfant"/>
                              </w:rPr>
                            </w:pPr>
                            <w:r w:rsidRPr="00E92560">
                              <w:rPr>
                                <w:rFonts w:ascii="SassoonPrimaryInfant" w:hAnsi="SassoonPrimaryInfant"/>
                              </w:rPr>
                              <w:t xml:space="preserve">Soon we hope to be starting our class </w:t>
                            </w:r>
                            <w:proofErr w:type="gramStart"/>
                            <w:r w:rsidRPr="00E92560"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</w:rPr>
                              <w:t>blog</w:t>
                            </w:r>
                            <w:r w:rsidRPr="00E92560">
                              <w:rPr>
                                <w:rFonts w:ascii="SassoonPrimaryInfant" w:hAnsi="SassoonPrimaryInfant"/>
                              </w:rPr>
                              <w:t>.,</w:t>
                            </w:r>
                            <w:proofErr w:type="gramEnd"/>
                            <w:r w:rsidRPr="00E92560">
                              <w:rPr>
                                <w:rFonts w:ascii="SassoonPrimaryInfant" w:hAnsi="SassoonPrimaryInfant"/>
                              </w:rPr>
                              <w:t xml:space="preserve"> which will be accessed through Seesaw. We</w:t>
                            </w:r>
                            <w:r w:rsidRPr="00E92560"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t xml:space="preserve"> plan to </w:t>
                            </w:r>
                            <w:r w:rsidRPr="00E92560">
                              <w:rPr>
                                <w:rFonts w:ascii="SassoonPrimaryInfant" w:hAnsi="SassoonPrimaryInfant"/>
                              </w:rPr>
                              <w:t>update it together to share some of our learning with you. Please leave a comment for us to read. </w:t>
                            </w:r>
                          </w:p>
                          <w:p w:rsidR="00E92560" w:rsidRPr="00E92560" w:rsidRDefault="00E92560" w:rsidP="00E92560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 w:rsidRPr="00E92560">
                              <w:rPr>
                                <w:rFonts w:ascii="SassoonPrimaryInfant" w:hAnsi="SassoonPrimaryInfant"/>
                              </w:rPr>
                              <w:t>A little reminder: Please send your child’s book bag and reading book to school every day so they can use them to help with follow up reading activities.</w:t>
                            </w:r>
                          </w:p>
                          <w:p w:rsidR="00E92560" w:rsidRPr="00E92560" w:rsidRDefault="00E92560" w:rsidP="00E92560">
                            <w:pPr>
                              <w:widowControl w:val="0"/>
                              <w:rPr>
                                <w:rFonts w:ascii="SassoonPrimaryInfant" w:hAnsi="SassoonPrimaryInfant"/>
                              </w:rPr>
                            </w:pPr>
                            <w:r w:rsidRPr="00E92560">
                              <w:rPr>
                                <w:rFonts w:ascii="SassoonPrimaryInfant" w:hAnsi="SassoonPrimaryInfant"/>
                              </w:rPr>
                              <w:t> </w:t>
                            </w:r>
                          </w:p>
                          <w:p w:rsidR="00E92560" w:rsidRPr="00E92560" w:rsidRDefault="00E92560" w:rsidP="00E92560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</w:p>
                          <w:p w:rsidR="00747100" w:rsidRDefault="00747100" w:rsidP="00E92560">
                            <w:pPr>
                              <w:widowControl w:val="0"/>
                              <w:spacing w:after="0"/>
                              <w:rPr>
                                <w:rFonts w:ascii="SassoonCRInfant" w:hAnsi="SassoonCRInfant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ED70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35.9pt;margin-top:-53.7pt;width:525.35pt;height:188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" filled="f" fillcolor="#5b9bd5" strokecolor="black [0]" strokeweight="3pt">
                <v:shadow color="black [0]"/>
                <v:textbox inset="2.88pt,2.88pt,2.88pt,2.88pt">
                  <w:txbxContent>
                    <w:p w:rsidR="00747100" w:rsidRPr="00E92560" w:rsidRDefault="00747100" w:rsidP="00747100">
                      <w:pPr>
                        <w:widowControl w:val="0"/>
                        <w:spacing w:after="0"/>
                        <w:jc w:val="center"/>
                        <w:rPr>
                          <w:rFonts w:ascii="SassoonCRInfant" w:hAnsi="SassoonCRInfant"/>
                          <w:sz w:val="72"/>
                          <w:szCs w:val="120"/>
                        </w:rPr>
                      </w:pPr>
                      <w:r w:rsidRPr="00E92560">
                        <w:rPr>
                          <w:rFonts w:ascii="SassoonCRInfant" w:hAnsi="SassoonCRInfant"/>
                          <w:sz w:val="72"/>
                          <w:szCs w:val="120"/>
                        </w:rPr>
                        <w:t>Class Newsletter</w:t>
                      </w:r>
                    </w:p>
                    <w:p w:rsidR="00747100" w:rsidRPr="00E92560" w:rsidRDefault="00BC1AF3" w:rsidP="00747100">
                      <w:pPr>
                        <w:widowControl w:val="0"/>
                        <w:spacing w:after="0"/>
                        <w:jc w:val="center"/>
                        <w:rPr>
                          <w:rFonts w:ascii="SassoonCRInfant" w:hAnsi="SassoonCRInfant"/>
                          <w:b/>
                          <w:sz w:val="52"/>
                          <w:szCs w:val="7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  <w:szCs w:val="36"/>
                        </w:rPr>
                        <w:t>P1</w:t>
                      </w:r>
                      <w:r w:rsidR="00747100" w:rsidRPr="00E92560">
                        <w:rPr>
                          <w:rFonts w:ascii="SassoonCRInfant" w:hAnsi="SassoonCRInfant"/>
                          <w:b/>
                          <w:sz w:val="28"/>
                          <w:szCs w:val="36"/>
                        </w:rPr>
                        <w:t xml:space="preserve">C Class Newsletter              </w:t>
                      </w:r>
                      <w:r w:rsidR="00266433" w:rsidRPr="00E92560">
                        <w:rPr>
                          <w:rFonts w:ascii="SassoonCRInfant" w:hAnsi="SassoonCRInfant"/>
                          <w:b/>
                          <w:sz w:val="28"/>
                          <w:szCs w:val="36"/>
                        </w:rPr>
                        <w:t xml:space="preserve">                          </w:t>
                      </w:r>
                      <w:r>
                        <w:rPr>
                          <w:rFonts w:ascii="SassoonCRInfant" w:hAnsi="SassoonCRInfant"/>
                          <w:b/>
                          <w:sz w:val="28"/>
                          <w:szCs w:val="36"/>
                        </w:rPr>
                        <w:t>Term 2</w:t>
                      </w:r>
                    </w:p>
                    <w:p w:rsidR="00E92560" w:rsidRPr="00E92560" w:rsidRDefault="00E92560" w:rsidP="00E92560">
                      <w:pPr>
                        <w:spacing w:line="256" w:lineRule="auto"/>
                        <w:rPr>
                          <w:rFonts w:ascii="SassoonPrimaryInfant" w:hAnsi="SassoonPrimaryInfant"/>
                        </w:rPr>
                      </w:pPr>
                      <w:r w:rsidRPr="00E92560">
                        <w:rPr>
                          <w:rFonts w:ascii="SassoonPrimaryInfant" w:hAnsi="SassoonPrimaryInfant"/>
                        </w:rPr>
                        <w:t>We thank you all for your support and co-operation in Term 1. The class have settled into school life well and are very m</w:t>
                      </w:r>
                      <w:r>
                        <w:rPr>
                          <w:rFonts w:ascii="SassoonPrimaryInfant" w:hAnsi="SassoonPrimaryInfant"/>
                        </w:rPr>
                        <w:t>uch looking forward to the new experiences and challenges</w:t>
                      </w:r>
                      <w:r w:rsidRPr="00E92560">
                        <w:rPr>
                          <w:rFonts w:ascii="SassoonPrimaryInfant" w:hAnsi="SassoonPrimaryInfant"/>
                        </w:rPr>
                        <w:t xml:space="preserve"> of Term 2. </w:t>
                      </w:r>
                    </w:p>
                    <w:p w:rsidR="00E92560" w:rsidRPr="00E92560" w:rsidRDefault="00E92560" w:rsidP="00E92560">
                      <w:pPr>
                        <w:spacing w:line="256" w:lineRule="auto"/>
                        <w:rPr>
                          <w:rFonts w:ascii="SassoonPrimaryInfant" w:hAnsi="SassoonPrimaryInfant"/>
                        </w:rPr>
                      </w:pPr>
                      <w:r w:rsidRPr="00E92560">
                        <w:rPr>
                          <w:rFonts w:ascii="SassoonPrimaryInfant" w:hAnsi="SassoonPrimaryInfant"/>
                        </w:rPr>
                        <w:t xml:space="preserve">Soon we hope to be starting our class </w:t>
                      </w:r>
                      <w:proofErr w:type="gramStart"/>
                      <w:r w:rsidRPr="00E92560"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</w:rPr>
                        <w:t>blog</w:t>
                      </w:r>
                      <w:r w:rsidRPr="00E92560">
                        <w:rPr>
                          <w:rFonts w:ascii="SassoonPrimaryInfant" w:hAnsi="SassoonPrimaryInfant"/>
                        </w:rPr>
                        <w:t>.,</w:t>
                      </w:r>
                      <w:proofErr w:type="gramEnd"/>
                      <w:r w:rsidRPr="00E92560">
                        <w:rPr>
                          <w:rFonts w:ascii="SassoonPrimaryInfant" w:hAnsi="SassoonPrimaryInfant"/>
                        </w:rPr>
                        <w:t xml:space="preserve"> which will be accessed through Seesaw. We</w:t>
                      </w:r>
                      <w:r w:rsidRPr="00E92560">
                        <w:rPr>
                          <w:rFonts w:ascii="SassoonPrimaryInfant" w:hAnsi="SassoonPrimaryInfant"/>
                          <w:b/>
                          <w:bCs/>
                        </w:rPr>
                        <w:t xml:space="preserve"> plan to </w:t>
                      </w:r>
                      <w:r w:rsidRPr="00E92560">
                        <w:rPr>
                          <w:rFonts w:ascii="SassoonPrimaryInfant" w:hAnsi="SassoonPrimaryInfant"/>
                        </w:rPr>
                        <w:t>update it together to share some of our learning with you. Please leave a comment for us to read. </w:t>
                      </w:r>
                    </w:p>
                    <w:p w:rsidR="00E92560" w:rsidRPr="00E92560" w:rsidRDefault="00E92560" w:rsidP="00E92560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</w:rPr>
                      </w:pPr>
                      <w:r w:rsidRPr="00E92560">
                        <w:rPr>
                          <w:rFonts w:ascii="SassoonPrimaryInfant" w:hAnsi="SassoonPrimaryInfant"/>
                        </w:rPr>
                        <w:t>A little reminder: Please send your child’s book bag and reading book to school every day so they can use them to help with follow up reading activities.</w:t>
                      </w:r>
                    </w:p>
                    <w:p w:rsidR="00E92560" w:rsidRPr="00E92560" w:rsidRDefault="00E92560" w:rsidP="00E92560">
                      <w:pPr>
                        <w:widowControl w:val="0"/>
                        <w:rPr>
                          <w:rFonts w:ascii="SassoonPrimaryInfant" w:hAnsi="SassoonPrimaryInfant"/>
                        </w:rPr>
                      </w:pPr>
                      <w:r w:rsidRPr="00E92560">
                        <w:rPr>
                          <w:rFonts w:ascii="SassoonPrimaryInfant" w:hAnsi="SassoonPrimaryInfant"/>
                        </w:rPr>
                        <w:t> </w:t>
                      </w:r>
                    </w:p>
                    <w:p w:rsidR="00E92560" w:rsidRPr="00E92560" w:rsidRDefault="00E92560" w:rsidP="00E92560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</w:p>
                    <w:p w:rsidR="00747100" w:rsidRDefault="00747100" w:rsidP="00E92560">
                      <w:pPr>
                        <w:widowControl w:val="0"/>
                        <w:spacing w:after="0"/>
                        <w:rPr>
                          <w:rFonts w:ascii="SassoonCRInfant" w:hAnsi="SassoonCRInfant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0384" w:rsidRDefault="0056767E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0" locked="0" layoutInCell="1" allowOverlap="1" wp14:anchorId="379C365B" wp14:editId="7EDE2024">
            <wp:simplePos x="0" y="0"/>
            <wp:positionH relativeFrom="margin">
              <wp:posOffset>1191718</wp:posOffset>
            </wp:positionH>
            <wp:positionV relativeFrom="paragraph">
              <wp:posOffset>4605049</wp:posOffset>
            </wp:positionV>
            <wp:extent cx="287079" cy="287079"/>
            <wp:effectExtent l="0" t="0" r="0" b="0"/>
            <wp:wrapNone/>
            <wp:docPr id="10" name="Picture 10" descr="Image result for 5 on 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5 on d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79" cy="28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0" locked="0" layoutInCell="1" allowOverlap="1" wp14:anchorId="4D84CEA7" wp14:editId="7AF8A87E">
            <wp:simplePos x="0" y="0"/>
            <wp:positionH relativeFrom="column">
              <wp:posOffset>1626058</wp:posOffset>
            </wp:positionH>
            <wp:positionV relativeFrom="paragraph">
              <wp:posOffset>4615845</wp:posOffset>
            </wp:positionV>
            <wp:extent cx="214765" cy="276446"/>
            <wp:effectExtent l="0" t="0" r="0" b="9525"/>
            <wp:wrapNone/>
            <wp:docPr id="11" name="Picture 11" descr="Image result for 5 on finger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5 on fingers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65" cy="27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6672" behindDoc="0" locked="0" layoutInCell="1" allowOverlap="1" wp14:anchorId="3064E315" wp14:editId="29687977">
            <wp:simplePos x="0" y="0"/>
            <wp:positionH relativeFrom="column">
              <wp:posOffset>1988229</wp:posOffset>
            </wp:positionH>
            <wp:positionV relativeFrom="paragraph">
              <wp:posOffset>4636932</wp:posOffset>
            </wp:positionV>
            <wp:extent cx="238104" cy="297712"/>
            <wp:effectExtent l="0" t="0" r="0" b="7620"/>
            <wp:wrapNone/>
            <wp:docPr id="9" name="Picture 9" descr="Image result for 5 on a playing card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5 on a playing card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04" cy="29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 wp14:anchorId="0BD92938" wp14:editId="250EF9D3">
            <wp:simplePos x="0" y="0"/>
            <wp:positionH relativeFrom="column">
              <wp:posOffset>969792</wp:posOffset>
            </wp:positionH>
            <wp:positionV relativeFrom="paragraph">
              <wp:posOffset>7592282</wp:posOffset>
            </wp:positionV>
            <wp:extent cx="224155" cy="224155"/>
            <wp:effectExtent l="0" t="0" r="4445" b="4445"/>
            <wp:wrapNone/>
            <wp:docPr id="4" name="Picture 4" descr="678085-house-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78085-house-1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560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5C0D944" wp14:editId="425BC7B7">
                <wp:simplePos x="0" y="0"/>
                <wp:positionH relativeFrom="column">
                  <wp:posOffset>3179135</wp:posOffset>
                </wp:positionH>
                <wp:positionV relativeFrom="paragraph">
                  <wp:posOffset>5466464</wp:posOffset>
                </wp:positionV>
                <wp:extent cx="2981325" cy="3771235"/>
                <wp:effectExtent l="19050" t="19050" r="28575" b="2032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7712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100" w:rsidRPr="00AC1684" w:rsidRDefault="00AC1684" w:rsidP="0058013A">
                            <w:pPr>
                              <w:widowControl w:val="0"/>
                              <w:jc w:val="center"/>
                              <w:rPr>
                                <w:rFonts w:ascii="SassoonCRInfant" w:hAnsi="SassoonCRInfan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Term </w:t>
                            </w:r>
                            <w:r w:rsidR="00A90825">
                              <w:rPr>
                                <w:rFonts w:ascii="SassoonCRInfant" w:hAnsi="SassoonCRInfant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747100">
                              <w:rPr>
                                <w:rFonts w:ascii="SassoonCRInfant" w:hAnsi="SassoonCRInfan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Timetable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34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0"/>
                              <w:gridCol w:w="1919"/>
                            </w:tblGrid>
                            <w:tr w:rsidR="00747100" w:rsidTr="0056767E">
                              <w:trPr>
                                <w:trHeight w:val="294"/>
                              </w:trPr>
                              <w:tc>
                                <w:tcPr>
                                  <w:tcW w:w="1920" w:type="dxa"/>
                                </w:tcPr>
                                <w:p w:rsidR="00747100" w:rsidRPr="0056767E" w:rsidRDefault="00747100" w:rsidP="00747100">
                                  <w:pPr>
                                    <w:widowControl w:val="0"/>
                                    <w:rPr>
                                      <w:rFonts w:ascii="SassoonCRInfant" w:hAnsi="SassoonCRInfant"/>
                                      <w:sz w:val="20"/>
                                      <w:szCs w:val="24"/>
                                    </w:rPr>
                                  </w:pPr>
                                  <w:r w:rsidRPr="0056767E">
                                    <w:rPr>
                                      <w:rFonts w:ascii="SassoonCRInfant" w:hAnsi="SassoonCRInfant"/>
                                      <w:sz w:val="20"/>
                                      <w:szCs w:val="24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747100" w:rsidRPr="0056767E" w:rsidRDefault="0056767E" w:rsidP="0056767E">
                                  <w:pPr>
                                    <w:widowControl w:val="0"/>
                                    <w:rPr>
                                      <w:rFonts w:ascii="SassoonCRInfant" w:hAnsi="SassoonCRInfant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20"/>
                                      <w:szCs w:val="24"/>
                                    </w:rPr>
                                    <w:t>-Music</w:t>
                                  </w:r>
                                </w:p>
                              </w:tc>
                            </w:tr>
                            <w:tr w:rsidR="00747100" w:rsidTr="0056767E">
                              <w:trPr>
                                <w:trHeight w:val="411"/>
                              </w:trPr>
                              <w:tc>
                                <w:tcPr>
                                  <w:tcW w:w="1920" w:type="dxa"/>
                                </w:tcPr>
                                <w:p w:rsidR="00747100" w:rsidRPr="0056767E" w:rsidRDefault="00747100" w:rsidP="00747100">
                                  <w:pPr>
                                    <w:widowControl w:val="0"/>
                                    <w:rPr>
                                      <w:rFonts w:ascii="SassoonCRInfant" w:hAnsi="SassoonCRInfant"/>
                                      <w:sz w:val="20"/>
                                      <w:szCs w:val="24"/>
                                    </w:rPr>
                                  </w:pPr>
                                  <w:r w:rsidRPr="0056767E">
                                    <w:rPr>
                                      <w:rFonts w:ascii="SassoonCRInfant" w:hAnsi="SassoonCRInfant"/>
                                      <w:sz w:val="20"/>
                                      <w:szCs w:val="24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747100" w:rsidRPr="0056767E" w:rsidRDefault="00306E2E" w:rsidP="0056767E">
                                  <w:pPr>
                                    <w:widowControl w:val="0"/>
                                    <w:rPr>
                                      <w:rFonts w:ascii="SassoonCRInfant" w:hAnsi="SassoonCRInfant"/>
                                      <w:sz w:val="20"/>
                                      <w:szCs w:val="24"/>
                                    </w:rPr>
                                  </w:pPr>
                                  <w:r w:rsidRPr="0056767E">
                                    <w:rPr>
                                      <w:rFonts w:ascii="SassoonCRInfant" w:hAnsi="SassoonCRInfant"/>
                                      <w:sz w:val="20"/>
                                      <w:szCs w:val="24"/>
                                    </w:rPr>
                                    <w:t>-</w:t>
                                  </w:r>
                                  <w:r w:rsidR="0056767E">
                                    <w:rPr>
                                      <w:rFonts w:ascii="SassoonCRInfant" w:hAnsi="SassoonCRInfant"/>
                                      <w:sz w:val="20"/>
                                      <w:szCs w:val="24"/>
                                    </w:rPr>
                                    <w:t>Art</w:t>
                                  </w:r>
                                </w:p>
                              </w:tc>
                            </w:tr>
                            <w:tr w:rsidR="00747100" w:rsidTr="0056767E">
                              <w:trPr>
                                <w:trHeight w:val="559"/>
                              </w:trPr>
                              <w:tc>
                                <w:tcPr>
                                  <w:tcW w:w="1920" w:type="dxa"/>
                                </w:tcPr>
                                <w:p w:rsidR="00747100" w:rsidRPr="0056767E" w:rsidRDefault="00747100" w:rsidP="00747100">
                                  <w:pPr>
                                    <w:widowControl w:val="0"/>
                                    <w:rPr>
                                      <w:rFonts w:ascii="SassoonCRInfant" w:hAnsi="SassoonCRInfant"/>
                                      <w:sz w:val="20"/>
                                      <w:szCs w:val="24"/>
                                    </w:rPr>
                                  </w:pPr>
                                  <w:r w:rsidRPr="0056767E">
                                    <w:rPr>
                                      <w:rFonts w:ascii="SassoonCRInfant" w:hAnsi="SassoonCRInfant"/>
                                      <w:sz w:val="20"/>
                                      <w:szCs w:val="24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747100" w:rsidRDefault="00306E2E" w:rsidP="00747100">
                                  <w:pPr>
                                    <w:widowControl w:val="0"/>
                                    <w:rPr>
                                      <w:rFonts w:ascii="SassoonCRInfant" w:hAnsi="SassoonCRInfant"/>
                                      <w:sz w:val="20"/>
                                      <w:szCs w:val="24"/>
                                    </w:rPr>
                                  </w:pPr>
                                  <w:r w:rsidRPr="0056767E">
                                    <w:rPr>
                                      <w:rFonts w:ascii="SassoonCRInfant" w:hAnsi="SassoonCRInfant"/>
                                      <w:sz w:val="20"/>
                                      <w:szCs w:val="24"/>
                                    </w:rPr>
                                    <w:t>-</w:t>
                                  </w:r>
                                  <w:r w:rsidR="00747100" w:rsidRPr="0056767E">
                                    <w:rPr>
                                      <w:rFonts w:ascii="SassoonCRInfant" w:hAnsi="SassoonCRInfant"/>
                                      <w:sz w:val="20"/>
                                      <w:szCs w:val="24"/>
                                    </w:rPr>
                                    <w:t>Assembly</w:t>
                                  </w:r>
                                </w:p>
                                <w:p w:rsidR="0056767E" w:rsidRPr="0056767E" w:rsidRDefault="0056767E" w:rsidP="00747100">
                                  <w:pPr>
                                    <w:widowControl w:val="0"/>
                                    <w:rPr>
                                      <w:rFonts w:ascii="SassoonCRInfant" w:hAnsi="SassoonCRInfant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20"/>
                                      <w:szCs w:val="24"/>
                                    </w:rPr>
                                    <w:t xml:space="preserve">- </w:t>
                                  </w:r>
                                  <w:r w:rsidR="0058013A">
                                    <w:rPr>
                                      <w:rFonts w:ascii="SassoonCRInfant" w:hAnsi="SassoonCRInfant"/>
                                      <w:sz w:val="20"/>
                                      <w:szCs w:val="24"/>
                                    </w:rPr>
                                    <w:t>P.E.</w:t>
                                  </w:r>
                                </w:p>
                              </w:tc>
                            </w:tr>
                            <w:tr w:rsidR="00747100" w:rsidTr="0058013A">
                              <w:trPr>
                                <w:trHeight w:val="695"/>
                              </w:trPr>
                              <w:tc>
                                <w:tcPr>
                                  <w:tcW w:w="1920" w:type="dxa"/>
                                </w:tcPr>
                                <w:p w:rsidR="00747100" w:rsidRPr="0056767E" w:rsidRDefault="00747100" w:rsidP="00747100">
                                  <w:pPr>
                                    <w:widowControl w:val="0"/>
                                    <w:rPr>
                                      <w:rFonts w:ascii="SassoonCRInfant" w:hAnsi="SassoonCRInfant"/>
                                      <w:sz w:val="20"/>
                                      <w:szCs w:val="24"/>
                                    </w:rPr>
                                  </w:pPr>
                                  <w:r w:rsidRPr="0056767E">
                                    <w:rPr>
                                      <w:rFonts w:ascii="SassoonCRInfant" w:hAnsi="SassoonCRInfant"/>
                                      <w:sz w:val="20"/>
                                      <w:szCs w:val="24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747100" w:rsidRDefault="00306E2E" w:rsidP="00747100">
                                  <w:pPr>
                                    <w:widowControl w:val="0"/>
                                    <w:rPr>
                                      <w:rFonts w:ascii="SassoonCRInfant" w:hAnsi="SassoonCRInfant"/>
                                      <w:sz w:val="20"/>
                                      <w:szCs w:val="24"/>
                                    </w:rPr>
                                  </w:pPr>
                                  <w:r w:rsidRPr="0056767E">
                                    <w:rPr>
                                      <w:rFonts w:ascii="SassoonCRInfant" w:hAnsi="SassoonCRInfant"/>
                                      <w:sz w:val="20"/>
                                      <w:szCs w:val="24"/>
                                    </w:rPr>
                                    <w:t>-</w:t>
                                  </w:r>
                                  <w:r w:rsidR="0056767E" w:rsidRPr="0056767E">
                                    <w:rPr>
                                      <w:rFonts w:ascii="SassoonCRInfant" w:hAnsi="SassoonCRInfant"/>
                                      <w:sz w:val="20"/>
                                      <w:szCs w:val="24"/>
                                    </w:rPr>
                                    <w:t xml:space="preserve"> Homework due in</w:t>
                                  </w:r>
                                </w:p>
                                <w:p w:rsidR="0058013A" w:rsidRPr="0056767E" w:rsidRDefault="0058013A" w:rsidP="00747100">
                                  <w:pPr>
                                    <w:widowControl w:val="0"/>
                                    <w:rPr>
                                      <w:rFonts w:ascii="SassoonCRInfant" w:hAnsi="SassoonCRInfant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20"/>
                                      <w:szCs w:val="24"/>
                                    </w:rPr>
                                    <w:t>-Activity Time</w:t>
                                  </w:r>
                                </w:p>
                              </w:tc>
                            </w:tr>
                            <w:tr w:rsidR="00747100" w:rsidTr="00747100">
                              <w:trPr>
                                <w:trHeight w:val="432"/>
                              </w:trPr>
                              <w:tc>
                                <w:tcPr>
                                  <w:tcW w:w="1920" w:type="dxa"/>
                                </w:tcPr>
                                <w:p w:rsidR="00747100" w:rsidRPr="0056767E" w:rsidRDefault="00747100" w:rsidP="00747100">
                                  <w:pPr>
                                    <w:widowControl w:val="0"/>
                                    <w:rPr>
                                      <w:rFonts w:ascii="SassoonCRInfant" w:hAnsi="SassoonCRInfant"/>
                                      <w:sz w:val="20"/>
                                      <w:szCs w:val="24"/>
                                    </w:rPr>
                                  </w:pPr>
                                  <w:r w:rsidRPr="0056767E">
                                    <w:rPr>
                                      <w:rFonts w:ascii="SassoonCRInfant" w:hAnsi="SassoonCRInfant"/>
                                      <w:sz w:val="20"/>
                                      <w:szCs w:val="24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AC1684" w:rsidRPr="0056767E" w:rsidRDefault="0056767E" w:rsidP="0056767E">
                                  <w:pPr>
                                    <w:widowControl w:val="0"/>
                                    <w:rPr>
                                      <w:rFonts w:ascii="SassoonCRInfant" w:hAnsi="SassoonCRInfant"/>
                                      <w:sz w:val="20"/>
                                      <w:szCs w:val="24"/>
                                    </w:rPr>
                                  </w:pPr>
                                  <w:r w:rsidRPr="0056767E">
                                    <w:rPr>
                                      <w:rFonts w:ascii="SassoonCRInfant" w:hAnsi="SassoonCRInfant"/>
                                      <w:sz w:val="20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SassoonCRInfant" w:hAnsi="SassoonCRInfant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56767E">
                                    <w:rPr>
                                      <w:rFonts w:ascii="SassoonCRInfant" w:hAnsi="SassoonCRInfant"/>
                                      <w:sz w:val="20"/>
                                      <w:szCs w:val="24"/>
                                    </w:rPr>
                                    <w:t>Homework handed out</w:t>
                                  </w:r>
                                </w:p>
                              </w:tc>
                            </w:tr>
                          </w:tbl>
                          <w:p w:rsidR="00747100" w:rsidRDefault="00747100" w:rsidP="00747100">
                            <w:pPr>
                              <w:widowControl w:val="0"/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58013A" w:rsidRDefault="0058013A" w:rsidP="0058013A">
                            <w:pPr>
                              <w:widowControl w:val="0"/>
                              <w:jc w:val="center"/>
                              <w:rPr>
                                <w:rFonts w:ascii="SassoonCRInfant" w:hAnsi="SassoonCRInfan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Dates </w:t>
                            </w:r>
                            <w:proofErr w:type="gramStart"/>
                            <w:r>
                              <w:rPr>
                                <w:rFonts w:ascii="SassoonCRInfant" w:hAnsi="SassoonCRInfant"/>
                                <w:b/>
                                <w:bCs/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SassoonCRInfant" w:hAnsi="SassoonCRInfan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Your Diary</w:t>
                            </w:r>
                          </w:p>
                          <w:p w:rsidR="0058013A" w:rsidRPr="0058013A" w:rsidRDefault="0058013A" w:rsidP="0058013A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 w:rsidRPr="0058013A">
                              <w:rPr>
                                <w:rFonts w:ascii="SassoonPrimaryInfant" w:hAnsi="SassoonPrimaryInfant"/>
                              </w:rPr>
                              <w:t>13th and 14th November—In Service</w:t>
                            </w:r>
                          </w:p>
                          <w:p w:rsidR="0058013A" w:rsidRPr="0058013A" w:rsidRDefault="0058013A" w:rsidP="0058013A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 w:rsidRPr="0058013A"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t>Thursday 16th November—</w:t>
                            </w:r>
                            <w:r w:rsidRPr="0058013A">
                              <w:rPr>
                                <w:rFonts w:ascii="SassoonPrimaryInfant" w:hAnsi="SassoonPrimaryInfant"/>
                              </w:rPr>
                              <w:t xml:space="preserve">Children in Need </w:t>
                            </w:r>
                          </w:p>
                          <w:p w:rsidR="0058013A" w:rsidRPr="0058013A" w:rsidRDefault="0058013A" w:rsidP="0058013A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 w:rsidRPr="0058013A">
                              <w:rPr>
                                <w:rFonts w:ascii="SassoonPrimaryInfant" w:hAnsi="SassoonPrimaryInfant"/>
                              </w:rPr>
                              <w:t>Friday 17th November—Class Photographs</w:t>
                            </w:r>
                          </w:p>
                          <w:p w:rsidR="0058013A" w:rsidRPr="0058013A" w:rsidRDefault="0058013A" w:rsidP="0058013A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</w:pPr>
                            <w:r w:rsidRPr="0058013A"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t xml:space="preserve">December— </w:t>
                            </w:r>
                            <w:r w:rsidRPr="0058013A">
                              <w:rPr>
                                <w:rFonts w:ascii="SassoonPrimaryInfant" w:hAnsi="SassoonPrimaryInfant"/>
                                <w:bCs/>
                              </w:rPr>
                              <w:t xml:space="preserve">Christmas sing along event with </w:t>
                            </w:r>
                            <w:proofErr w:type="gramStart"/>
                            <w:r w:rsidRPr="0058013A">
                              <w:rPr>
                                <w:rFonts w:ascii="SassoonPrimaryInfant" w:hAnsi="SassoonPrimaryInfant"/>
                                <w:bCs/>
                              </w:rPr>
                              <w:t>parents  Thursday</w:t>
                            </w:r>
                            <w:proofErr w:type="gramEnd"/>
                            <w:r w:rsidRPr="0058013A">
                              <w:rPr>
                                <w:rFonts w:ascii="SassoonPrimaryInfant" w:hAnsi="SassoonPrimaryInfant"/>
                                <w:bCs/>
                              </w:rPr>
                              <w:t xml:space="preserve"> 21st December</w:t>
                            </w:r>
                          </w:p>
                          <w:p w:rsidR="0058013A" w:rsidRDefault="0058013A" w:rsidP="0058013A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58013A" w:rsidRPr="00AC1684" w:rsidRDefault="0058013A" w:rsidP="0058013A">
                            <w:pPr>
                              <w:widowControl w:val="0"/>
                              <w:rPr>
                                <w:rFonts w:ascii="SassoonCRInfant" w:hAnsi="SassoonCRInfan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747100" w:rsidRDefault="00747100" w:rsidP="00747100">
                            <w:pPr>
                              <w:widowControl w:val="0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747100" w:rsidRDefault="00747100" w:rsidP="00747100">
                            <w:pPr>
                              <w:widowControl w:val="0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747100" w:rsidRDefault="00747100" w:rsidP="00747100">
                            <w:pPr>
                              <w:widowControl w:val="0"/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747100" w:rsidRDefault="00747100" w:rsidP="00747100">
                            <w:pPr>
                              <w:widowControl w:val="0"/>
                              <w:spacing w:line="180" w:lineRule="auto"/>
                              <w:rPr>
                                <w:rFonts w:ascii="SassoonCRInfant" w:hAnsi="SassoonCRInfant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FF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747100" w:rsidRDefault="00747100" w:rsidP="00747100">
                            <w:pPr>
                              <w:widowControl w:val="0"/>
                              <w:spacing w:line="180" w:lineRule="auto"/>
                              <w:rPr>
                                <w:rFonts w:ascii="SassoonCRInfant" w:hAnsi="SassoonCRInfant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FF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747100" w:rsidRDefault="00747100" w:rsidP="00747100">
                            <w:pPr>
                              <w:widowControl w:val="0"/>
                              <w:spacing w:line="180" w:lineRule="auto"/>
                              <w:rPr>
                                <w:rFonts w:ascii="SassoonCRInfant" w:hAnsi="SassoonCRInfant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FF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747100" w:rsidRDefault="00747100" w:rsidP="00747100">
                            <w:pPr>
                              <w:widowControl w:val="0"/>
                              <w:spacing w:line="180" w:lineRule="auto"/>
                              <w:rPr>
                                <w:rFonts w:ascii="SassoonCRInfant" w:hAnsi="SassoonCRInfant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FF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747100" w:rsidRDefault="00747100" w:rsidP="00747100">
                            <w:pPr>
                              <w:widowControl w:val="0"/>
                              <w:spacing w:line="180" w:lineRule="auto"/>
                              <w:rPr>
                                <w:rFonts w:ascii="SassoonCRInfant" w:hAnsi="SassoonCRInfant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FF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0D944" id="Text Box 23" o:spid="_x0000_s1027" type="#_x0000_t202" style="position:absolute;margin-left:250.35pt;margin-top:430.45pt;width:234.75pt;height:296.9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" filled="f" fillcolor="#5b9bd5" strokecolor="black [0]" strokeweight="3pt">
                <v:shadow color="black [0]"/>
                <v:textbox inset="2.88pt,2.88pt,2.88pt,2.88pt">
                  <w:txbxContent>
                    <w:p w:rsidR="00747100" w:rsidRPr="00AC1684" w:rsidRDefault="00AC1684" w:rsidP="0058013A">
                      <w:pPr>
                        <w:widowControl w:val="0"/>
                        <w:jc w:val="center"/>
                        <w:rPr>
                          <w:rFonts w:ascii="SassoonCRInfant" w:hAnsi="SassoonCRInfan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bCs/>
                          <w:sz w:val="28"/>
                          <w:szCs w:val="28"/>
                        </w:rPr>
                        <w:t xml:space="preserve">Term </w:t>
                      </w:r>
                      <w:r w:rsidR="00A90825">
                        <w:rPr>
                          <w:rFonts w:ascii="SassoonCRInfant" w:hAnsi="SassoonCRInfant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bookmarkStart w:id="1" w:name="_GoBack"/>
                      <w:bookmarkEnd w:id="1"/>
                      <w:r w:rsidR="00747100">
                        <w:rPr>
                          <w:rFonts w:ascii="SassoonCRInfant" w:hAnsi="SassoonCRInfant"/>
                          <w:b/>
                          <w:bCs/>
                          <w:sz w:val="28"/>
                          <w:szCs w:val="28"/>
                        </w:rPr>
                        <w:t xml:space="preserve"> Timetable</w:t>
                      </w:r>
                    </w:p>
                    <w:tbl>
                      <w:tblPr>
                        <w:tblStyle w:val="TableGrid"/>
                        <w:tblW w:w="0" w:type="auto"/>
                        <w:tblInd w:w="341" w:type="dxa"/>
                        <w:tblLook w:val="04A0" w:firstRow="1" w:lastRow="0" w:firstColumn="1" w:lastColumn="0" w:noHBand="0" w:noVBand="1"/>
                      </w:tblPr>
                      <w:tblGrid>
                        <w:gridCol w:w="1920"/>
                        <w:gridCol w:w="1919"/>
                      </w:tblGrid>
                      <w:tr w:rsidR="00747100" w:rsidTr="0056767E">
                        <w:trPr>
                          <w:trHeight w:val="294"/>
                        </w:trPr>
                        <w:tc>
                          <w:tcPr>
                            <w:tcW w:w="1920" w:type="dxa"/>
                          </w:tcPr>
                          <w:p w:rsidR="00747100" w:rsidRPr="0056767E" w:rsidRDefault="00747100" w:rsidP="00747100">
                            <w:pPr>
                              <w:widowControl w:val="0"/>
                              <w:rPr>
                                <w:rFonts w:ascii="SassoonCRInfant" w:hAnsi="SassoonCRInfant"/>
                                <w:sz w:val="20"/>
                                <w:szCs w:val="24"/>
                              </w:rPr>
                            </w:pPr>
                            <w:r w:rsidRPr="0056767E">
                              <w:rPr>
                                <w:rFonts w:ascii="SassoonCRInfant" w:hAnsi="SassoonCRInfant"/>
                                <w:sz w:val="20"/>
                                <w:szCs w:val="24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747100" w:rsidRPr="0056767E" w:rsidRDefault="0056767E" w:rsidP="0056767E">
                            <w:pPr>
                              <w:widowControl w:val="0"/>
                              <w:rPr>
                                <w:rFonts w:ascii="SassoonCRInfant" w:hAnsi="SassoonCRInfant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4"/>
                              </w:rPr>
                              <w:t>-Music</w:t>
                            </w:r>
                          </w:p>
                        </w:tc>
                      </w:tr>
                      <w:tr w:rsidR="00747100" w:rsidTr="0056767E">
                        <w:trPr>
                          <w:trHeight w:val="411"/>
                        </w:trPr>
                        <w:tc>
                          <w:tcPr>
                            <w:tcW w:w="1920" w:type="dxa"/>
                          </w:tcPr>
                          <w:p w:rsidR="00747100" w:rsidRPr="0056767E" w:rsidRDefault="00747100" w:rsidP="00747100">
                            <w:pPr>
                              <w:widowControl w:val="0"/>
                              <w:rPr>
                                <w:rFonts w:ascii="SassoonCRInfant" w:hAnsi="SassoonCRInfant"/>
                                <w:sz w:val="20"/>
                                <w:szCs w:val="24"/>
                              </w:rPr>
                            </w:pPr>
                            <w:r w:rsidRPr="0056767E">
                              <w:rPr>
                                <w:rFonts w:ascii="SassoonCRInfant" w:hAnsi="SassoonCRInfant"/>
                                <w:sz w:val="20"/>
                                <w:szCs w:val="24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747100" w:rsidRPr="0056767E" w:rsidRDefault="00306E2E" w:rsidP="0056767E">
                            <w:pPr>
                              <w:widowControl w:val="0"/>
                              <w:rPr>
                                <w:rFonts w:ascii="SassoonCRInfant" w:hAnsi="SassoonCRInfant"/>
                                <w:sz w:val="20"/>
                                <w:szCs w:val="24"/>
                              </w:rPr>
                            </w:pPr>
                            <w:r w:rsidRPr="0056767E">
                              <w:rPr>
                                <w:rFonts w:ascii="SassoonCRInfant" w:hAnsi="SassoonCRInfant"/>
                                <w:sz w:val="20"/>
                                <w:szCs w:val="24"/>
                              </w:rPr>
                              <w:t>-</w:t>
                            </w:r>
                            <w:r w:rsidR="0056767E">
                              <w:rPr>
                                <w:rFonts w:ascii="SassoonCRInfant" w:hAnsi="SassoonCRInfant"/>
                                <w:sz w:val="20"/>
                                <w:szCs w:val="24"/>
                              </w:rPr>
                              <w:t>Art</w:t>
                            </w:r>
                          </w:p>
                        </w:tc>
                      </w:tr>
                      <w:tr w:rsidR="00747100" w:rsidTr="0056767E">
                        <w:trPr>
                          <w:trHeight w:val="559"/>
                        </w:trPr>
                        <w:tc>
                          <w:tcPr>
                            <w:tcW w:w="1920" w:type="dxa"/>
                          </w:tcPr>
                          <w:p w:rsidR="00747100" w:rsidRPr="0056767E" w:rsidRDefault="00747100" w:rsidP="00747100">
                            <w:pPr>
                              <w:widowControl w:val="0"/>
                              <w:rPr>
                                <w:rFonts w:ascii="SassoonCRInfant" w:hAnsi="SassoonCRInfant"/>
                                <w:sz w:val="20"/>
                                <w:szCs w:val="24"/>
                              </w:rPr>
                            </w:pPr>
                            <w:r w:rsidRPr="0056767E">
                              <w:rPr>
                                <w:rFonts w:ascii="SassoonCRInfant" w:hAnsi="SassoonCRInfant"/>
                                <w:sz w:val="20"/>
                                <w:szCs w:val="24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747100" w:rsidRDefault="00306E2E" w:rsidP="00747100">
                            <w:pPr>
                              <w:widowControl w:val="0"/>
                              <w:rPr>
                                <w:rFonts w:ascii="SassoonCRInfant" w:hAnsi="SassoonCRInfant"/>
                                <w:sz w:val="20"/>
                                <w:szCs w:val="24"/>
                              </w:rPr>
                            </w:pPr>
                            <w:r w:rsidRPr="0056767E">
                              <w:rPr>
                                <w:rFonts w:ascii="SassoonCRInfant" w:hAnsi="SassoonCRInfant"/>
                                <w:sz w:val="20"/>
                                <w:szCs w:val="24"/>
                              </w:rPr>
                              <w:t>-</w:t>
                            </w:r>
                            <w:r w:rsidR="00747100" w:rsidRPr="0056767E">
                              <w:rPr>
                                <w:rFonts w:ascii="SassoonCRInfant" w:hAnsi="SassoonCRInfant"/>
                                <w:sz w:val="20"/>
                                <w:szCs w:val="24"/>
                              </w:rPr>
                              <w:t>Assembly</w:t>
                            </w:r>
                          </w:p>
                          <w:p w:rsidR="0056767E" w:rsidRPr="0056767E" w:rsidRDefault="0056767E" w:rsidP="00747100">
                            <w:pPr>
                              <w:widowControl w:val="0"/>
                              <w:rPr>
                                <w:rFonts w:ascii="SassoonCRInfant" w:hAnsi="SassoonCRInfant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4"/>
                              </w:rPr>
                              <w:t xml:space="preserve">- </w:t>
                            </w:r>
                            <w:r w:rsidR="0058013A">
                              <w:rPr>
                                <w:rFonts w:ascii="SassoonCRInfant" w:hAnsi="SassoonCRInfant"/>
                                <w:sz w:val="20"/>
                                <w:szCs w:val="24"/>
                              </w:rPr>
                              <w:t>P.E.</w:t>
                            </w:r>
                          </w:p>
                        </w:tc>
                      </w:tr>
                      <w:tr w:rsidR="00747100" w:rsidTr="0058013A">
                        <w:trPr>
                          <w:trHeight w:val="695"/>
                        </w:trPr>
                        <w:tc>
                          <w:tcPr>
                            <w:tcW w:w="1920" w:type="dxa"/>
                          </w:tcPr>
                          <w:p w:rsidR="00747100" w:rsidRPr="0056767E" w:rsidRDefault="00747100" w:rsidP="00747100">
                            <w:pPr>
                              <w:widowControl w:val="0"/>
                              <w:rPr>
                                <w:rFonts w:ascii="SassoonCRInfant" w:hAnsi="SassoonCRInfant"/>
                                <w:sz w:val="20"/>
                                <w:szCs w:val="24"/>
                              </w:rPr>
                            </w:pPr>
                            <w:r w:rsidRPr="0056767E">
                              <w:rPr>
                                <w:rFonts w:ascii="SassoonCRInfant" w:hAnsi="SassoonCRInfant"/>
                                <w:sz w:val="20"/>
                                <w:szCs w:val="24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747100" w:rsidRDefault="00306E2E" w:rsidP="00747100">
                            <w:pPr>
                              <w:widowControl w:val="0"/>
                              <w:rPr>
                                <w:rFonts w:ascii="SassoonCRInfant" w:hAnsi="SassoonCRInfant"/>
                                <w:sz w:val="20"/>
                                <w:szCs w:val="24"/>
                              </w:rPr>
                            </w:pPr>
                            <w:r w:rsidRPr="0056767E">
                              <w:rPr>
                                <w:rFonts w:ascii="SassoonCRInfant" w:hAnsi="SassoonCRInfant"/>
                                <w:sz w:val="20"/>
                                <w:szCs w:val="24"/>
                              </w:rPr>
                              <w:t>-</w:t>
                            </w:r>
                            <w:r w:rsidR="0056767E" w:rsidRPr="0056767E">
                              <w:rPr>
                                <w:rFonts w:ascii="SassoonCRInfant" w:hAnsi="SassoonCRInfant"/>
                                <w:sz w:val="20"/>
                                <w:szCs w:val="24"/>
                              </w:rPr>
                              <w:t xml:space="preserve"> Homework due in</w:t>
                            </w:r>
                          </w:p>
                          <w:p w:rsidR="0058013A" w:rsidRPr="0056767E" w:rsidRDefault="0058013A" w:rsidP="00747100">
                            <w:pPr>
                              <w:widowControl w:val="0"/>
                              <w:rPr>
                                <w:rFonts w:ascii="SassoonCRInfant" w:hAnsi="SassoonCRInfant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4"/>
                              </w:rPr>
                              <w:t>-Activity Time</w:t>
                            </w:r>
                          </w:p>
                        </w:tc>
                      </w:tr>
                      <w:tr w:rsidR="00747100" w:rsidTr="00747100">
                        <w:trPr>
                          <w:trHeight w:val="432"/>
                        </w:trPr>
                        <w:tc>
                          <w:tcPr>
                            <w:tcW w:w="1920" w:type="dxa"/>
                          </w:tcPr>
                          <w:p w:rsidR="00747100" w:rsidRPr="0056767E" w:rsidRDefault="00747100" w:rsidP="00747100">
                            <w:pPr>
                              <w:widowControl w:val="0"/>
                              <w:rPr>
                                <w:rFonts w:ascii="SassoonCRInfant" w:hAnsi="SassoonCRInfant"/>
                                <w:sz w:val="20"/>
                                <w:szCs w:val="24"/>
                              </w:rPr>
                            </w:pPr>
                            <w:r w:rsidRPr="0056767E">
                              <w:rPr>
                                <w:rFonts w:ascii="SassoonCRInfant" w:hAnsi="SassoonCRInfant"/>
                                <w:sz w:val="20"/>
                                <w:szCs w:val="24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AC1684" w:rsidRPr="0056767E" w:rsidRDefault="0056767E" w:rsidP="0056767E">
                            <w:pPr>
                              <w:widowControl w:val="0"/>
                              <w:rPr>
                                <w:rFonts w:ascii="SassoonCRInfant" w:hAnsi="SassoonCRInfant"/>
                                <w:sz w:val="20"/>
                                <w:szCs w:val="24"/>
                              </w:rPr>
                            </w:pPr>
                            <w:r w:rsidRPr="0056767E">
                              <w:rPr>
                                <w:rFonts w:ascii="SassoonCRInfant" w:hAnsi="SassoonCRInfant"/>
                                <w:sz w:val="20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SassoonCRInfant" w:hAnsi="SassoonCRInfant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56767E">
                              <w:rPr>
                                <w:rFonts w:ascii="SassoonCRInfant" w:hAnsi="SassoonCRInfant"/>
                                <w:sz w:val="20"/>
                                <w:szCs w:val="24"/>
                              </w:rPr>
                              <w:t>Homework handed out</w:t>
                            </w:r>
                          </w:p>
                        </w:tc>
                      </w:tr>
                    </w:tbl>
                    <w:p w:rsidR="00747100" w:rsidRDefault="00747100" w:rsidP="00747100">
                      <w:pPr>
                        <w:widowControl w:val="0"/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 </w:t>
                      </w:r>
                    </w:p>
                    <w:p w:rsidR="0058013A" w:rsidRDefault="0058013A" w:rsidP="0058013A">
                      <w:pPr>
                        <w:widowControl w:val="0"/>
                        <w:jc w:val="center"/>
                        <w:rPr>
                          <w:rFonts w:ascii="SassoonCRInfant" w:hAnsi="SassoonCRInfan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bCs/>
                          <w:sz w:val="28"/>
                          <w:szCs w:val="28"/>
                        </w:rPr>
                        <w:t xml:space="preserve">Dates </w:t>
                      </w:r>
                      <w:proofErr w:type="gramStart"/>
                      <w:r>
                        <w:rPr>
                          <w:rFonts w:ascii="SassoonCRInfant" w:hAnsi="SassoonCRInfant"/>
                          <w:b/>
                          <w:bCs/>
                          <w:sz w:val="28"/>
                          <w:szCs w:val="28"/>
                        </w:rPr>
                        <w:t>For</w:t>
                      </w:r>
                      <w:proofErr w:type="gramEnd"/>
                      <w:r>
                        <w:rPr>
                          <w:rFonts w:ascii="SassoonCRInfant" w:hAnsi="SassoonCRInfant"/>
                          <w:b/>
                          <w:bCs/>
                          <w:sz w:val="28"/>
                          <w:szCs w:val="28"/>
                        </w:rPr>
                        <w:t xml:space="preserve"> Your Diary</w:t>
                      </w:r>
                    </w:p>
                    <w:p w:rsidR="0058013A" w:rsidRPr="0058013A" w:rsidRDefault="0058013A" w:rsidP="0058013A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</w:rPr>
                      </w:pPr>
                      <w:r w:rsidRPr="0058013A">
                        <w:rPr>
                          <w:rFonts w:ascii="SassoonPrimaryInfant" w:hAnsi="SassoonPrimaryInfant"/>
                        </w:rPr>
                        <w:t>13th and 14th November—In Service</w:t>
                      </w:r>
                    </w:p>
                    <w:p w:rsidR="0058013A" w:rsidRPr="0058013A" w:rsidRDefault="0058013A" w:rsidP="0058013A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</w:rPr>
                      </w:pPr>
                      <w:r w:rsidRPr="0058013A">
                        <w:rPr>
                          <w:rFonts w:ascii="SassoonPrimaryInfant" w:hAnsi="SassoonPrimaryInfant"/>
                          <w:b/>
                          <w:bCs/>
                        </w:rPr>
                        <w:t>Thursday 16th November—</w:t>
                      </w:r>
                      <w:r w:rsidRPr="0058013A">
                        <w:rPr>
                          <w:rFonts w:ascii="SassoonPrimaryInfant" w:hAnsi="SassoonPrimaryInfant"/>
                        </w:rPr>
                        <w:t xml:space="preserve">Children in Need </w:t>
                      </w:r>
                    </w:p>
                    <w:p w:rsidR="0058013A" w:rsidRPr="0058013A" w:rsidRDefault="0058013A" w:rsidP="0058013A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</w:rPr>
                      </w:pPr>
                      <w:r w:rsidRPr="0058013A">
                        <w:rPr>
                          <w:rFonts w:ascii="SassoonPrimaryInfant" w:hAnsi="SassoonPrimaryInfant"/>
                        </w:rPr>
                        <w:t>Friday 17th November—Class Photographs</w:t>
                      </w:r>
                    </w:p>
                    <w:p w:rsidR="0058013A" w:rsidRPr="0058013A" w:rsidRDefault="0058013A" w:rsidP="0058013A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b/>
                          <w:bCs/>
                        </w:rPr>
                      </w:pPr>
                      <w:r w:rsidRPr="0058013A">
                        <w:rPr>
                          <w:rFonts w:ascii="SassoonPrimaryInfant" w:hAnsi="SassoonPrimaryInfant"/>
                          <w:b/>
                          <w:bCs/>
                        </w:rPr>
                        <w:t xml:space="preserve">December— </w:t>
                      </w:r>
                      <w:r w:rsidRPr="0058013A">
                        <w:rPr>
                          <w:rFonts w:ascii="SassoonPrimaryInfant" w:hAnsi="SassoonPrimaryInfant"/>
                          <w:bCs/>
                        </w:rPr>
                        <w:t xml:space="preserve">Christmas sing along event with </w:t>
                      </w:r>
                      <w:proofErr w:type="gramStart"/>
                      <w:r w:rsidRPr="0058013A">
                        <w:rPr>
                          <w:rFonts w:ascii="SassoonPrimaryInfant" w:hAnsi="SassoonPrimaryInfant"/>
                          <w:bCs/>
                        </w:rPr>
                        <w:t>parents  Thursday</w:t>
                      </w:r>
                      <w:proofErr w:type="gramEnd"/>
                      <w:r w:rsidRPr="0058013A">
                        <w:rPr>
                          <w:rFonts w:ascii="SassoonPrimaryInfant" w:hAnsi="SassoonPrimaryInfant"/>
                          <w:bCs/>
                        </w:rPr>
                        <w:t xml:space="preserve"> 21st December</w:t>
                      </w:r>
                    </w:p>
                    <w:p w:rsidR="0058013A" w:rsidRDefault="0058013A" w:rsidP="0058013A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58013A" w:rsidRPr="00AC1684" w:rsidRDefault="0058013A" w:rsidP="0058013A">
                      <w:pPr>
                        <w:widowControl w:val="0"/>
                        <w:rPr>
                          <w:rFonts w:ascii="SassoonCRInfant" w:hAnsi="SassoonCRInfant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747100" w:rsidRDefault="00747100" w:rsidP="00747100">
                      <w:pPr>
                        <w:widowControl w:val="0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747100" w:rsidRDefault="00747100" w:rsidP="00747100">
                      <w:pPr>
                        <w:widowControl w:val="0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 </w:t>
                      </w:r>
                    </w:p>
                    <w:p w:rsidR="00747100" w:rsidRDefault="00747100" w:rsidP="00747100">
                      <w:pPr>
                        <w:widowControl w:val="0"/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 </w:t>
                      </w:r>
                    </w:p>
                    <w:p w:rsidR="00747100" w:rsidRDefault="00747100" w:rsidP="00747100">
                      <w:pPr>
                        <w:widowControl w:val="0"/>
                        <w:spacing w:line="180" w:lineRule="auto"/>
                        <w:rPr>
                          <w:rFonts w:ascii="SassoonCRInfant" w:hAnsi="SassoonCRInfant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SassoonCRInfant" w:hAnsi="SassoonCRInfant"/>
                          <w:color w:val="FF0000"/>
                          <w:sz w:val="18"/>
                          <w:szCs w:val="18"/>
                        </w:rPr>
                        <w:t> </w:t>
                      </w:r>
                    </w:p>
                    <w:p w:rsidR="00747100" w:rsidRDefault="00747100" w:rsidP="00747100">
                      <w:pPr>
                        <w:widowControl w:val="0"/>
                        <w:spacing w:line="180" w:lineRule="auto"/>
                        <w:rPr>
                          <w:rFonts w:ascii="SassoonCRInfant" w:hAnsi="SassoonCRInfant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SassoonCRInfant" w:hAnsi="SassoonCRInfant"/>
                          <w:color w:val="FF0000"/>
                          <w:sz w:val="18"/>
                          <w:szCs w:val="18"/>
                        </w:rPr>
                        <w:t> </w:t>
                      </w:r>
                    </w:p>
                    <w:p w:rsidR="00747100" w:rsidRDefault="00747100" w:rsidP="00747100">
                      <w:pPr>
                        <w:widowControl w:val="0"/>
                        <w:spacing w:line="180" w:lineRule="auto"/>
                        <w:rPr>
                          <w:rFonts w:ascii="SassoonCRInfant" w:hAnsi="SassoonCRInfant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SassoonCRInfant" w:hAnsi="SassoonCRInfant"/>
                          <w:color w:val="FF0000"/>
                          <w:sz w:val="18"/>
                          <w:szCs w:val="18"/>
                        </w:rPr>
                        <w:t> </w:t>
                      </w:r>
                    </w:p>
                    <w:p w:rsidR="00747100" w:rsidRDefault="00747100" w:rsidP="00747100">
                      <w:pPr>
                        <w:widowControl w:val="0"/>
                        <w:spacing w:line="180" w:lineRule="auto"/>
                        <w:rPr>
                          <w:rFonts w:ascii="SassoonCRInfant" w:hAnsi="SassoonCRInfant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SassoonCRInfant" w:hAnsi="SassoonCRInfant"/>
                          <w:color w:val="FF0000"/>
                          <w:sz w:val="18"/>
                          <w:szCs w:val="18"/>
                        </w:rPr>
                        <w:t> </w:t>
                      </w:r>
                    </w:p>
                    <w:p w:rsidR="00747100" w:rsidRDefault="00747100" w:rsidP="00747100">
                      <w:pPr>
                        <w:widowControl w:val="0"/>
                        <w:spacing w:line="180" w:lineRule="auto"/>
                        <w:rPr>
                          <w:rFonts w:ascii="SassoonCRInfant" w:hAnsi="SassoonCRInfant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SassoonCRInfant" w:hAnsi="SassoonCRInfant"/>
                          <w:color w:val="FF0000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E92560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609924B" wp14:editId="483E26C8">
                <wp:simplePos x="0" y="0"/>
                <wp:positionH relativeFrom="column">
                  <wp:posOffset>3221665</wp:posOffset>
                </wp:positionH>
                <wp:positionV relativeFrom="paragraph">
                  <wp:posOffset>1606845</wp:posOffset>
                </wp:positionV>
                <wp:extent cx="2981325" cy="3444949"/>
                <wp:effectExtent l="19050" t="19050" r="28575" b="2222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44494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100" w:rsidRPr="00E92560" w:rsidRDefault="00747100" w:rsidP="00747100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Cs w:val="18"/>
                              </w:rPr>
                            </w:pPr>
                            <w:r w:rsidRPr="00E92560">
                              <w:rPr>
                                <w:rFonts w:ascii="SassoonPrimaryInfant" w:hAnsi="SassoonPrimaryInfant"/>
                                <w:b/>
                                <w:bCs/>
                                <w:szCs w:val="18"/>
                              </w:rPr>
                              <w:t>Literacy</w:t>
                            </w:r>
                          </w:p>
                          <w:p w:rsidR="00E92560" w:rsidRPr="00E92560" w:rsidRDefault="00E92560" w:rsidP="00E92560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E9256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We will continue to learn new sounds and spelling words each week. These will be shared on Glow and in homework jotters. </w:t>
                            </w:r>
                          </w:p>
                          <w:p w:rsidR="00E92560" w:rsidRPr="00E92560" w:rsidRDefault="00E92560" w:rsidP="00E92560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E9256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In reading, we will be learning to use our knowledge of sounds to help us read by sounding out short words and by saying the first sound in a word together with looking at the pictures.</w:t>
                            </w:r>
                          </w:p>
                          <w:p w:rsidR="00E92560" w:rsidRDefault="00E92560" w:rsidP="00E92560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E9256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In writing we will be learning to write some </w:t>
                            </w:r>
                            <w:proofErr w:type="gramStart"/>
                            <w:r w:rsidRPr="00E9256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short  words</w:t>
                            </w:r>
                            <w:proofErr w:type="gramEnd"/>
                            <w:r w:rsidRPr="00E9256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independently by using our knowledge of sounds and spelling words. </w:t>
                            </w:r>
                          </w:p>
                          <w:p w:rsidR="00E92560" w:rsidRDefault="00E92560" w:rsidP="00E92560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  <w:p w:rsidR="00E92560" w:rsidRDefault="00E92560" w:rsidP="00E92560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9256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u w:val="single"/>
                              </w:rPr>
                              <w:t>Ideas to Help at Home</w:t>
                            </w:r>
                          </w:p>
                          <w:p w:rsidR="0056767E" w:rsidRDefault="00E92560" w:rsidP="00A51E8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567" w:hanging="567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56767E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Regularly practise the words in your child’s new literacy box so your child can instantly recognise them</w:t>
                            </w:r>
                          </w:p>
                          <w:p w:rsidR="0056767E" w:rsidRDefault="00E92560" w:rsidP="00C4227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567" w:hanging="567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56767E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Use the sounds in your child’s box to make words which they can read.</w:t>
                            </w:r>
                          </w:p>
                          <w:p w:rsidR="00E92560" w:rsidRPr="0056767E" w:rsidRDefault="00E92560" w:rsidP="00C4227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567" w:hanging="567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56767E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Read together for enjoyment regularly and talk about the characters, setting and plot</w:t>
                            </w:r>
                          </w:p>
                          <w:p w:rsidR="00E92560" w:rsidRPr="00E92560" w:rsidRDefault="00E92560" w:rsidP="00E92560">
                            <w:pPr>
                              <w:widowControl w:val="0"/>
                              <w:rPr>
                                <w:rFonts w:ascii="SassoonPrimaryInfant" w:hAnsi="SassoonPrimaryInfan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256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E92560" w:rsidRPr="00E92560" w:rsidRDefault="00E92560" w:rsidP="00E92560">
                            <w:pPr>
                              <w:widowControl w:val="0"/>
                              <w:rPr>
                                <w:rFonts w:ascii="SassoonPrimaryInfant" w:hAnsi="SassoonPrimaryInfant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42141" w:rsidRPr="00E92560" w:rsidRDefault="00D42141" w:rsidP="00D42141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E9256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747100" w:rsidRPr="00E92560" w:rsidRDefault="00747100" w:rsidP="00747100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E9256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9924B" id="Text Box 25" o:spid="_x0000_s1028" type="#_x0000_t202" style="position:absolute;margin-left:253.65pt;margin-top:126.5pt;width:234.75pt;height:271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" filled="f" fillcolor="#5b9bd5" strokecolor="black [0]" strokeweight="3pt">
                <v:shadow color="black [0]"/>
                <v:textbox inset="2.88pt,2.88pt,2.88pt,2.88pt">
                  <w:txbxContent>
                    <w:p w:rsidR="00747100" w:rsidRPr="00E92560" w:rsidRDefault="00747100" w:rsidP="00747100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Cs w:val="18"/>
                        </w:rPr>
                      </w:pPr>
                      <w:r w:rsidRPr="00E92560">
                        <w:rPr>
                          <w:rFonts w:ascii="SassoonPrimaryInfant" w:hAnsi="SassoonPrimaryInfant"/>
                          <w:b/>
                          <w:bCs/>
                          <w:szCs w:val="18"/>
                        </w:rPr>
                        <w:t>Literacy</w:t>
                      </w:r>
                    </w:p>
                    <w:p w:rsidR="00E92560" w:rsidRPr="00E92560" w:rsidRDefault="00E92560" w:rsidP="00E92560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E9256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We will continue to learn new sounds and spelling words each week. These will be shared on Glow and in homework jotters. </w:t>
                      </w:r>
                    </w:p>
                    <w:p w:rsidR="00E92560" w:rsidRPr="00E92560" w:rsidRDefault="00E92560" w:rsidP="00E92560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E9256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In reading, we will be learning to use our knowledge of sounds to help us read by sounding out short words and by saying the first sound in a word together with looking at the pictures.</w:t>
                      </w:r>
                    </w:p>
                    <w:p w:rsidR="00E92560" w:rsidRDefault="00E92560" w:rsidP="00E92560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E9256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In writing we will be learning to write some </w:t>
                      </w:r>
                      <w:proofErr w:type="gramStart"/>
                      <w:r w:rsidRPr="00E9256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short  words</w:t>
                      </w:r>
                      <w:proofErr w:type="gramEnd"/>
                      <w:r w:rsidRPr="00E9256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independently by using our knowledge of sounds and spelling words. </w:t>
                      </w:r>
                    </w:p>
                    <w:p w:rsidR="00E92560" w:rsidRDefault="00E92560" w:rsidP="00E92560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  <w:p w:rsidR="00E92560" w:rsidRDefault="00E92560" w:rsidP="00E92560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  <w:u w:val="single"/>
                        </w:rPr>
                      </w:pPr>
                      <w:r w:rsidRPr="00E92560">
                        <w:rPr>
                          <w:rFonts w:ascii="SassoonPrimaryInfant" w:hAnsi="SassoonPrimaryInfant"/>
                          <w:sz w:val="18"/>
                          <w:szCs w:val="18"/>
                          <w:u w:val="single"/>
                        </w:rPr>
                        <w:t>Ideas to Help at Home</w:t>
                      </w:r>
                    </w:p>
                    <w:p w:rsidR="0056767E" w:rsidRDefault="00E92560" w:rsidP="00A51E88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/>
                        <w:ind w:left="567" w:hanging="567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56767E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Regularly practise the words in your child’s new literacy box so your child can instantly recognise them</w:t>
                      </w:r>
                    </w:p>
                    <w:p w:rsidR="0056767E" w:rsidRDefault="00E92560" w:rsidP="00C42270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/>
                        <w:ind w:left="567" w:hanging="567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56767E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Use the sounds in your child’s box to make words which they can read.</w:t>
                      </w:r>
                    </w:p>
                    <w:p w:rsidR="00E92560" w:rsidRPr="0056767E" w:rsidRDefault="00E92560" w:rsidP="00C42270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/>
                        <w:ind w:left="567" w:hanging="567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56767E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Read together for e</w:t>
                      </w:r>
                      <w:r w:rsidRPr="0056767E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njoyment regularly and</w:t>
                      </w:r>
                      <w:r w:rsidRPr="0056767E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talk about the characters, setting and plot</w:t>
                      </w:r>
                    </w:p>
                    <w:p w:rsidR="00E92560" w:rsidRPr="00E92560" w:rsidRDefault="00E92560" w:rsidP="00E92560">
                      <w:pPr>
                        <w:widowControl w:val="0"/>
                        <w:rPr>
                          <w:rFonts w:ascii="SassoonPrimaryInfant" w:hAnsi="SassoonPrimaryInfant"/>
                          <w:color w:val="000000"/>
                          <w:sz w:val="18"/>
                          <w:szCs w:val="18"/>
                        </w:rPr>
                      </w:pPr>
                      <w:r w:rsidRPr="00E9256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 </w:t>
                      </w:r>
                    </w:p>
                    <w:p w:rsidR="00E92560" w:rsidRPr="00E92560" w:rsidRDefault="00E92560" w:rsidP="00E92560">
                      <w:pPr>
                        <w:widowControl w:val="0"/>
                        <w:rPr>
                          <w:rFonts w:ascii="SassoonPrimaryInfant" w:hAnsi="SassoonPrimaryInfant"/>
                          <w:color w:val="000000"/>
                          <w:sz w:val="18"/>
                          <w:szCs w:val="18"/>
                        </w:rPr>
                      </w:pPr>
                    </w:p>
                    <w:p w:rsidR="00D42141" w:rsidRPr="00E92560" w:rsidRDefault="00D42141" w:rsidP="00D42141">
                      <w:pPr>
                        <w:widowControl w:val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E9256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 </w:t>
                      </w:r>
                    </w:p>
                    <w:p w:rsidR="00747100" w:rsidRPr="00E92560" w:rsidRDefault="00747100" w:rsidP="00747100">
                      <w:pPr>
                        <w:widowControl w:val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E9256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E92560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36290D7" wp14:editId="475B34D6">
                <wp:simplePos x="0" y="0"/>
                <wp:positionH relativeFrom="column">
                  <wp:posOffset>-446567</wp:posOffset>
                </wp:positionH>
                <wp:positionV relativeFrom="paragraph">
                  <wp:posOffset>1606844</wp:posOffset>
                </wp:positionV>
                <wp:extent cx="2981325" cy="3487479"/>
                <wp:effectExtent l="19050" t="19050" r="28575" b="1778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48747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100" w:rsidRPr="00E92560" w:rsidRDefault="00747100" w:rsidP="00747100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Cs w:val="18"/>
                              </w:rPr>
                            </w:pPr>
                            <w:r w:rsidRPr="00E92560">
                              <w:rPr>
                                <w:rFonts w:ascii="SassoonPrimaryInfant" w:hAnsi="SassoonPrimaryInfant"/>
                                <w:b/>
                                <w:bCs/>
                                <w:szCs w:val="18"/>
                              </w:rPr>
                              <w:t>Numeracy</w:t>
                            </w:r>
                          </w:p>
                          <w:p w:rsidR="00E92560" w:rsidRPr="00E92560" w:rsidRDefault="00E92560" w:rsidP="00E92560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E9256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This term we are continuing to </w:t>
                            </w:r>
                            <w:proofErr w:type="gramStart"/>
                            <w:r w:rsidRPr="00E9256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develop  our</w:t>
                            </w:r>
                            <w:proofErr w:type="gramEnd"/>
                            <w:r w:rsidRPr="00E9256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sense of numbers by exploring  and describing the order of numbers using the words before, between and after.</w:t>
                            </w:r>
                          </w:p>
                          <w:p w:rsidR="00E92560" w:rsidRPr="00E92560" w:rsidRDefault="00E92560" w:rsidP="00E92560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E9256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We will be developing our understanding of pattern by replicating, extending and creating our own patterns.</w:t>
                            </w:r>
                          </w:p>
                          <w:p w:rsidR="00E92560" w:rsidRPr="00E92560" w:rsidRDefault="00E92560" w:rsidP="00E92560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E9256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We will be doing oral mental maths activities to develop our sense of numbers.</w:t>
                            </w:r>
                          </w:p>
                          <w:p w:rsidR="00E92560" w:rsidRPr="00E92560" w:rsidRDefault="00E92560" w:rsidP="00E92560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E9256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We will also be developing our understanding of the concepts of addition and subtraction and we will learn to demonstrate </w:t>
                            </w:r>
                          </w:p>
                          <w:p w:rsidR="00E92560" w:rsidRDefault="00E92560" w:rsidP="00E92560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9256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calculations</w:t>
                            </w:r>
                            <w:proofErr w:type="gramEnd"/>
                            <w:r w:rsidRPr="00E9256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in real-life contexts.</w:t>
                            </w:r>
                          </w:p>
                          <w:p w:rsidR="00E92560" w:rsidRPr="00E92560" w:rsidRDefault="00E92560" w:rsidP="00E92560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  <w:p w:rsidR="00E92560" w:rsidRDefault="00E92560" w:rsidP="00E92560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92560">
                              <w:rPr>
                                <w:rFonts w:ascii="SassoonPrimaryInfant" w:hAnsi="SassoonPrimaryInfant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Ideas to Help at Home </w:t>
                            </w:r>
                          </w:p>
                          <w:p w:rsidR="00E92560" w:rsidRDefault="00E92560" w:rsidP="00E9256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567" w:hanging="567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E92560">
                              <w:rPr>
                                <w:rFonts w:ascii="SassoonPrimaryInfant" w:hAnsi="SassoonPrimaryInfant"/>
                                <w:bCs/>
                                <w:sz w:val="18"/>
                                <w:szCs w:val="18"/>
                              </w:rPr>
                              <w:t>Regularly</w:t>
                            </w:r>
                            <w:r w:rsidRPr="00E9256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ask your child to count forwards or backwards from different numbers. </w:t>
                            </w:r>
                          </w:p>
                          <w:p w:rsidR="00E92560" w:rsidRPr="00E92560" w:rsidRDefault="00E92560" w:rsidP="00E9256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567" w:hanging="567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E9256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Help your child develop instant recognition of quantities to 10 e.g. show them dice patterns, fingers, playing cards and ask them to try and tell you how many without counting</w:t>
                            </w:r>
                          </w:p>
                          <w:p w:rsidR="00E92560" w:rsidRPr="00E92560" w:rsidRDefault="00E92560" w:rsidP="00E92560">
                            <w:pPr>
                              <w:widowControl w:val="0"/>
                              <w:rPr>
                                <w:rFonts w:ascii="SassoonPrimaryInfant" w:hAnsi="SassoonPrimaryInfan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256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E92560" w:rsidRPr="00E92560" w:rsidRDefault="00E92560" w:rsidP="00E92560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E92560" w:rsidRPr="00E92560" w:rsidRDefault="00E92560" w:rsidP="00E92560">
                            <w:pPr>
                              <w:widowControl w:val="0"/>
                              <w:rPr>
                                <w:rFonts w:ascii="SassoonPrimaryInfant" w:hAnsi="SassoonPrimaryInfan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256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E92560" w:rsidRPr="00E92560" w:rsidRDefault="00E92560" w:rsidP="00E92560">
                            <w:pPr>
                              <w:widowControl w:val="0"/>
                              <w:spacing w:after="0" w:line="275" w:lineRule="exact"/>
                              <w:ind w:left="360" w:hanging="36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  <w:p w:rsidR="00E92560" w:rsidRPr="00E92560" w:rsidRDefault="00E92560" w:rsidP="00E92560">
                            <w:pPr>
                              <w:widowControl w:val="0"/>
                              <w:rPr>
                                <w:rFonts w:ascii="SassoonPrimaryInfant" w:hAnsi="SassoonPrimaryInfan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256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E92560" w:rsidRPr="00E92560" w:rsidRDefault="00E92560" w:rsidP="00E92560">
                            <w:pPr>
                              <w:widowControl w:val="0"/>
                              <w:rPr>
                                <w:rFonts w:ascii="SassoonPrimaryInfant" w:hAnsi="SassoonPrimaryInfant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B5784" w:rsidRPr="00E92560" w:rsidRDefault="008B5784" w:rsidP="008B5784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E9256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42141" w:rsidRPr="00E92560" w:rsidRDefault="00D42141" w:rsidP="00D42141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E9256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42141" w:rsidRPr="00E92560" w:rsidRDefault="00D42141" w:rsidP="00D42141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E9256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42141" w:rsidRPr="00E92560" w:rsidRDefault="00D42141" w:rsidP="00D42141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E9256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42141" w:rsidRPr="00E92560" w:rsidRDefault="00D42141" w:rsidP="00D42141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E9256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42141" w:rsidRPr="00E92560" w:rsidRDefault="00D42141" w:rsidP="00D42141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E9256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747100" w:rsidRPr="00E92560" w:rsidRDefault="00747100" w:rsidP="00747100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E9256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747100" w:rsidRPr="00E92560" w:rsidRDefault="00747100" w:rsidP="00747100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E9256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747100" w:rsidRPr="00E92560" w:rsidRDefault="00747100" w:rsidP="00747100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E9256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290D7" id="Text Box 26" o:spid="_x0000_s1029" type="#_x0000_t202" style="position:absolute;margin-left:-35.15pt;margin-top:126.5pt;width:234.75pt;height:274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" filled="f" fillcolor="#5b9bd5" strokecolor="black [0]" strokeweight="3pt">
                <v:shadow color="black [0]"/>
                <v:textbox inset="2.88pt,2.88pt,2.88pt,2.88pt">
                  <w:txbxContent>
                    <w:p w:rsidR="00747100" w:rsidRPr="00E92560" w:rsidRDefault="00747100" w:rsidP="00747100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Cs w:val="18"/>
                        </w:rPr>
                      </w:pPr>
                      <w:r w:rsidRPr="00E92560">
                        <w:rPr>
                          <w:rFonts w:ascii="SassoonPrimaryInfant" w:hAnsi="SassoonPrimaryInfant"/>
                          <w:b/>
                          <w:bCs/>
                          <w:szCs w:val="18"/>
                        </w:rPr>
                        <w:t>Numeracy</w:t>
                      </w:r>
                    </w:p>
                    <w:p w:rsidR="00E92560" w:rsidRPr="00E92560" w:rsidRDefault="00E92560" w:rsidP="00E92560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E9256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This term we are continuing to </w:t>
                      </w:r>
                      <w:proofErr w:type="gramStart"/>
                      <w:r w:rsidRPr="00E9256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develop  our</w:t>
                      </w:r>
                      <w:proofErr w:type="gramEnd"/>
                      <w:r w:rsidRPr="00E9256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sense of numbers by exploring  and describing the order of numbers using the words before, between and after.</w:t>
                      </w:r>
                    </w:p>
                    <w:p w:rsidR="00E92560" w:rsidRPr="00E92560" w:rsidRDefault="00E92560" w:rsidP="00E92560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E9256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We will be developing our understanding of pattern by replicating, extending and creating our own patterns.</w:t>
                      </w:r>
                    </w:p>
                    <w:p w:rsidR="00E92560" w:rsidRPr="00E92560" w:rsidRDefault="00E92560" w:rsidP="00E92560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E9256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We will be doing oral mental maths activities to develop our sense of numbers.</w:t>
                      </w:r>
                    </w:p>
                    <w:p w:rsidR="00E92560" w:rsidRPr="00E92560" w:rsidRDefault="00E92560" w:rsidP="00E92560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E9256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We will also be developing our understanding of the concepts of addition and subtraction and we will learn to demonstrate </w:t>
                      </w:r>
                    </w:p>
                    <w:p w:rsidR="00E92560" w:rsidRDefault="00E92560" w:rsidP="00E92560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proofErr w:type="gramStart"/>
                      <w:r w:rsidRPr="00E9256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calculations</w:t>
                      </w:r>
                      <w:proofErr w:type="gramEnd"/>
                      <w:r w:rsidRPr="00E9256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in real-life contexts.</w:t>
                      </w:r>
                    </w:p>
                    <w:p w:rsidR="00E92560" w:rsidRPr="00E92560" w:rsidRDefault="00E92560" w:rsidP="00E92560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  <w:p w:rsidR="00E92560" w:rsidRDefault="00E92560" w:rsidP="00E92560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E92560">
                        <w:rPr>
                          <w:rFonts w:ascii="SassoonPrimaryInfant" w:hAnsi="SassoonPrimaryInfant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Ideas to Help at Home </w:t>
                      </w:r>
                    </w:p>
                    <w:p w:rsidR="00E92560" w:rsidRDefault="00E92560" w:rsidP="00E92560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/>
                        <w:ind w:left="567" w:hanging="567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E92560">
                        <w:rPr>
                          <w:rFonts w:ascii="SassoonPrimaryInfant" w:hAnsi="SassoonPrimaryInfant"/>
                          <w:bCs/>
                          <w:sz w:val="18"/>
                          <w:szCs w:val="18"/>
                        </w:rPr>
                        <w:t>Regularly</w:t>
                      </w:r>
                      <w:r w:rsidRPr="00E9256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ask your child to count forwards or backwards from different numbers. </w:t>
                      </w:r>
                    </w:p>
                    <w:p w:rsidR="00E92560" w:rsidRPr="00E92560" w:rsidRDefault="00E92560" w:rsidP="00E92560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/>
                        <w:ind w:left="567" w:hanging="567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E9256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Help your child develop instant recognition of quantities to 10 e.g. show them dice patterns, fingers, playing cards and ask them to try and tell you how many without counting</w:t>
                      </w:r>
                    </w:p>
                    <w:p w:rsidR="00E92560" w:rsidRPr="00E92560" w:rsidRDefault="00E92560" w:rsidP="00E92560">
                      <w:pPr>
                        <w:widowControl w:val="0"/>
                        <w:rPr>
                          <w:rFonts w:ascii="SassoonPrimaryInfant" w:hAnsi="SassoonPrimaryInfant"/>
                          <w:color w:val="000000"/>
                          <w:sz w:val="18"/>
                          <w:szCs w:val="18"/>
                        </w:rPr>
                      </w:pPr>
                      <w:r w:rsidRPr="00E9256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 </w:t>
                      </w:r>
                    </w:p>
                    <w:p w:rsidR="00E92560" w:rsidRPr="00E92560" w:rsidRDefault="00E92560" w:rsidP="00E92560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bCs/>
                          <w:sz w:val="18"/>
                          <w:szCs w:val="18"/>
                        </w:rPr>
                      </w:pPr>
                    </w:p>
                    <w:p w:rsidR="00E92560" w:rsidRPr="00E92560" w:rsidRDefault="00E92560" w:rsidP="00E92560">
                      <w:pPr>
                        <w:widowControl w:val="0"/>
                        <w:rPr>
                          <w:rFonts w:ascii="SassoonPrimaryInfant" w:hAnsi="SassoonPrimaryInfant"/>
                          <w:color w:val="000000"/>
                          <w:sz w:val="18"/>
                          <w:szCs w:val="18"/>
                        </w:rPr>
                      </w:pPr>
                      <w:r w:rsidRPr="00E9256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 </w:t>
                      </w:r>
                    </w:p>
                    <w:p w:rsidR="00E92560" w:rsidRPr="00E92560" w:rsidRDefault="00E92560" w:rsidP="00E92560">
                      <w:pPr>
                        <w:widowControl w:val="0"/>
                        <w:spacing w:after="0" w:line="275" w:lineRule="exact"/>
                        <w:ind w:left="360" w:hanging="36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  <w:p w:rsidR="00E92560" w:rsidRPr="00E92560" w:rsidRDefault="00E92560" w:rsidP="00E92560">
                      <w:pPr>
                        <w:widowControl w:val="0"/>
                        <w:rPr>
                          <w:rFonts w:ascii="SassoonPrimaryInfant" w:hAnsi="SassoonPrimaryInfant"/>
                          <w:color w:val="000000"/>
                          <w:sz w:val="18"/>
                          <w:szCs w:val="18"/>
                        </w:rPr>
                      </w:pPr>
                      <w:r w:rsidRPr="00E9256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 </w:t>
                      </w:r>
                    </w:p>
                    <w:p w:rsidR="00E92560" w:rsidRPr="00E92560" w:rsidRDefault="00E92560" w:rsidP="00E92560">
                      <w:pPr>
                        <w:widowControl w:val="0"/>
                        <w:rPr>
                          <w:rFonts w:ascii="SassoonPrimaryInfant" w:hAnsi="SassoonPrimaryInfant"/>
                          <w:color w:val="000000"/>
                          <w:sz w:val="18"/>
                          <w:szCs w:val="18"/>
                        </w:rPr>
                      </w:pPr>
                    </w:p>
                    <w:p w:rsidR="008B5784" w:rsidRPr="00E92560" w:rsidRDefault="008B5784" w:rsidP="008B5784">
                      <w:pPr>
                        <w:widowControl w:val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E9256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 </w:t>
                      </w:r>
                    </w:p>
                    <w:p w:rsidR="00D42141" w:rsidRPr="00E92560" w:rsidRDefault="00D42141" w:rsidP="00D42141">
                      <w:pPr>
                        <w:widowControl w:val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E9256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 </w:t>
                      </w:r>
                    </w:p>
                    <w:p w:rsidR="00D42141" w:rsidRPr="00E92560" w:rsidRDefault="00D42141" w:rsidP="00D42141">
                      <w:pPr>
                        <w:widowControl w:val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E9256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 </w:t>
                      </w:r>
                    </w:p>
                    <w:p w:rsidR="00D42141" w:rsidRPr="00E92560" w:rsidRDefault="00D42141" w:rsidP="00D42141">
                      <w:pPr>
                        <w:widowControl w:val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E9256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 </w:t>
                      </w:r>
                    </w:p>
                    <w:p w:rsidR="00D42141" w:rsidRPr="00E92560" w:rsidRDefault="00D42141" w:rsidP="00D42141">
                      <w:pPr>
                        <w:widowControl w:val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E9256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 </w:t>
                      </w:r>
                    </w:p>
                    <w:p w:rsidR="00D42141" w:rsidRPr="00E92560" w:rsidRDefault="00D42141" w:rsidP="00D42141">
                      <w:pPr>
                        <w:widowControl w:val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E9256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 </w:t>
                      </w:r>
                    </w:p>
                    <w:p w:rsidR="00747100" w:rsidRPr="00E92560" w:rsidRDefault="00747100" w:rsidP="00747100">
                      <w:pPr>
                        <w:widowControl w:val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E9256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 </w:t>
                      </w:r>
                    </w:p>
                    <w:p w:rsidR="00747100" w:rsidRPr="00E92560" w:rsidRDefault="00747100" w:rsidP="00747100">
                      <w:pPr>
                        <w:widowControl w:val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E9256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 </w:t>
                      </w:r>
                    </w:p>
                    <w:p w:rsidR="00747100" w:rsidRPr="00E92560" w:rsidRDefault="00747100" w:rsidP="00747100">
                      <w:pPr>
                        <w:widowControl w:val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E9256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E92560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106E071" wp14:editId="4FDD1BB4">
                <wp:simplePos x="0" y="0"/>
                <wp:positionH relativeFrom="column">
                  <wp:posOffset>-425302</wp:posOffset>
                </wp:positionH>
                <wp:positionV relativeFrom="paragraph">
                  <wp:posOffset>5455831</wp:posOffset>
                </wp:positionV>
                <wp:extent cx="2981325" cy="3824399"/>
                <wp:effectExtent l="19050" t="19050" r="28575" b="2413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82439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100" w:rsidRDefault="00747100" w:rsidP="00747100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rFonts w:ascii="SassoonCRInfant" w:hAnsi="SassoonCRInfan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bCs/>
                                <w:sz w:val="28"/>
                                <w:szCs w:val="28"/>
                              </w:rPr>
                              <w:t>Health and Wellbeing</w:t>
                            </w:r>
                            <w:r w:rsidR="00511ABE">
                              <w:rPr>
                                <w:rFonts w:ascii="SassoonCRInfant" w:hAnsi="SassoonCRInfan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Other Curricular Areas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92560" w:rsidRPr="00E92560" w:rsidRDefault="00E92560" w:rsidP="00E92560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E9256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Our key contexts this term will be ‘</w:t>
                            </w:r>
                            <w:r w:rsidRPr="00E92560">
                              <w:rPr>
                                <w:rFonts w:ascii="SassoonPrimaryInfant" w:hAnsi="SassoonPrimaryInfant"/>
                                <w:b/>
                                <w:bCs/>
                                <w:sz w:val="20"/>
                                <w:szCs w:val="20"/>
                              </w:rPr>
                              <w:t>Percy the Park Keeper’ and ‘Festivals’.</w:t>
                            </w:r>
                          </w:p>
                          <w:p w:rsidR="00E92560" w:rsidRPr="00E92560" w:rsidRDefault="00E92560" w:rsidP="00E92560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E9256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We will be learning how to care for plants and animals in our school grounds.</w:t>
                            </w:r>
                          </w:p>
                          <w:p w:rsidR="00E92560" w:rsidRPr="00E92560" w:rsidRDefault="00E92560" w:rsidP="00E92560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E9256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We will be finding out how to keep ourselves and others safe.</w:t>
                            </w:r>
                          </w:p>
                          <w:p w:rsidR="00E92560" w:rsidRPr="00E92560" w:rsidRDefault="00E92560" w:rsidP="00E92560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E9256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We are learning about the importance of celebrations, festivals and customs in people’s lives.</w:t>
                            </w:r>
                          </w:p>
                          <w:p w:rsidR="00E92560" w:rsidRPr="00E92560" w:rsidRDefault="00E92560" w:rsidP="00E92560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  <w:p w:rsidR="00E92560" w:rsidRDefault="00E92560" w:rsidP="00E92560">
                            <w:pPr>
                              <w:widowControl w:val="0"/>
                              <w:spacing w:after="0"/>
                              <w:rPr>
                                <w:rFonts w:ascii="SassoonCRInfant" w:hAnsi="SassoonCRInfant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92560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E92560">
                              <w:rPr>
                                <w:rFonts w:ascii="SassoonCRInfant" w:hAnsi="SassoonCRInfant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Ideas to Help at Home </w:t>
                            </w:r>
                          </w:p>
                          <w:p w:rsidR="00E92560" w:rsidRPr="00E92560" w:rsidRDefault="00E92560" w:rsidP="00E9256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assoonPrimaryInfant" w:hAnsi="SassoonPrimaryInfant"/>
                                <w:bCs/>
                                <w:sz w:val="18"/>
                                <w:szCs w:val="18"/>
                              </w:rPr>
                            </w:pPr>
                            <w:r w:rsidRPr="00E92560">
                              <w:rPr>
                                <w:rFonts w:ascii="SassoonPrimaryInfant" w:hAnsi="SassoonPrimaryInfant"/>
                                <w:bCs/>
                                <w:sz w:val="18"/>
                                <w:szCs w:val="18"/>
                              </w:rPr>
                              <w:t xml:space="preserve">Look for signs of how we help animals in Autumn and Winter </w:t>
                            </w:r>
                            <w:r w:rsidRPr="00E9256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(e.g. bird feeders) and talk about why this is important</w:t>
                            </w:r>
                          </w:p>
                          <w:p w:rsidR="00E92560" w:rsidRPr="00E92560" w:rsidRDefault="00E92560" w:rsidP="00E9256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 w:rsidRPr="00E9256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Practise and model the Green Cross Code whilst you are out and about. Look for clothes that would be good for wearing </w:t>
                            </w:r>
                            <w:proofErr w:type="spellStart"/>
                            <w:r w:rsidRPr="00E9256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at</w:t>
                            </w:r>
                            <w:proofErr w:type="spellEnd"/>
                            <w:r w:rsidRPr="00E9256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dark times and talk about why this is important. </w:t>
                            </w:r>
                          </w:p>
                          <w:p w:rsidR="00FF78D9" w:rsidRDefault="00FF78D9" w:rsidP="008B5784">
                            <w:pPr>
                              <w:widowControl w:val="0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8B5784" w:rsidRDefault="008B5784" w:rsidP="008B5784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BD3843" w:rsidRDefault="00BD3843" w:rsidP="00BD3843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D42141" w:rsidRDefault="00D42141" w:rsidP="00D42141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747100" w:rsidRDefault="00747100" w:rsidP="00747100">
                            <w:pPr>
                              <w:widowControl w:val="0"/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747100" w:rsidRDefault="00747100" w:rsidP="00747100">
                            <w:pPr>
                              <w:widowControl w:val="0"/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747100" w:rsidRDefault="00747100" w:rsidP="00747100">
                            <w:pPr>
                              <w:widowControl w:val="0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6E071" id="Text Box 24" o:spid="_x0000_s1030" type="#_x0000_t202" style="position:absolute;margin-left:-33.5pt;margin-top:429.6pt;width:234.75pt;height:301.1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" filled="f" fillcolor="#5b9bd5" strokecolor="black [0]" strokeweight="3pt">
                <v:shadow color="black [0]"/>
                <v:textbox inset="2.88pt,2.88pt,2.88pt,2.88pt">
                  <w:txbxContent>
                    <w:p w:rsidR="00747100" w:rsidRDefault="00747100" w:rsidP="00747100">
                      <w:pPr>
                        <w:widowControl w:val="0"/>
                        <w:spacing w:after="280"/>
                        <w:jc w:val="center"/>
                        <w:rPr>
                          <w:rFonts w:ascii="SassoonCRInfant" w:hAnsi="SassoonCRInfan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bCs/>
                          <w:sz w:val="28"/>
                          <w:szCs w:val="28"/>
                        </w:rPr>
                        <w:t>Health and Wellbeing</w:t>
                      </w:r>
                      <w:r w:rsidR="00511ABE">
                        <w:rPr>
                          <w:rFonts w:ascii="SassoonCRInfant" w:hAnsi="SassoonCRInfant"/>
                          <w:b/>
                          <w:bCs/>
                          <w:sz w:val="28"/>
                          <w:szCs w:val="28"/>
                        </w:rPr>
                        <w:t xml:space="preserve"> and Other Curricular Areas</w:t>
                      </w:r>
                      <w:r>
                        <w:rPr>
                          <w:rFonts w:ascii="SassoonCRInfant" w:hAnsi="SassoonCRInfan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E92560" w:rsidRPr="00E92560" w:rsidRDefault="00E92560" w:rsidP="00E92560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E9256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Our key contexts this term will be ‘</w:t>
                      </w:r>
                      <w:r w:rsidRPr="00E92560">
                        <w:rPr>
                          <w:rFonts w:ascii="SassoonPrimaryInfant" w:hAnsi="SassoonPrimaryInfant"/>
                          <w:b/>
                          <w:bCs/>
                          <w:sz w:val="20"/>
                          <w:szCs w:val="20"/>
                        </w:rPr>
                        <w:t>Percy the Park Keeper’ and ‘Festivals’.</w:t>
                      </w:r>
                    </w:p>
                    <w:p w:rsidR="00E92560" w:rsidRPr="00E92560" w:rsidRDefault="00E92560" w:rsidP="00E92560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E9256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We will be learning how to care for plants and animals in our school grounds.</w:t>
                      </w:r>
                    </w:p>
                    <w:p w:rsidR="00E92560" w:rsidRPr="00E92560" w:rsidRDefault="00E92560" w:rsidP="00E92560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E9256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We will be finding out how to keep ourselves and others safe.</w:t>
                      </w:r>
                    </w:p>
                    <w:p w:rsidR="00E92560" w:rsidRPr="00E92560" w:rsidRDefault="00E92560" w:rsidP="00E92560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E9256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We are learning about the importance of celebrations, festivals and customs in people’s lives.</w:t>
                      </w:r>
                    </w:p>
                    <w:p w:rsidR="00E92560" w:rsidRPr="00E92560" w:rsidRDefault="00E92560" w:rsidP="00E92560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</w:p>
                    <w:p w:rsidR="00E92560" w:rsidRDefault="00E92560" w:rsidP="00E92560">
                      <w:pPr>
                        <w:widowControl w:val="0"/>
                        <w:spacing w:after="0"/>
                        <w:rPr>
                          <w:rFonts w:ascii="SassoonCRInfant" w:hAnsi="SassoonCRInfant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E92560">
                        <w:rPr>
                          <w:sz w:val="18"/>
                          <w:szCs w:val="18"/>
                        </w:rPr>
                        <w:t> </w:t>
                      </w:r>
                      <w:r w:rsidRPr="00E92560">
                        <w:rPr>
                          <w:rFonts w:ascii="SassoonCRInfant" w:hAnsi="SassoonCRInfant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Ideas to Help at Home </w:t>
                      </w:r>
                    </w:p>
                    <w:p w:rsidR="00E92560" w:rsidRPr="00E92560" w:rsidRDefault="00E92560" w:rsidP="00E92560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assoonPrimaryInfant" w:hAnsi="SassoonPrimaryInfant"/>
                          <w:bCs/>
                          <w:sz w:val="18"/>
                          <w:szCs w:val="18"/>
                        </w:rPr>
                      </w:pPr>
                      <w:r w:rsidRPr="00E92560">
                        <w:rPr>
                          <w:rFonts w:ascii="SassoonPrimaryInfant" w:hAnsi="SassoonPrimaryInfant"/>
                          <w:bCs/>
                          <w:sz w:val="18"/>
                          <w:szCs w:val="18"/>
                        </w:rPr>
                        <w:t xml:space="preserve">Look for signs of how we help animals in Autumn and Winter </w:t>
                      </w:r>
                      <w:r w:rsidRPr="00E9256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(e.g. bird feeders) and talk about why this is important</w:t>
                      </w:r>
                    </w:p>
                    <w:p w:rsidR="00E92560" w:rsidRPr="00E92560" w:rsidRDefault="00E92560" w:rsidP="00E92560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="SassoonPrimaryInfant" w:hAnsi="SassoonPrimaryInfant"/>
                        </w:rPr>
                      </w:pPr>
                      <w:r w:rsidRPr="00E9256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Practise and model the Green Cross Code whilst you are out and about. Look for clothes that would be good for wearing </w:t>
                      </w:r>
                      <w:proofErr w:type="spellStart"/>
                      <w:r w:rsidRPr="00E9256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at</w:t>
                      </w:r>
                      <w:proofErr w:type="spellEnd"/>
                      <w:r w:rsidRPr="00E9256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dark times and talk about why this is important. </w:t>
                      </w:r>
                    </w:p>
                    <w:p w:rsidR="00FF78D9" w:rsidRDefault="00FF78D9" w:rsidP="008B5784">
                      <w:pPr>
                        <w:widowControl w:val="0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8B5784" w:rsidRDefault="008B5784" w:rsidP="008B5784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BD3843" w:rsidRDefault="00BD3843" w:rsidP="00BD3843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D42141" w:rsidRDefault="00D42141" w:rsidP="00D42141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747100" w:rsidRDefault="00747100" w:rsidP="00747100">
                      <w:pPr>
                        <w:widowControl w:val="0"/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 </w:t>
                      </w:r>
                    </w:p>
                    <w:p w:rsidR="00747100" w:rsidRDefault="00747100" w:rsidP="00747100">
                      <w:pPr>
                        <w:widowControl w:val="0"/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 </w:t>
                      </w:r>
                    </w:p>
                    <w:p w:rsidR="00747100" w:rsidRDefault="00747100" w:rsidP="00747100">
                      <w:pPr>
                        <w:widowControl w:val="0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E92560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0" locked="0" layoutInCell="1" allowOverlap="1" wp14:anchorId="707C9B42" wp14:editId="775D2F21">
            <wp:simplePos x="0" y="0"/>
            <wp:positionH relativeFrom="column">
              <wp:posOffset>4436257</wp:posOffset>
            </wp:positionH>
            <wp:positionV relativeFrom="paragraph">
              <wp:posOffset>3523600</wp:posOffset>
            </wp:positionV>
            <wp:extent cx="224155" cy="224155"/>
            <wp:effectExtent l="0" t="0" r="4445" b="4445"/>
            <wp:wrapNone/>
            <wp:docPr id="5" name="Picture 5" descr="678085-house-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78085-house-1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560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 </w:t>
      </w:r>
      <w:r w:rsidR="00E92560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5408" behindDoc="0" locked="0" layoutInCell="1" allowOverlap="1" wp14:anchorId="29B380A9" wp14:editId="665BA43D">
            <wp:simplePos x="0" y="0"/>
            <wp:positionH relativeFrom="column">
              <wp:posOffset>5929327</wp:posOffset>
            </wp:positionH>
            <wp:positionV relativeFrom="paragraph">
              <wp:posOffset>1487454</wp:posOffset>
            </wp:positionV>
            <wp:extent cx="433070" cy="480695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560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4384" behindDoc="0" locked="0" layoutInCell="1" allowOverlap="1" wp14:anchorId="64B8B7FC" wp14:editId="1D773A1B">
            <wp:simplePos x="0" y="0"/>
            <wp:positionH relativeFrom="column">
              <wp:posOffset>2291412</wp:posOffset>
            </wp:positionH>
            <wp:positionV relativeFrom="paragraph">
              <wp:posOffset>1523944</wp:posOffset>
            </wp:positionV>
            <wp:extent cx="414020" cy="511810"/>
            <wp:effectExtent l="0" t="0" r="5080" b="254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100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6432" behindDoc="0" locked="0" layoutInCell="1" allowOverlap="1" wp14:anchorId="01FCE572" wp14:editId="5DFAEC67">
            <wp:simplePos x="0" y="0"/>
            <wp:positionH relativeFrom="column">
              <wp:posOffset>2345690</wp:posOffset>
            </wp:positionH>
            <wp:positionV relativeFrom="paragraph">
              <wp:posOffset>4899025</wp:posOffset>
            </wp:positionV>
            <wp:extent cx="400685" cy="418465"/>
            <wp:effectExtent l="0" t="0" r="0" b="63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0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5FBC"/>
    <w:multiLevelType w:val="hybridMultilevel"/>
    <w:tmpl w:val="F4421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86FCF"/>
    <w:multiLevelType w:val="hybridMultilevel"/>
    <w:tmpl w:val="75CA59EA"/>
    <w:lvl w:ilvl="0" w:tplc="A5729EFE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906AB"/>
    <w:multiLevelType w:val="hybridMultilevel"/>
    <w:tmpl w:val="4EB2816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5169AC"/>
    <w:multiLevelType w:val="hybridMultilevel"/>
    <w:tmpl w:val="6A8AB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A64D7"/>
    <w:multiLevelType w:val="hybridMultilevel"/>
    <w:tmpl w:val="E9BA0288"/>
    <w:lvl w:ilvl="0" w:tplc="A5729EFE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B6DEB"/>
    <w:multiLevelType w:val="hybridMultilevel"/>
    <w:tmpl w:val="FE743A86"/>
    <w:lvl w:ilvl="0" w:tplc="E1CA99E8">
      <w:numFmt w:val="bullet"/>
      <w:lvlText w:val="·"/>
      <w:lvlJc w:val="left"/>
      <w:pPr>
        <w:ind w:left="4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70CE6D1B"/>
    <w:multiLevelType w:val="hybridMultilevel"/>
    <w:tmpl w:val="EAA66770"/>
    <w:lvl w:ilvl="0" w:tplc="A5729EFE">
      <w:numFmt w:val="bullet"/>
      <w:lvlText w:val="-"/>
      <w:lvlJc w:val="left"/>
      <w:pPr>
        <w:ind w:left="77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77FA76CF"/>
    <w:multiLevelType w:val="hybridMultilevel"/>
    <w:tmpl w:val="72324A28"/>
    <w:lvl w:ilvl="0" w:tplc="9258BD52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7590A"/>
    <w:multiLevelType w:val="hybridMultilevel"/>
    <w:tmpl w:val="99503DBA"/>
    <w:lvl w:ilvl="0" w:tplc="EB92D1A8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00"/>
    <w:rsid w:val="00003A7B"/>
    <w:rsid w:val="00266433"/>
    <w:rsid w:val="00306E2E"/>
    <w:rsid w:val="003B7E84"/>
    <w:rsid w:val="00505844"/>
    <w:rsid w:val="00511ABE"/>
    <w:rsid w:val="00540384"/>
    <w:rsid w:val="0056767E"/>
    <w:rsid w:val="0058013A"/>
    <w:rsid w:val="00747100"/>
    <w:rsid w:val="00762829"/>
    <w:rsid w:val="00792276"/>
    <w:rsid w:val="0081659B"/>
    <w:rsid w:val="00850DA3"/>
    <w:rsid w:val="008B1CE5"/>
    <w:rsid w:val="008B5784"/>
    <w:rsid w:val="00935CDD"/>
    <w:rsid w:val="00A44BF8"/>
    <w:rsid w:val="00A90825"/>
    <w:rsid w:val="00AC1684"/>
    <w:rsid w:val="00BA2636"/>
    <w:rsid w:val="00BC1AF3"/>
    <w:rsid w:val="00BD3843"/>
    <w:rsid w:val="00C75963"/>
    <w:rsid w:val="00D42141"/>
    <w:rsid w:val="00D84E19"/>
    <w:rsid w:val="00E92560"/>
    <w:rsid w:val="00EE1110"/>
    <w:rsid w:val="00F86495"/>
    <w:rsid w:val="00F91DFE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BF890-F366-4597-8F59-50E103C1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1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65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BFEB3D33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Campbell</dc:creator>
  <cp:keywords/>
  <dc:description/>
  <cp:lastModifiedBy>Lauren Campbell</cp:lastModifiedBy>
  <cp:revision>5</cp:revision>
  <dcterms:created xsi:type="dcterms:W3CDTF">2017-11-10T16:06:00Z</dcterms:created>
  <dcterms:modified xsi:type="dcterms:W3CDTF">2017-11-14T12:48:00Z</dcterms:modified>
</cp:coreProperties>
</file>