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Default="00BA66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9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SassoonCRInfant" w:hAnsi="SassoonCRInfant"/>
                              </w:rPr>
                              <w:id w:val="871944467"/>
                              <w:placeholder>
                                <w:docPart w:val="6BB73D0F3C044B908954F1EBC50A5B55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DD60A4" w:rsidRPr="00D17A8E" w:rsidRDefault="00FC2C6E">
                                <w:pPr>
                                  <w:pStyle w:val="NewsletterTitle"/>
                                  <w:rPr>
                                    <w:rFonts w:ascii="SassoonCRInfant" w:hAnsi="SassoonCRInfant"/>
                                  </w:rPr>
                                </w:pPr>
                                <w:r w:rsidRPr="00D17A8E">
                                  <w:rPr>
                                    <w:rStyle w:val="NewsletterTitleChar"/>
                                    <w:rFonts w:ascii="SassoonCRInfant" w:hAnsi="SassoonCRInfant"/>
                                  </w:rPr>
                                  <w:t>Primary 6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SassoonCRInfant" w:hAnsi="SassoonCRInfant"/>
                                <w:b/>
                              </w:rPr>
                              <w:id w:val="940426"/>
                              <w:placeholder>
                                <w:docPart w:val="85BCF58923F3485C82E7859793B53B05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D60A4" w:rsidRPr="00D17A8E" w:rsidRDefault="004F618D" w:rsidP="004F0F33">
                                <w:pPr>
                                  <w:pStyle w:val="NewsletterDate"/>
                                  <w:rPr>
                                    <w:rFonts w:ascii="SassoonCRInfant" w:hAnsi="SassoonCRInfant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SassoonCRInfant" w:hAnsi="SassoonCRInfant"/>
                                    <w:b/>
                                  </w:rPr>
                                  <w:t>Term 2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3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L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SC7JfTU0jkn&#10;/YqbZ7+33EjaMQ3To2VdhuOTE0mNBDe8sq3VhLXT+lkpTPrnUkC750ZbwRqNTmrV43YEFKPirage&#10;QbpSgLJAnzDyYNEI+ROjAcZHhtWPPZEUo/YjB/mbWTMv5LzYzgvCS7ia4VJLjKbNWk9Tad9LtmsA&#10;e3piXNzAI6mZ1e85j+PTgqFgaRwHmJk6z/fW6zxmV78B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D3nMX3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SassoonCRInfant" w:hAnsi="SassoonCRInfant"/>
                        </w:rPr>
                        <w:id w:val="871944467"/>
                        <w:placeholder>
                          <w:docPart w:val="6BB73D0F3C044B908954F1EBC50A5B55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DD60A4" w:rsidRPr="00D17A8E" w:rsidRDefault="00FC2C6E">
                          <w:pPr>
                            <w:pStyle w:val="NewsletterTitle"/>
                            <w:rPr>
                              <w:rFonts w:ascii="SassoonCRInfant" w:hAnsi="SassoonCRInfant"/>
                            </w:rPr>
                          </w:pPr>
                          <w:r w:rsidRPr="00D17A8E">
                            <w:rPr>
                              <w:rStyle w:val="NewsletterTitleChar"/>
                              <w:rFonts w:ascii="SassoonCRInfant" w:hAnsi="SassoonCRInfant"/>
                            </w:rPr>
                            <w:t>Primary 6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SassoonCRInfant" w:hAnsi="SassoonCRInfant"/>
                          <w:b/>
                        </w:rPr>
                        <w:id w:val="940426"/>
                        <w:placeholder>
                          <w:docPart w:val="85BCF58923F3485C82E7859793B53B05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D60A4" w:rsidRPr="00D17A8E" w:rsidRDefault="004F618D" w:rsidP="004F0F33">
                          <w:pPr>
                            <w:pStyle w:val="NewsletterDate"/>
                            <w:rPr>
                              <w:rFonts w:ascii="SassoonCRInfant" w:hAnsi="SassoonCRInfant"/>
                            </w:rPr>
                          </w:pPr>
                          <w:r>
                            <w:rPr>
                              <w:rStyle w:val="NewsletterDateChar"/>
                              <w:rFonts w:ascii="SassoonCRInfant" w:hAnsi="SassoonCRInfant"/>
                              <w:b/>
                            </w:rPr>
                            <w:t>Term 2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1BE5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Sb8A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ND0Sb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EAA0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Wp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9eUWp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2353310</wp:posOffset>
                </wp:positionV>
                <wp:extent cx="3183255" cy="6726555"/>
                <wp:effectExtent l="0" t="635" r="0" b="0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72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D960B8">
                            <w:pPr>
                              <w:pStyle w:val="SectionLabelALLCAPS"/>
                              <w:jc w:val="center"/>
                            </w:pPr>
                            <w:sdt>
                              <w:sdtPr>
                                <w:id w:val="939767"/>
                                <w:picture/>
                              </w:sdtPr>
                              <w:sdtEndPr/>
                              <w:sdtContent>
                                <w:r w:rsidR="00FC2C6E" w:rsidRPr="00FC2C6E">
                                  <w:rPr>
                                    <w:noProof/>
                                    <w:lang w:val="en-GB" w:eastAsia="en-GB" w:bidi="ar-SA"/>
                                  </w:rPr>
                                  <w:drawing>
                                    <wp:inline distT="0" distB="0" distL="0" distR="0" wp14:anchorId="12D17787" wp14:editId="08E3301E">
                                      <wp:extent cx="1238250" cy="167452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41345" cy="16787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D60A4" w:rsidRPr="00BA66A8" w:rsidRDefault="00D960B8" w:rsidP="00FC2C6E">
                            <w:pPr>
                              <w:pStyle w:val="Photocaption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  <w:sz w:val="18"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FC2C6E" w:rsidRPr="00BA66A8">
                                  <w:rPr>
                                    <w:rStyle w:val="PhotocaptionChar"/>
                                    <w:b/>
                                    <w:i/>
                                    <w:sz w:val="18"/>
                                  </w:rPr>
                                  <w:t>The Elrick Rainbow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TextChar"/>
                                <w:sz w:val="20"/>
                              </w:rPr>
                              <w:id w:val="871944469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Timetable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tbl>
                                <w:tblPr>
                                  <w:tblW w:w="0" w:type="dxa"/>
                                  <w:jc w:val="center"/>
                                  <w:tbl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60"/>
                                  <w:gridCol w:w="2849"/>
                                </w:tblGrid>
                                <w:tr w:rsidR="00FC2C6E" w:rsidRPr="00BA66A8" w:rsidTr="00600F9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Monday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single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4F618D" w:rsidRDefault="00786D51" w:rsidP="00786D51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Science</w:t>
                                      </w:r>
                                    </w:p>
                                    <w:p w:rsidR="004F618D" w:rsidRPr="00BA66A8" w:rsidRDefault="004F618D" w:rsidP="004F618D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Mindfulness</w:t>
                                      </w:r>
                                    </w:p>
                                    <w:p w:rsidR="00FC2C6E" w:rsidRPr="00BA66A8" w:rsidRDefault="00FC2C6E" w:rsidP="004F618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C2C6E" w:rsidRPr="00BA66A8" w:rsidTr="00600F9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outset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Tuesday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outset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C2C6E" w:rsidRPr="00BA66A8" w:rsidTr="00600F9B">
                                  <w:trPr>
                                    <w:trHeight w:val="302"/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outset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Wednesday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outset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4F618D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Assembly</w:t>
                                      </w:r>
                                    </w:p>
                                    <w:p w:rsidR="004F618D" w:rsidRDefault="00786D51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French</w:t>
                                      </w:r>
                                    </w:p>
                                    <w:p w:rsidR="00FC2C6E" w:rsidRPr="00BA66A8" w:rsidRDefault="004F618D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P.E </w:t>
                                      </w:r>
                                      <w:r w:rsidR="00786D51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at Westdyke </w:t>
                                      </w: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Library</w:t>
                                      </w: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C2C6E" w:rsidRPr="00BA66A8" w:rsidTr="00600F9B">
                                  <w:trPr>
                                    <w:trHeight w:val="60"/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outset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Thursday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outset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</w:t>
                                      </w:r>
                                      <w:r w:rsidR="0061625F"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Homework due</w:t>
                                      </w: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C2C6E" w:rsidRPr="00BA66A8" w:rsidTr="00600F9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outset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Friday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outset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D7445A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P.E. </w:t>
                                      </w: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Activity time </w:t>
                                      </w:r>
                                    </w:p>
                                    <w:p w:rsidR="00FC2C6E" w:rsidRPr="00BA66A8" w:rsidRDefault="00FC2C6E" w:rsidP="0061625F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Homework </w:t>
                                      </w:r>
                                      <w:r w:rsidR="0061625F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uploaded </w:t>
                                      </w:r>
                                      <w:bookmarkStart w:id="0" w:name="_GoBack"/>
                                      <w:bookmarkEnd w:id="0"/>
                                      <w:r w:rsidR="0061625F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to Glow</w:t>
                                      </w:r>
                                    </w:p>
                                  </w:tc>
                                </w:tr>
                              </w:tbl>
                              <w:p w:rsidR="00DD60A4" w:rsidRDefault="00D960B8" w:rsidP="00FC2C6E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9.45pt;margin-top:185.3pt;width:250.65pt;height:5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EK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" filled="f" stroked="f">
                <v:textbox>
                  <w:txbxContent>
                    <w:p w:rsidR="00DD60A4" w:rsidRDefault="00D960B8">
                      <w:pPr>
                        <w:pStyle w:val="SectionLabelALLCAPS"/>
                        <w:jc w:val="center"/>
                      </w:pPr>
                      <w:sdt>
                        <w:sdtPr>
                          <w:id w:val="939767"/>
                          <w:picture/>
                        </w:sdtPr>
                        <w:sdtEndPr/>
                        <w:sdtContent>
                          <w:r w:rsidR="00FC2C6E" w:rsidRPr="00FC2C6E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12D17787" wp14:editId="08E3301E">
                                <wp:extent cx="1238250" cy="167452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1345" cy="1678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D60A4" w:rsidRPr="00BA66A8" w:rsidRDefault="00D960B8" w:rsidP="00FC2C6E">
                      <w:pPr>
                        <w:pStyle w:val="Photocaption"/>
                        <w:rPr>
                          <w:sz w:val="18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  <w:sz w:val="18"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FC2C6E" w:rsidRPr="00BA66A8">
                            <w:rPr>
                              <w:rStyle w:val="PhotocaptionChar"/>
                              <w:b/>
                              <w:i/>
                              <w:sz w:val="18"/>
                            </w:rPr>
                            <w:t>The Elrick Rainbow</w:t>
                          </w:r>
                        </w:sdtContent>
                      </w:sdt>
                    </w:p>
                    <w:sdt>
                      <w:sdtPr>
                        <w:rPr>
                          <w:rStyle w:val="TextChar"/>
                          <w:sz w:val="20"/>
                        </w:rPr>
                        <w:id w:val="871944469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C2C6E" w:rsidRPr="00BA66A8" w:rsidRDefault="00FC2C6E" w:rsidP="00FC2C6E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color w:val="000000" w:themeColor="text1"/>
                              <w:szCs w:val="24"/>
                              <w:lang w:eastAsia="en-GB"/>
                            </w:rPr>
                            <w:t>Timetable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</w:pPr>
                        </w:p>
                        <w:tbl>
                          <w:tblPr>
                            <w:tblW w:w="0" w:type="dxa"/>
                            <w:jc w:val="center"/>
                            <w:tbl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60"/>
                            <w:gridCol w:w="2849"/>
                          </w:tblGrid>
                          <w:tr w:rsidR="00FC2C6E" w:rsidRPr="00BA66A8" w:rsidTr="00600F9B">
                            <w:trPr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Monday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single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4F618D" w:rsidRDefault="00786D51" w:rsidP="00786D51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Science</w:t>
                                </w:r>
                              </w:p>
                              <w:p w:rsidR="004F618D" w:rsidRPr="00BA66A8" w:rsidRDefault="004F618D" w:rsidP="004F618D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Mindfulness</w:t>
                                </w:r>
                              </w:p>
                              <w:p w:rsidR="00FC2C6E" w:rsidRPr="00BA66A8" w:rsidRDefault="00FC2C6E" w:rsidP="004F618D">
                                <w:pPr>
                                  <w:pStyle w:val="NoSpacing"/>
                                  <w:jc w:val="center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FC2C6E" w:rsidRPr="00BA66A8" w:rsidTr="00600F9B">
                            <w:trPr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outset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Tuesday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outset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FC2C6E" w:rsidRPr="00BA66A8" w:rsidTr="00600F9B">
                            <w:trPr>
                              <w:trHeight w:val="302"/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outset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Wednesday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outset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4F618D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Assembly</w:t>
                                </w:r>
                              </w:p>
                              <w:p w:rsidR="004F618D" w:rsidRDefault="00786D51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French</w:t>
                                </w:r>
                              </w:p>
                              <w:p w:rsidR="00FC2C6E" w:rsidRPr="00BA66A8" w:rsidRDefault="004F618D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P.E </w:t>
                                </w:r>
                                <w:r w:rsidR="00786D51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at Westdyke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Library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FC2C6E" w:rsidRPr="00BA66A8" w:rsidTr="00600F9B">
                            <w:trPr>
                              <w:trHeight w:val="60"/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outset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Thursday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outset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</w:t>
                                </w:r>
                                <w:r w:rsidR="0061625F"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Homework due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FC2C6E" w:rsidRPr="00BA66A8" w:rsidTr="00600F9B">
                            <w:trPr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outset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Friday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outset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D7445A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P.E.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Activity time </w:t>
                                </w:r>
                              </w:p>
                              <w:p w:rsidR="00FC2C6E" w:rsidRPr="00BA66A8" w:rsidRDefault="00FC2C6E" w:rsidP="0061625F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Homework </w:t>
                                </w:r>
                                <w:r w:rsidR="0061625F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uploaded </w:t>
                                </w:r>
                                <w:bookmarkStart w:id="1" w:name="_GoBack"/>
                                <w:bookmarkEnd w:id="1"/>
                                <w:r w:rsidR="0061625F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to Glow</w:t>
                                </w:r>
                              </w:p>
                            </w:tc>
                          </w:tr>
                        </w:tbl>
                        <w:p w:rsidR="00DD60A4" w:rsidRDefault="00D960B8" w:rsidP="00FC2C6E">
                          <w:pPr>
                            <w:pStyle w:val="Text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3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71E26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7lcMA&#10;AADbAAAADwAAAGRycy9kb3ducmV2LnhtbESPUWvCMBSF3wf7D+EOfJupCk46o2wDQRBWVvcDLs1d&#10;E9rclCZq669fBMHHwznnO5z1dnCtOFMfrGcFs2kGgrjy2nKt4Pe4e12BCBFZY+uZFIwUYLt5flpj&#10;rv2Ff+hcxlokCIccFZgYu1zKUBlyGKa+I07en+8dxiT7WuoeLwnuWjnPsqV0aDktGOzoy1DVlCen&#10;oNRUrIw9fM+aXfF5NcVor82o1ORl+HgHEWmIj/C9vdcK3hZw+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27lc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PocMA&#10;AADbAAAADwAAAGRycy9kb3ducmV2LnhtbESPQWvCQBSE7wX/w/IKvdVNQ7E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cPo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OscMA&#10;AADbAAAADwAAAGRycy9kb3ducmV2LnhtbESPQWvCQBSE70L/w/IK3nQTRS3RVUqlkksRU70/s88k&#10;mH0bdrea/vtuQfA4zMw3zGrTm1bcyPnGsoJ0nIAgLq1uuFJw/P4cvYHwAVlja5kU/JKHzfplsMJM&#10;2zsf6FaESkQI+wwV1CF0mZS+rMmgH9uOOHoX6wyGKF0ltcN7hJtWTpJkLg02HBdq7OijpvJa/BgF&#10;Sborj/m52Pf57uu0nblp6i+s1PC1f1+CCNSHZ/jRzrWCxQz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1Osc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VZsMA&#10;AADbAAAADwAAAGRycy9kb3ducmV2LnhtbESPW2vCQBSE34X+h+UUfNONJfUSXUNpEfraqODjMXtM&#10;gtmzIbu59N93C4KPw8x8w+zS0dSip9ZVlhUs5hEI4tzqigsFp+NhtgbhPLLG2jIp+CUH6f5lssNE&#10;24F/qM98IQKEXYIKSu+bREqXl2TQzW1DHLybbQ36INtC6haHADe1fIuipTRYcVgosaHPkvJ71hkF&#10;96/ruSvMZry4E2bv/Sa+0jlWavo6fmxBeBr9M/xof2sFqyX8fw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WVZs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7ZcIA&#10;AADbAAAADwAAAGRycy9kb3ducmV2LnhtbESPQWvCQBSE7wX/w/IEb83GIk2IriJC0VMhaaHXR/aZ&#10;DWbfhuyaxH/vFgo9DjPzDbM7zLYTIw2+daxgnaQgiGunW24UfH99vOYgfEDW2DkmBQ/ycNgvXnZY&#10;aDdxSWMVGhEh7AtUYELoCyl9bciiT1xPHL2rGyyGKIdG6gGnCLedfEvTd2mx5bhgsKeTofpW3a2C&#10;8+Z2SX/ysnbjyV9N+Gy6RzUptVrOxy2IQHP4D/+1L1pBl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jtl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+V78A&#10;AADbAAAADwAAAGRycy9kb3ducmV2LnhtbERPyW7CMBC9V+o/WFOJW3FAgrYBgyIWieXUlA8YxdMk&#10;JR6H2BDz9/iA1OPT2+fLYBpxo87VlhWMhgkI4sLqmksFp5/t+ycI55E1NpZJwZ0cLBevL3NMte35&#10;m265L0UMYZeigsr7NpXSFRUZdEPbEkfu13YGfYRdKXWHfQw3jRwnyVQarDk2VNjSqqLinF+NAswC&#10;Iq77r8mR93+bLFxM0R+UGryFbAbCU/D/4qd7pxV8xLHxS/w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r5XvwAAANsAAAAPAAAAAAAAAAAAAAAAAJgCAABkcnMvZG93bnJl&#10;di54bWxQSwUGAAAAAAQABAD1AAAAhAM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YWcUA&#10;AADbAAAADwAAAGRycy9kb3ducmV2LnhtbESPQWvCQBSE7wX/w/KEXopu0kCrqWuQgtCLitEeentk&#10;X7PB7Ns0u9X4712h0OMwM98wi2KwrThT7xvHCtJpAoK4crrhWsHxsJ7MQPiArLF1TAqu5KFYjh4W&#10;mGt34T2dy1CLCGGfowITQpdL6StDFv3UdcTR+3a9xRBlX0vd4yXCbSufk+RFWmw4Lhjs6N1QdSp/&#10;rYLyKWRf23nqMq5/PrPdZq/XpVHqcTys3kAEGsJ/+K/9oRW8z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VhZxQAAANsAAAAPAAAAAAAAAAAAAAAAAJgCAABkcnMv&#10;ZG93bnJldi54bWxQSwUGAAAAAAQABAD1AAAAig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/8IA&#10;AADbAAAADwAAAGRycy9kb3ducmV2LnhtbERPTW+CQBC9N/E/bMakl0aW9mAQXQ2xktheTCneJ+wI&#10;RHYW2VXov+8emvT48r43u8l04kGDay0reI1iEMSV1S3XCsrvfJGAcB5ZY2eZFPyQg9129rTBVNuR&#10;v+hR+FqEEHYpKmi871MpXdWQQRfZnjhwFzsY9AEOtdQDjiHcdPItjpfSYMuhocGe9g1V1+JuFHy8&#10;n2m5OhSrU3bMP2/laUyuL7VSz/MpW4PwNPl/8Z/7qBUkYX3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Jr/wgAAANsAAAAPAAAAAAAAAAAAAAAAAJgCAABkcnMvZG93&#10;bnJldi54bWxQSwUGAAAAAAQABAD1AAAAhw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HicYA&#10;AADbAAAADwAAAGRycy9kb3ducmV2LnhtbESPQWvCQBSE74X+h+UVvJS6MYcSoquIUkgPlTQVpLdn&#10;9plEs29DdtX4712h0OMwM98ws8VgWnGh3jWWFUzGEQji0uqGKwXbn4+3BITzyBpby6TgRg4W8+en&#10;GabaXvmbLoWvRICwS1FB7X2XSunKmgy6se2Ig3ewvUEfZF9J3eM1wE0r4yh6lwYbDgs1drSqqTwV&#10;Z6PA7F32uovXefG1weMtyn/Xm92nUqOXYTkF4Wnw/+G/dqYVJBN4fA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HHic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P3cIA&#10;AADbAAAADwAAAGRycy9kb3ducmV2LnhtbESPT4vCMBTE78J+h/AWvGm6HqR0jSLKgheFrX/Oj+Zt&#10;W01eShO13U9vBMHjMDO/YWaLzhpxo9bXjhV8jRMQxIXTNZcKDvufUQrCB2SNxjEp6MnDYv4xmGGm&#10;3Z1/6ZaHUkQI+wwVVCE0mZS+qMiiH7uGOHp/rrUYomxLqVu8R7g1cpIkU2mx5rhQYUOriopLfrUK&#10;tqfr+chn7FO92fXpqTf5/9ooNfzslt8gAnXhHX61N1pBOo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k/dwgAAANsAAAAPAAAAAAAAAAAAAAAAAJgCAABkcnMvZG93&#10;bnJldi54bWxQSwUGAAAAAAQABAD1AAAAhwMAAAAA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lbMIA&#10;AADbAAAADwAAAGRycy9kb3ducmV2LnhtbESP0WrCQBRE3wv+w3KFvjUbDS0huooIQimWYuIHXLLX&#10;JJi9G3a3Jv69KxT6OMzMGWa9nUwvbuR8Z1nBIklBENdWd9woOFeHtxyED8gae8uk4E4etpvZyxoL&#10;bUc+0a0MjYgQ9gUqaEMYCil93ZJBn9iBOHoX6wyGKF0jtcMxwk0vl2n6IQ12HBdaHGjfUn0tf40C&#10;qcvq9HU5vn9r57Il2Zx+jFfqdT7tViACTeE//Nf+1AryD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CVswgAAANsAAAAPAAAAAAAAAAAAAAAAAJgCAABkcnMvZG93&#10;bnJldi54bWxQSwUGAAAAAAQABAD1AAAAhwM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xGcQA&#10;AADbAAAADwAAAGRycy9kb3ducmV2LnhtbESPQYvCMBSE7wv+h/AWvK3pqpRSjbIogqAIWz14fDTP&#10;tmzzUpto6783grDHYWa+YebL3tTiTq2rLCv4HkUgiHOrKy4UnI6brwSE88gaa8uk4EEOlovBxxxT&#10;bTv+pXvmCxEg7FJUUHrfpFK6vCSDbmQb4uBdbGvQB9kWUrfYBbip5TiKYmmw4rBQYkOrkvK/7GYU&#10;nK+HzS5Zd34/GSeTW3yKp8fuqtTws/+ZgfDU+//wu73VCpIp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cRnEAAAA2wAAAA8AAAAAAAAAAAAAAAAAmAIAAGRycy9k&#10;b3ducmV2LnhtbFBLBQYAAAAABAAEAPUAAACJAw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f8MQA&#10;AADbAAAADwAAAGRycy9kb3ducmV2LnhtbESPQWvCQBSE74X+h+UVeqsbA4pE11Akgrdq2h68PXZf&#10;k5Ds25hdNfbXdwWhx2FmvmFW+Wg7caHBN44VTCcJCGLtTMOVgq/P7dsChA/IBjvHpOBGHvL189MK&#10;M+OufKBLGSoRIewzVFCH0GdSel2TRT9xPXH0ftxgMUQ5VNIMeI1w28k0SebSYsNxocaeNjXptjxb&#10;BW3ZFt+/cl6YWd99HE+pPuxTrdTry/i+BBFoDP/hR3tnFCxm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H/DEAAAA2wAAAA8AAAAAAAAAAAAAAAAAmAIAAGRycy9k&#10;b3ducmV2LnhtbFBLBQYAAAAABAAEAPUAAACJAwAAAAA=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eeMMA&#10;AADbAAAADwAAAGRycy9kb3ducmV2LnhtbESPzWrDMBCE74G+g9hCb4mcHtzgRAlxaaGHgp0fyHWx&#10;NpaxtTKSmrhvXxUKPQ4z8w2z2U12EDfyoXOsYLnIQBA3TnfcKjif3ucrECEiaxwck4JvCrDbPsw2&#10;WGh35wPdjrEVCcKhQAUmxrGQMjSGLIaFG4mTd3XeYkzSt1J7vCe4HeRzluXSYsdpweBIr4aa/vhl&#10;FVRlidNbONS157zqX07hIs2nUk+P034NItIU/8N/7Q+tYJX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eeMMAAADbAAAADwAAAAAAAAAAAAAAAACYAgAAZHJzL2Rv&#10;d25yZXYueG1sUEsFBgAAAAAEAAQA9QAAAIgD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0OsMA&#10;AADbAAAADwAAAGRycy9kb3ducmV2LnhtbESPXWvCMBSG7wf+h3AE72bqYM5Vo4ibTna3biLeHZpj&#10;W2xOShJt3a83wmCXD+8X72zRmVpcyPnKsoLRMAFBnFtdcaHg53v9OAHhA7LG2jIpuJKHxbz3MMNU&#10;25a/6JKFQsQS9ikqKENoUil9XpJBP7QNcdSO1hkMEV0htcM2lptaPiXJWBqsOC6U2NCqpPyUnY2C&#10;3fNrtnRabvbd7+f2I8L726FVatDvllMQgbrwb/5Lb7WCyQv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50Os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U74A&#10;AADbAAAADwAAAGRycy9kb3ducmV2LnhtbERPSwrCMBDdC94hjOBGNFVBpBpFREXd+cH10IxtsZmU&#10;Jtrq6c1CcPl4//myMYV4UeVyywqGgwgEcWJ1zqmC62Xbn4JwHlljYZkUvMnBctFuzTHWtuYTvc4+&#10;FSGEXYwKMu/LWEqXZGTQDWxJHLi7rQz6AKtU6grrEG4KOYqiiTSYc2jIsKR1Rsnj/DQKDofxcXQc&#10;nna9W32fPJrP8+I2pFS306xmIDw1/i/+ufdawTSMDV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g5lO+AAAA2wAAAA8AAAAAAAAAAAAAAAAAmAIAAGRycy9kb3ducmV2&#10;LnhtbFBLBQYAAAAABAAEAPUAAACDAw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/LsAA&#10;AADbAAAADwAAAGRycy9kb3ducmV2LnhtbESP3WrCQBCF7wu+wzJC7+pGL0qauooIgpdWfYAhO02i&#10;2dm4O5ro03cFoZeH8/Nx5svBtepGITaeDUwnGSji0tuGKwPHw+YjBxUF2WLrmQzcKcJyMXqbY2F9&#10;zz9020ul0gjHAg3UIl2hdSxrchgnviNO3q8PDiXJUGkbsE/jrtWzLPvUDhtOhBo7WtdUnvdXl7hW&#10;Qt7KsD1H2j0OR1mf+ktjzPt4WH2DEhrkP/xqb62B/AueX9I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Z/LsAAAADbAAAADwAAAAAAAAAAAAAAAACYAgAAZHJzL2Rvd25y&#10;ZXYueG1sUEsFBgAAAAAEAAQA9QAAAIU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BA66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688975</wp:posOffset>
                </wp:positionV>
                <wp:extent cx="3104515" cy="8192135"/>
                <wp:effectExtent l="0" t="2540" r="3175" b="0"/>
                <wp:wrapNone/>
                <wp:docPr id="7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19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eastAsia="GungsuhChe"/>
                                    <w:color w:val="000000" w:themeColor="text1"/>
                                    <w:sz w:val="20"/>
                                    <w:szCs w:val="26"/>
                                    <w:lang w:bidi="en-US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Homework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Homework will be uploaded to GLOW on a Friday and should be handed in the following Thursday.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Reading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Every child should have an ERIC (Everybody Reading in Class) time book in class every day. This will be kept in their tray. If your child does not have a book to enjoy, they can borrow one from the class library.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Please remember to bring in library books in on a 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Wednesday.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color w:val="FF0000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Resources and Water Bottles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Every day in school you need: a pencil, water bottle, waterproof jacket and gym kit (your gym kit should include outdoor and indoor shoes). You can keep a water bottle in class and have access to it during the school day. </w:t>
                                </w:r>
                              </w:p>
                              <w:p w:rsidR="00BA66A8" w:rsidRPr="00BA66A8" w:rsidRDefault="00BA66A8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BA66A8" w:rsidRPr="00BA66A8" w:rsidRDefault="00BA66A8" w:rsidP="00BA66A8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Numeracy and Mathematics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D17A8E" w:rsidRDefault="00D17A8E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This term, we will be 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working on 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develop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ing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our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algebraic</w:t>
                                </w:r>
                                <w:r w:rsidR="002D54D8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thinking. This will focus on exploring patterns and recognising the steps. We will look at function machines using the four operations and solving basic equations.  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We will also be learning about</w:t>
                                </w:r>
                                <w:r w:rsidR="002D54D8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the properties of 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2D and 3D shapes.   </w:t>
                                </w:r>
                              </w:p>
                              <w:p w:rsidR="00F25356" w:rsidRPr="00724E5F" w:rsidRDefault="00F25356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D17A8E" w:rsidRPr="005A55D5" w:rsidRDefault="00D17A8E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Our daily CLIC sessions will improve our mental agility. This term we will focus on counting skills</w:t>
                                </w:r>
                                <w:r w:rsidR="00786D51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including negative numbers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, reading and writing 6 digit numbers</w:t>
                                </w:r>
                                <w:r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, and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develop</w:t>
                                </w:r>
                                <w:r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ing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our knowledge of adding, multiplying and dividing decimals.</w:t>
                                </w:r>
                              </w:p>
                              <w:p w:rsidR="00BA66A8" w:rsidRPr="000544F6" w:rsidRDefault="00BA66A8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0544F6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0544F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Default="00D960B8" w:rsidP="0031698D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:rsidR="00DD60A4" w:rsidRPr="00CD7B4D" w:rsidRDefault="00DD60A4" w:rsidP="00FC2C6E">
                            <w:pPr>
                              <w:pStyle w:val="Text"/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margin-left:305.05pt;margin-top:54.25pt;width:244.45pt;height:6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" filled="f" stroked="f">
                <v:textbox>
                  <w:txbxContent>
                    <w:p w:rsidR="00DD60A4" w:rsidRPr="004F0F33" w:rsidRDefault="00DD60A4" w:rsidP="004F0F33">
                      <w:pPr>
                        <w:pStyle w:val="SectionLabelRightAligned"/>
                      </w:pPr>
                    </w:p>
                    <w:sdt>
                      <w:sdtPr>
                        <w:rPr>
                          <w:rStyle w:val="TextChar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eastAsia="GungsuhChe"/>
                              <w:color w:val="000000" w:themeColor="text1"/>
                              <w:sz w:val="20"/>
                              <w:szCs w:val="26"/>
                              <w:lang w:bidi="en-US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Homework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Homework will be uploaded to GLOW on a Friday and should be handed in the following Thursday.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Reading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Every child should have an ERIC (Everybody Reading in Class) time book in class every day. This will be kept in their tray. If your child does not have a book to enjoy, they can borrow one from the class library.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Please remember to bring in library books in on a 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  <w:t>Wednesday.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color w:val="FF0000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Resources and Water Bottles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Every day in school you need: a pencil, water bottle, waterproof jacket and gym kit (your gym kit should include outdoor and indoor shoes). You can keep a water bottle in class and have access to it during the school day. </w:t>
                          </w:r>
                        </w:p>
                        <w:p w:rsidR="00BA66A8" w:rsidRPr="00BA66A8" w:rsidRDefault="00BA66A8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BA66A8" w:rsidRPr="00BA66A8" w:rsidRDefault="00BA66A8" w:rsidP="00BA66A8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Numeracy and Mathematics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D17A8E" w:rsidRDefault="00D17A8E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This term, we will be 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working on 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develop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ing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our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algebraic</w:t>
                          </w:r>
                          <w:r w:rsidR="002D54D8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thinking. This will focus on exploring patterns and recognising the steps. We will look at function machines using the four operations and solving basic equations.  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We will also be learning about</w:t>
                          </w:r>
                          <w:r w:rsidR="002D54D8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the properties of 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2D and 3D shapes.   </w:t>
                          </w:r>
                        </w:p>
                        <w:p w:rsidR="00F25356" w:rsidRPr="00724E5F" w:rsidRDefault="00F25356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D17A8E" w:rsidRPr="005A55D5" w:rsidRDefault="00D17A8E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Our daily CLIC sessions will improve our mental agility. This term we will focus on counting skills</w:t>
                          </w:r>
                          <w:r w:rsidR="00786D51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including negative numbers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, reading and writing 6 digit numbers</w:t>
                          </w:r>
                          <w:r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, and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develop</w:t>
                          </w:r>
                          <w:r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ing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our knowledge of adding, multiplying and dividing decimals.</w:t>
                          </w:r>
                        </w:p>
                        <w:p w:rsidR="00BA66A8" w:rsidRPr="000544F6" w:rsidRDefault="00BA66A8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FC2C6E" w:rsidRPr="000544F6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0544F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Default="00D960B8" w:rsidP="0031698D">
                          <w:pPr>
                            <w:pStyle w:val="Text"/>
                          </w:pPr>
                        </w:p>
                      </w:sdtContent>
                    </w:sdt>
                    <w:p w:rsidR="00DD60A4" w:rsidRPr="00CD7B4D" w:rsidRDefault="00DD60A4" w:rsidP="00FC2C6E">
                      <w:pPr>
                        <w:pStyle w:val="Text"/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6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1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3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5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E5529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hfX3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">
                <v:shape id="Freeform 173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/G8QA&#10;AADbAAAADwAAAGRycy9kb3ducmV2LnhtbESP0WoCMRRE3wv+Q7hC32pWi0vZGkUEbdUnbT/gsrnu&#10;bru5WZPUTfv1jSD4OMzMGWa2iKYVF3K+saxgPMpAEJdWN1wp+PxYP72A8AFZY2uZFPySh8V88DDD&#10;QtueD3Q5hkokCPsCFdQhdIWUvqzJoB/Zjjh5J+sMhiRdJbXDPsFNKydZlkuDDaeFGjta1VR+H3+M&#10;gkMeNy7uJ3a67fqv8+nvrd2tnpV6HMblK4hAMdzDt/a7VpCP4fo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Pxv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5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jisIA&#10;AADbAAAADwAAAGRycy9kb3ducmV2LnhtbESPQYvCMBSE74L/ITxhb5q6riLVKLrgbk+C1Yu3Z/Ns&#10;i81LaaLWf28EweMwM98w82VrKnGjxpWWFQwHEQjizOqScwWH/aY/BeE8ssbKMil4kIPlotuZY6zt&#10;nXd0S30uAoRdjAoK7+tYSpcVZNANbE0cvLNtDPogm1zqBu8Bbir5HUUTabDksFBgTb8FZZf0ahTs&#10;9d9mvEppO6w5GZ/W/8nx9PhR6qvXrmYgPLX+E363E61gMo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qOKwgAAANsAAAAPAAAAAAAAAAAAAAAAAJgCAABkcnMvZG93&#10;bnJldi54bWxQSwUGAAAAAAQABAD1AAAAhw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77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clsYA&#10;AADbAAAADwAAAGRycy9kb3ducmV2LnhtbESPQWvCQBSE70L/w/IKvYhuDEQkdZVSKTQ5CMYWe3xk&#10;X5PQ7NuQ3cbor3cLBY/DzHzDrLejacVAvWssK1jMIxDEpdUNVwo+jm+zFQjnkTW2lknBhRxsNw+T&#10;NabanvlAQ+ErESDsUlRQe9+lUrqyJoNubjvi4H3b3qAPsq+k7vEc4KaVcRQtpcGGw0KNHb3WVP4U&#10;v0bBiT7zzB2uyWK3+4pXwz7PplGu1NPj+PIMwtPo7+H/9rtWsEzg70v4A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PclsYAAADbAAAADwAAAAAAAAAAAAAAAACYAgAAZHJz&#10;L2Rvd25yZXYueG1sUEsFBgAAAAAEAAQA9QAAAIsD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Y2cMA&#10;AADbAAAADwAAAGRycy9kb3ducmV2LnhtbESPT4vCMBTE74LfITzBi2i6CmWpRlFB1pPiH9jro3k2&#10;xealNFHrfvqNIHgcZuY3zGzR2krcqfGlYwVfowQEce50yYWC82kz/AbhA7LGyjEpeJKHxbzbmWGm&#10;3YMPdD+GQkQI+wwVmBDqTEqfG7LoR64mjt7FNRZDlE0hdYOPCLeVHCdJKi2WHBcM1rQ2lF+PN6tg&#10;kP7l+6B3m59a3gaT38KcLueVUv1eu5yCCNSGT/jd3moFaQqv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SY2cMAAADbAAAADwAAAAAAAAAAAAAAAACYAgAAZHJzL2Rv&#10;d25yZXYueG1sUEsFBgAAAAAEAAQA9QAAAIgDAAAAAA=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o+8MA&#10;AADbAAAADwAAAGRycy9kb3ducmV2LnhtbESPQWvCQBSE7wX/w/IEb81GD7GkrlKqgheF2h7S2yP7&#10;zAazb0N2TeK/d4VCj8PMfMOsNqNtRE+drx0rmCcpCOLS6ZorBT/f+9c3ED4ga2wck4I7edisJy8r&#10;zLUb+Iv6c6hEhLDPUYEJoc2l9KUhiz5xLXH0Lq6zGKLsKqk7HCLcNnKRppm0WHNcMNjSp6Hyer5Z&#10;BcV9dzwWNZVh2yKdfk3RD5lTajYdP95BBBrDf/ivfdAKsiU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/o+8MAAADbAAAADwAAAAAAAAAAAAAAAACYAgAAZHJzL2Rv&#10;d25yZXYueG1sUEsFBgAAAAAEAAQA9QAAAIgD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egcMA&#10;AADbAAAADwAAAGRycy9kb3ducmV2LnhtbERPy2rCQBTdF/oPwxW6qxOlaIiZhFJrFKQLX9DlJXOb&#10;hGbupJlpTP/eWQhdHs47zUfTioF611hWMJtGIIhLqxuuFJxPm+cYhPPIGlvLpOCPHOTZ40OKibZX&#10;PtBw9JUIIewSVFB73yVSurImg25qO+LAfdneoA+wr6Tu8RrCTSvnUbSQBhsODTV29FZT+X38NQri&#10;H13genjfddv9S3H6/Lhsl8NGqafJ+LoC4Wn0/+K7e6cVLMLY8C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fegcMAAADbAAAADwAAAAAAAAAAAAAAAACYAgAAZHJzL2Rv&#10;d25yZXYueG1sUEsFBgAAAAAEAAQA9QAAAIg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v18QA&#10;AADbAAAADwAAAGRycy9kb3ducmV2LnhtbESPQWsCMRSE74L/ITyhN81a6KJbo4igiIeCugi9PTav&#10;m6WblyVJ1/XfN4WCx2FmvmFWm8G2oicfGscK5rMMBHHldMO1gvK6ny5AhIissXVMCh4UYLMej1ZY&#10;aHfnM/WXWIsE4VCgAhNjV0gZKkMWw8x1xMn7ct5iTNLXUnu8J7ht5WuW5dJiw2nBYEc7Q9X35ccq&#10;2C5Kc8g/Tk12epS9231af327KfUyGbbvICIN8Rn+bx+1gnwJ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b9fEAAAA2wAAAA8AAAAAAAAAAAAAAAAAmAIAAGRycy9k&#10;b3ducmV2LnhtbFBLBQYAAAAABAAEAPUAAACJAwAAAAA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iAsEA&#10;AADbAAAADwAAAGRycy9kb3ducmV2LnhtbERPu2rDMBTdC/0HcQtdSi2nQ1qcKCEJJO1W6seQ7WLd&#10;yCbWlbEU2/37agh0PJz3ejvbTow0+NaxgkWSgiCunW7ZKCiL4+sHCB+QNXaOScEvedhuHh/WmGk3&#10;8Q+NeTAihrDPUEETQp9J6euGLPrE9cSRu7jBYohwMFIPOMVw28m3NF1Kiy3HhgZ7OjRUX/ObVTBO&#10;7WeR78tvczIUeHeuXtK8Uur5ad6tQASaw7/47v7SCt7j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IgLBAAAA2wAAAA8AAAAAAAAAAAAAAAAAmAIAAGRycy9kb3du&#10;cmV2LnhtbFBLBQYAAAAABAAEAPUAAACGAw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3175" t="8255" r="8890" b="444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D757" id="Freeform 137" o:spid="_x0000_s1026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YTwoAAIU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4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1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2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4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1FDA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Z2w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0Dr4A&#10;AADbAAAADwAAAGRycy9kb3ducmV2LnhtbESPSwvCMBCE74L/IazgTVPfUo0igiDefBw8rs3aFptN&#10;baLWf28EweMwM98w82VtCvGkyuWWFfS6EQjixOqcUwWn46YzBeE8ssbCMil4k4PlotmYY6zti/f0&#10;PPhUBAi7GBVk3pexlC7JyKDr2pI4eFdbGfRBVqnUFb4C3BSyH0VjaTDnsJBhSeuMktvhYRRsR6yT&#10;S3HfydV5mh9NbzC51qxUu1WvZiA81f4f/rW3WsGwD9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atA6+AAAA2wAAAA8AAAAAAAAAAAAAAAAAmAIAAGRycy9kb3ducmV2&#10;LnhtbFBLBQYAAAAABAAEAPUAAACDAw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hqsUA&#10;AADbAAAADwAAAGRycy9kb3ducmV2LnhtbESPQWvCQBSE7wX/w/IK3uqmKqlEV5FCQaUHTfXg7Zl9&#10;zYZm34bsqtFf3y0UPA4z8w0zW3S2FhdqfeVYwesgAUFcOF1xqWD/9fEyAeEDssbaMSm4kYfFvPc0&#10;w0y7K+/okodSRAj7DBWYEJpMSl8YsugHriGO3rdrLYYo21LqFq8Rbms5TJJUWqw4Lhhs6N1Q8ZOf&#10;rYL7hD5xmJvDZvuWjg/b03GdcqNU/7lbTkEE6sIj/N9eaQXj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6Gq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+isUA&#10;AADbAAAADwAAAGRycy9kb3ducmV2LnhtbESPT2sCMRTE74V+h/AEbzVrK0W2Ruk/RTwIrlLw9tg8&#10;N6Gbl+0mrttv3wgFj8PM/IaZLXpXi47aYD0rGI8yEMSl15YrBYf98mEKIkRkjbVnUvBLARbz+7sZ&#10;5tpfeEddESuRIBxyVGBibHIpQ2nIYRj5hjh5J986jEm2ldQtXhLc1fIxy56lQ8tpwWBD74bK7+Ls&#10;FPQ/9vh1KDbd59Y8fcTKrtb7N6fUcNC/voCI1Mdb+L+91gomE7h+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D6K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g1cUA&#10;AADbAAAADwAAAGRycy9kb3ducmV2LnhtbESP3WrCQBSE7wu+w3IE7+pGsdVEV5HSQkvB4M8DHLPH&#10;JJo9G7Jrkr59t1DwcpiZb5jVpjeVaKlxpWUFk3EEgjizuuRcwen48bwA4TyyxsoyKfghB5v14GmF&#10;ibYd76k9+FwECLsEFRTe14mULivIoBvbmjh4F9sY9EE2udQNdgFuKjmNoldpsOSwUGBNbwVlt8Pd&#10;KPhKZ7e0a8+LeP5uT9drfE538bdSo2G/XYLw1PtH+L/9qRXMX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mDV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BsMQA&#10;AADbAAAADwAAAGRycy9kb3ducmV2LnhtbESPQWvCQBSE74L/YXmFXkQ3llQkuglaKNaCiLbeH9ln&#10;kpp9G7KrSf+9Wyh4HGbmG2aZ9aYWN2pdZVnBdBKBIM6trrhQ8P31Pp6DcB5ZY22ZFPySgywdDpaY&#10;aNvxgW5HX4gAYZeggtL7JpHS5SUZdBPbEAfvbFuDPsi2kLrFLsBNLV+iaCYNVhwWSmzoraT8crwa&#10;BYf9arfd5OvXEZvTyc9xH/98SqWen/rVAoSn3j/C/+0PrSCewd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AbD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+2YuMEAAADbAAAADwAA&#10;AAAAAAAAAAAAAACqAgAAZHJzL2Rvd25yZXYueG1sUEsFBgAAAAAEAAQA+gAAAJgDAAAAAA=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VP74A&#10;AADbAAAADwAAAGRycy9kb3ducmV2LnhtbERPy6rCMBDdC/5DmAvudHpFRHuNIoIPFBc+PmBoxrbc&#10;ZlKaqPXvzUJweTjv2aK1lXpw40snGn4HCSiWzJlScg3Xy7o/AeUDiaHKCWt4sYfFvNuZUWrcU078&#10;OIdcxRDxKWkoQqhTRJ8VbMkPXM0SuZtrLIUImxxNQ88YbiscJskYLZUSGwqqeVVw9n++Ww3jFZ/2&#10;myku8eCHeLzxdNvmQeveT7v8AxW4DV/xx70zGkZxbPwSfw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ZFT++AAAA2wAAAA8AAAAAAAAAAAAAAAAAmAIAAGRycy9kb3ducmV2&#10;LnhtbFBLBQYAAAAABAAEAPUAAACDAwAAAAA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qUMMA&#10;AADbAAAADwAAAGRycy9kb3ducmV2LnhtbESPQWvCQBSE74L/YXmCN90YRGp0FSkUPPTSqHh9Zp/J&#10;YvZtzG5N2l/fFYQeh5n5hllve1uLB7XeOFYwmyYgiAunDZcKjoePyRsIH5A11o5JwQ952G6GgzVm&#10;2nX8RY88lCJC2GeooAqhyaT0RUUW/dQ1xNG7utZiiLItpW6xi3BbyzRJFtKi4bhQYUPvFRW3/Nsq&#10;oDTp8ru5+M9zczK/Nzk7pvtaqfGo361ABOrDf/jV3msF8yU8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qUMMAAADbAAAADwAAAAAAAAAAAAAAAACYAgAAZHJzL2Rv&#10;d25yZXYueG1sUEsFBgAAAAAEAAQA9QAAAIg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/nsAA&#10;AADbAAAADwAAAGRycy9kb3ducmV2LnhtbERPy2rCQBTdF/yH4Qrd1YlCxUZHEcESCqWa1P01c02C&#10;mTshM83j751FweXhvDe7wdSio9ZVlhXMZxEI4tzqigsFv9nxbQXCeWSNtWVSMJKD3XbyssFY257P&#10;1KW+ECGEXYwKSu+bWEqXl2TQzWxDHLibbQ36ANtC6hb7EG5quYiipTRYcWgosaFDSfk9/TMKHH4V&#10;p/77lFx/PvZVN14W3GefSr1Oh/0ahKfBP8X/7kQreA/rw5fw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0/ns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vrcQA&#10;AADbAAAADwAAAGRycy9kb3ducmV2LnhtbESP0WrCQBRE3wv9h+UW+qYbSysluoZaECyi0ugHXLLX&#10;JE32bthdNfr1riD0cZiZM8w0600rTuR8bVnBaJiAIC6srrlUsN8tBp8gfEDW2FomBRfykM2en6aY&#10;anvmXzrloRQRwj5FBVUIXSqlLyoy6Ie2I47ewTqDIUpXSu3wHOGmlW9JMpYGa44LFXb0XVHR5Eej&#10;YL4xK7M9zpfry+Jd/1zJNfnfSqnXl/5rAiJQH/7Dj/ZSK/gY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r63EAAAA2wAAAA8AAAAAAAAAAAAAAAAAmAIAAGRycy9k&#10;b3ducmV2LnhtbFBLBQYAAAAABAAEAPUAAACJ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JHcQA&#10;AADbAAAADwAAAGRycy9kb3ducmV2LnhtbESPzWrDMBCE74G+g9hCb7HcQEviRjYlJNBLm98HWKyt&#10;7cZauZIcu29fBQI5DjPzDbMsRtOKCznfWFbwnKQgiEurG64UnI6b6RyED8gaW8uk4I88FPnDZImZ&#10;tgPv6XIIlYgQ9hkqqEPoMil9WZNBn9iOOHrf1hkMUbpKaodDhJtWztL0VRpsOC7U2NGqpvJ86I2C&#10;4dyP7rTut/uV/Zzv2t+frwUdlXp6HN/fQAQawz18a39oBS8z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yR3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dvMUA&#10;AADbAAAADwAAAGRycy9kb3ducmV2LnhtbESP3WrCQBSE7wt9h+UUetdsLFYkdRUptBRE1Phzfcie&#10;ZqPZs2l2a9K3dwXBy2FmvmEms97W4kytrxwrGCQpCOLC6YpLBbvt58sYhA/IGmvHpOCfPMymjw8T&#10;zLTreEPnPJQiQthnqMCE0GRS+sKQRZ+4hjh6P661GKJsS6lb7CLc1vI1TUfSYsVxwWBDH4aKU/5n&#10;FZSL/TBd5l3dHcyvXOjjcrX+Cko9P/XzdxCB+nAP39rfWsHbEK5f4g+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J28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8jcAA&#10;AADbAAAADwAAAGRycy9kb3ducmV2LnhtbESPQYvCMBSE7wv+h/AEb2uqoKvVKCrIerV68fZonk2x&#10;eSlNtNVfvxGEPQ4z8w2zXHe2Eg9qfOlYwWiYgCDOnS65UHA+7b9nIHxA1lg5JgVP8rBe9b6WmGrX&#10;8pEeWShEhLBPUYEJoU6l9Lkhi37oauLoXV1jMUTZFFI32Ea4reQ4SabSYslxwWBNO0P5LbtbBdv5&#10;/nfKNEpMyOrLj8/al9WFUoN+t1mACNSF//CnfdAKJhN4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18jcAAAADbAAAADwAAAAAAAAAAAAAAAACYAgAAZHJzL2Rvd25y&#10;ZXYueG1sUEsFBgAAAAAEAAQA9QAAAIUDAAAAAA=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c3cUA&#10;AADbAAAADwAAAGRycy9kb3ducmV2LnhtbESPQWvCQBSE74L/YXlCb7qxUJHUVaqlVKg9aBX09sg+&#10;k9Ds25B9Jum/7xYKHoeZ+YZZrHpXqZaaUHo2MJ0koIgzb0vODRy/3sZzUEGQLVaeycAPBVgth4MF&#10;ptZ3vKf2ILmKEA4pGihE6lTrkBXkMEx8TRy9q28cSpRNrm2DXYS7Sj8myUw7LDkuFFjTpqDs+3Bz&#10;BrpWPm/z1w8uN+9yWe+O51122hrzMOpfnkEJ9XIP/7e31sDTDP6+x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Nzd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FAMMA&#10;AADbAAAADwAAAGRycy9kb3ducmV2LnhtbESPQWvCQBSE74X+h+UJvdWNLamSZhNKRfRaFcTba/aZ&#10;xGTfhuwak3/fLRR6HGbmGybNR9OKgXpXW1awmEcgiAuray4VHA+b5xUI55E1tpZJwUQO8uzxIcVE&#10;2zt/0bD3pQgQdgkqqLzvEildUZFBN7cdcfAutjfog+xLqXu8B7hp5UsUvUmDNYeFCjv6rKho9jej&#10;gPzUdPGJz9fmNL7Kb7c+L7drpZ5m48c7CE+j/w//tXdaQbyE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wFAM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7kL0A&#10;AADbAAAADwAAAGRycy9kb3ducmV2LnhtbERPvQrCMBDeBd8hnOAimlpQpBpFBEHExdrF7WjOtthc&#10;ShO1+vRmEBw/vv/VpjO1eFLrKssKppMIBHFudcWFguyyHy9AOI+ssbZMCt7kYLPu91aYaPviMz1T&#10;X4gQwi5BBaX3TSKly0sy6Ca2IQ7czbYGfYBtIXWLrxBuahlH0VwarDg0lNjQrqT8nj6MgpiPi5PO&#10;brOPTd9H3GePa4wjpYaDbrsE4anzf/HPfdAKZ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8R7kL0AAADbAAAADwAAAAAAAAAAAAAAAACYAgAAZHJzL2Rvd25yZXYu&#10;eG1sUEsFBgAAAAAEAAQA9QAAAII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54FD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uzaQ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699C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Oti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BA66A8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6604000"/>
                <wp:effectExtent l="0" t="0" r="0" b="635"/>
                <wp:wrapNone/>
                <wp:docPr id="3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6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D960B8" w:rsidP="00FC2C6E">
                            <w:pPr>
                              <w:jc w:val="center"/>
                            </w:pPr>
                            <w:sdt>
                              <w:sdtPr>
                                <w:id w:val="867295"/>
                                <w:picture/>
                              </w:sdtPr>
                              <w:sdtEndPr/>
                              <w:sdtContent>
                                <w:r w:rsidR="00FC2C6E" w:rsidRPr="00FC2C6E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8D7838F" wp14:editId="2EDEF20C">
                                      <wp:extent cx="1543050" cy="149483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45963" cy="14976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BA66A8" w:rsidRPr="000544F6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How to help your child</w:t>
                            </w:r>
                            <w:r w:rsidRPr="000544F6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D17A8E" w:rsidRPr="000544F6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Talk to your child about their learning. </w:t>
                            </w:r>
                          </w:p>
                          <w:p w:rsidR="00D17A8E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Continue to encourage your child to talk about the learning pit and what strategies they are using to get out of it. </w:t>
                            </w:r>
                          </w:p>
                          <w:p w:rsidR="00D17A8E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Encourage your child to read for pleasure, discussing new and interesting vocabulary.</w:t>
                            </w:r>
                          </w:p>
                          <w:p w:rsidR="00D17A8E" w:rsidRPr="00724E5F" w:rsidRDefault="00D17A8E" w:rsidP="00D17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4E5F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 xml:space="preserve">Discuss our </w:t>
                            </w:r>
                            <w:r w:rsidR="00786D51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topic with us so that we can share our learning</w:t>
                            </w:r>
                          </w:p>
                          <w:p w:rsidR="00BA66A8" w:rsidRDefault="00BA66A8" w:rsidP="00FC2C6E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  <w:rFonts w:ascii="SassoonCRInfant" w:hAnsi="SassoonCRInfant"/>
                              </w:rPr>
                            </w:pPr>
                          </w:p>
                          <w:p w:rsidR="00DD60A4" w:rsidRPr="00BA66A8" w:rsidRDefault="00DD60A4">
                            <w:pPr>
                              <w:pStyle w:val="TextRightAligned"/>
                              <w:rPr>
                                <w:rStyle w:val="TextRightAlignedChar"/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rStyle w:val="TextRightAlignedChar"/>
                                <w:rFonts w:ascii="SassoonCRInfant" w:hAnsi="SassoonCRInfant"/>
                                <w:b/>
                              </w:rPr>
                              <w:id w:val="871944567"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</w:rPr>
                            </w:sdtEndPr>
                            <w:sdtContent>
                              <w:p w:rsidR="00E93E23" w:rsidRPr="00BA66A8" w:rsidRDefault="00786D51" w:rsidP="00E93E23">
                                <w:pPr>
                                  <w:pStyle w:val="TextRightAligned"/>
                                  <w:rPr>
                                    <w:rStyle w:val="TextRightAlignedChar"/>
                                    <w:b/>
                                  </w:rPr>
                                </w:pPr>
                                <w:r>
                                  <w:rPr>
                                    <w:rStyle w:val="TextRightAlignedChar"/>
                                    <w:rFonts w:ascii="SassoonCRInfant" w:hAnsi="SassoonCRInfant"/>
                                    <w:b/>
                                  </w:rPr>
                                  <w:t>Miss Budge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325.15pt;margin-top:127.95pt;width:232.9pt;height:5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oL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" filled="f" stroked="f">
                <v:textbox>
                  <w:txbxContent>
                    <w:p w:rsidR="00DD60A4" w:rsidRDefault="00D960B8" w:rsidP="00FC2C6E">
                      <w:pPr>
                        <w:jc w:val="center"/>
                      </w:pPr>
                      <w:sdt>
                        <w:sdtPr>
                          <w:id w:val="867295"/>
                          <w:picture/>
                        </w:sdtPr>
                        <w:sdtEndPr/>
                        <w:sdtContent>
                          <w:r w:rsidR="00FC2C6E" w:rsidRPr="00FC2C6E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8D7838F" wp14:editId="2EDEF20C">
                                <wp:extent cx="1543050" cy="149483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5963" cy="14976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BA66A8" w:rsidRPr="000544F6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Segoe U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How to help your child</w:t>
                      </w:r>
                      <w:r w:rsidRPr="000544F6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D17A8E" w:rsidRPr="000544F6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Talk to your child about their learning. </w:t>
                      </w:r>
                    </w:p>
                    <w:p w:rsidR="00D17A8E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Continue to encourage your child to talk about the learning pit and what strategies they are using to get out of it. </w:t>
                      </w:r>
                    </w:p>
                    <w:p w:rsidR="00D17A8E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Encourage your child to read for pleasure, discussing new and interesting vocabulary.</w:t>
                      </w:r>
                    </w:p>
                    <w:p w:rsidR="00D17A8E" w:rsidRPr="00724E5F" w:rsidRDefault="00D17A8E" w:rsidP="00D17A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724E5F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 xml:space="preserve">Discuss our </w:t>
                      </w:r>
                      <w:r w:rsidR="00786D51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topic with us so that we can share our learning</w:t>
                      </w:r>
                    </w:p>
                    <w:p w:rsidR="00BA66A8" w:rsidRDefault="00BA66A8" w:rsidP="00FC2C6E">
                      <w:pPr>
                        <w:pStyle w:val="TextRightAligned"/>
                        <w:jc w:val="left"/>
                        <w:rPr>
                          <w:rStyle w:val="TextRightAlignedChar"/>
                          <w:rFonts w:ascii="SassoonCRInfant" w:hAnsi="SassoonCRInfant"/>
                        </w:rPr>
                      </w:pPr>
                    </w:p>
                    <w:p w:rsidR="00DD60A4" w:rsidRPr="00BA66A8" w:rsidRDefault="00DD60A4">
                      <w:pPr>
                        <w:pStyle w:val="TextRightAligned"/>
                        <w:rPr>
                          <w:rStyle w:val="TextRightAlignedChar"/>
                          <w:b/>
                        </w:rPr>
                      </w:pPr>
                    </w:p>
                    <w:sdt>
                      <w:sdtPr>
                        <w:rPr>
                          <w:rStyle w:val="TextRightAlignedChar"/>
                          <w:rFonts w:ascii="SassoonCRInfant" w:hAnsi="SassoonCRInfant"/>
                          <w:b/>
                        </w:rPr>
                        <w:id w:val="871944567"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p w:rsidR="00E93E23" w:rsidRPr="00BA66A8" w:rsidRDefault="00786D51" w:rsidP="00E93E23">
                          <w:pPr>
                            <w:pStyle w:val="TextRightAligned"/>
                            <w:rPr>
                              <w:rStyle w:val="TextRightAlignedChar"/>
                              <w:b/>
                            </w:rPr>
                          </w:pPr>
                          <w:r>
                            <w:rPr>
                              <w:rStyle w:val="TextRightAlignedChar"/>
                              <w:rFonts w:ascii="SassoonCRInfant" w:hAnsi="SassoonCRInfant"/>
                              <w:b/>
                            </w:rPr>
                            <w:t>Miss Budge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3810" t="0" r="1270" b="2540"/>
                <wp:wrapNone/>
                <wp:docPr id="3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Cs w:val="24"/>
                                <w:lang w:eastAsia="en-GB"/>
                              </w:rPr>
                              <w:t>Literacy</w:t>
                            </w:r>
                            <w:r w:rsidRPr="00BA66A8"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2D54D8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In wri</w:t>
                            </w:r>
                            <w:r w:rsidR="002D54D8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ting, we will be focusing on imaginative and </w:t>
                            </w:r>
                            <w:r w:rsidR="00786D5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persuasive</w:t>
                            </w:r>
                            <w:r w:rsidR="002D54D8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writing.  We are focusing on learning language techniques such as </w:t>
                            </w:r>
                            <w:r w:rsidR="00786D5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Writers Craft, considering vocabulary, connectives, openers and more complex punctuation. </w:t>
                            </w:r>
                          </w:p>
                          <w:p w:rsidR="00D17A8E" w:rsidRPr="004A5AF2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D17A8E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e will continue to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develop our spelling knowledge, consolidating our prior phoneme knowledge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and using this to spell less-familiar and trickier words. This will allow us greater independence in our writing, and encourage us to use a wider vocabulary.</w:t>
                            </w:r>
                          </w:p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Arial"/>
                                <w:szCs w:val="24"/>
                                <w:lang w:eastAsia="en-GB"/>
                              </w:rPr>
                              <w:t>  </w:t>
                            </w:r>
                          </w:p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Cs w:val="24"/>
                                <w:lang w:eastAsia="en-GB"/>
                              </w:rPr>
                              <w:t>Health and Wellbeing and other Curricular Areas</w:t>
                            </w:r>
                            <w:r w:rsidRPr="00BA66A8"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042B48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593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Our top</w:t>
                            </w:r>
                            <w:r w:rsidR="002D54D8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ic is currently WW2 where our focus is learning about key events</w:t>
                            </w:r>
                            <w:r w:rsidR="00042B48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during this time and comparing the differences between our lives now. </w:t>
                            </w:r>
                          </w:p>
                          <w:p w:rsidR="00042B48" w:rsidRDefault="00042B48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17A8E" w:rsidRDefault="00042B48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In P.E </w:t>
                            </w:r>
                            <w:r w:rsidR="00D7445A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we are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currently working on </w:t>
                            </w:r>
                            <w:r w:rsidR="00786D5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tennis skills at Westdyke and Mrs Donnely is working on stamina and fitness in school. </w:t>
                            </w:r>
                          </w:p>
                          <w:p w:rsidR="00042B48" w:rsidRDefault="00042B48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17A8E" w:rsidRDefault="00F25356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We are working with </w:t>
                            </w:r>
                            <w:r w:rsidR="00786D5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Mrs Skinner, learning about light in science too. </w:t>
                            </w:r>
                          </w:p>
                          <w:p w:rsidR="00DD60A4" w:rsidRDefault="00DD60A4">
                            <w:pPr>
                              <w:pStyle w:val="Text"/>
                              <w:spacing w:after="120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e+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C13oe+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Segoe UI"/>
                          <w:b/>
                          <w:bCs/>
                          <w:szCs w:val="24"/>
                          <w:lang w:eastAsia="en-GB"/>
                        </w:rPr>
                        <w:t>Literacy</w:t>
                      </w:r>
                      <w:r w:rsidRPr="00BA66A8"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  <w:t> </w:t>
                      </w:r>
                    </w:p>
                    <w:p w:rsidR="002D54D8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In wri</w:t>
                      </w:r>
                      <w:r w:rsidR="002D54D8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ting, we will be focusing on imaginative and </w:t>
                      </w:r>
                      <w:r w:rsidR="00786D5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persuasive</w:t>
                      </w:r>
                      <w:r w:rsidR="002D54D8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writing.  We are focusing on learning language techniques such as </w:t>
                      </w:r>
                      <w:r w:rsidR="00786D5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Writers Craft, considering vocabulary, connectives, openers and more complex punctuation. </w:t>
                      </w:r>
                    </w:p>
                    <w:p w:rsidR="00D17A8E" w:rsidRPr="004A5AF2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D17A8E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e will continue to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develop our spelling knowledge, consolidating our prior phoneme knowledge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and using this to spell less-familiar and trickier words. This will allow us greater independence in our writing, and encourage us to use a wider vocabulary.</w:t>
                      </w:r>
                    </w:p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Arial"/>
                          <w:szCs w:val="24"/>
                          <w:lang w:eastAsia="en-GB"/>
                        </w:rPr>
                        <w:t>  </w:t>
                      </w:r>
                    </w:p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Segoe UI"/>
                          <w:b/>
                          <w:bCs/>
                          <w:szCs w:val="24"/>
                          <w:lang w:eastAsia="en-GB"/>
                        </w:rPr>
                        <w:t>Health and Wellbeing and other Curricular Areas</w:t>
                      </w:r>
                      <w:r w:rsidRPr="00BA66A8"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  <w:t> </w:t>
                      </w:r>
                    </w:p>
                    <w:p w:rsidR="00042B48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D7593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Our top</w:t>
                      </w:r>
                      <w:r w:rsidR="002D54D8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ic is currently WW2 where our focus is learning about key events</w:t>
                      </w:r>
                      <w:r w:rsidR="00042B48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during this time and comparing the differences between our lives now. </w:t>
                      </w:r>
                    </w:p>
                    <w:p w:rsidR="00042B48" w:rsidRDefault="00042B48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D17A8E" w:rsidRDefault="00042B48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In P.E </w:t>
                      </w:r>
                      <w:r w:rsidR="00D7445A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we are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currently working on </w:t>
                      </w:r>
                      <w:r w:rsidR="00786D5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tennis skills at Westdyke and Mrs Donnely is working on stamina and fitness in school. </w:t>
                      </w:r>
                    </w:p>
                    <w:p w:rsidR="00042B48" w:rsidRDefault="00042B48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D17A8E" w:rsidRDefault="00F25356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We are working with </w:t>
                      </w:r>
                      <w:r w:rsidR="00786D5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Mrs Skinner, learning about light in science too. </w:t>
                      </w:r>
                    </w:p>
                    <w:p w:rsidR="00DD60A4" w:rsidRDefault="00DD60A4">
                      <w:pPr>
                        <w:pStyle w:val="Text"/>
                        <w:spacing w:after="120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8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30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0347E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HZQn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">
                <v:shape id="Freeform 146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tPcQA&#10;AADbAAAADwAAAGRycy9kb3ducmV2LnhtbESP3WrCQBSE7wt9h+UUvNONImKjq4T+gHohmvoAh+wx&#10;CWbPptltEn16VxB6OczMN8xy3ZtKtNS40rKC8SgCQZxZXXKu4PTzPZyDcB5ZY2WZFFzJwXr1+rLE&#10;WNuOj9SmPhcBwi5GBYX3dSylywoy6Ea2Jg7e2TYGfZBNLnWDXYCbSk6iaCYNlhwWCqzpo6Dskv4Z&#10;Bbvf2+7a4uVr29v3+eHTJ8l03yk1eOuTBQhPvf8PP9sbrWAy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bT3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8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wOb8A&#10;AADbAAAADwAAAGRycy9kb3ducmV2LnhtbERPz2vCMBS+D/wfwhO8FE3tYYxqlCIVBE9z8/5onm2x&#10;eQlNbLr/fjkMdvz4fu+PsxnERKPvLSvYbnIQxI3VPbcKvr/O6w8QPiBrHCyTgh/ycDws3vZYahv5&#10;k6ZbaEUKYV+igi4EV0rpm44M+o11xIl72NFgSHBspR4xpnAzyCLP36XBnlNDh45OHTXP28soqOPV&#10;ZVN12dahyjLvmljc66jUajlXOxCB5vAv/nNftIIijU1f0g+Qh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VPA5vwAAANsAAAAPAAAAAAAAAAAAAAAAAJgCAABkcnMvZG93bnJl&#10;di54bWxQSwUGAAAAAAQABAD1AAAAhA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150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EG78A&#10;AADbAAAADwAAAGRycy9kb3ducmV2LnhtbERPTYvCMBC9C/6HMII3TV0XkWoUEYte9mB39Tw2Y1ts&#10;JqHJav335iB4fLzv5bozjbhT62vLCibjBARxYXXNpYK/32w0B+EDssbGMil4kof1qt9bYqrtg490&#10;z0MpYgj7FBVUIbhUSl9UZNCPrSOO3NW2BkOEbSl1i48Ybhr5lSQzabDm2FCho21FxS3/Nwpy1+0u&#10;smiyaX7KDj/hdP7eO6PUcNBtFiACdeEjfrsPWsE0ro9f4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8QbvwAAANsAAAAPAAAAAAAAAAAAAAAAAJgCAABkcnMvZG93bnJl&#10;di54bWxQSwUGAAAAAAQABAD1AAAAhAM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x3sIA&#10;AADbAAAADwAAAGRycy9kb3ducmV2LnhtbESPS6vCMBSE94L/IZwL7myqgkivUS6Cj4Ubq+D20Jw+&#10;rs1JaaK2/94IgsthZr5hluvO1OJBrassK5hEMQjizOqKCwWX83a8AOE8ssbaMinoycF6NRwsMdH2&#10;ySd6pL4QAcIuQQWl900ipctKMugi2xAHL7etQR9kW0jd4jPATS2ncTyXBisOCyU2tCkpu6V3o2Cf&#10;8mZX3Kb99djt/+95nmYL2Ss1+un+fkF46vw3/GkftILZB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3HewgAAANsAAAAPAAAAAAAAAAAAAAAAAJgCAABkcnMvZG93&#10;bnJldi54bWxQSwUGAAAAAAQABAD1AAAAhwM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AJMQA&#10;AADbAAAADwAAAGRycy9kb3ducmV2LnhtbESP3WrCQBSE74W+w3IK3unGCKKpq0iLIKhQben1MXvy&#10;02bPhuzGxLd3C4KXw8x8wyzXvanElRpXWlYwGUcgiFOrS84VfH9tR3MQziNrrCyTghs5WK9eBktM&#10;tO34RNezz0WAsEtQQeF9nUjp0oIMurGtiYOX2cagD7LJpW6wC3BTyTiKZtJgyWGhwJreC0r/zq1R&#10;0C72cXb5MYd2Ji8fi9/685jdOqWGr/3mDYSn3j/Dj/ZOK5jG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gCTEAAAA2wAAAA8AAAAAAAAAAAAAAAAAmAIAAGRycy9k&#10;b3ducmV2LnhtbFBLBQYAAAAABAAEAPUAAACJAw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7ucQA&#10;AADbAAAADwAAAGRycy9kb3ducmV2LnhtbESPwWrDMBBE74X8g9hCLiWR7dCQupFNaAjtoZc4+YDF&#10;2lom1spYqu38fVUo9DjMzBtmX862EyMNvnWsIF0nIIhrp1tuFFwvp9UOhA/IGjvHpOBOHspi8bDH&#10;XLuJzzRWoRERwj5HBSaEPpfS14Ys+rXriaP35QaLIcqhkXrAKcJtJ7Mk2UqLLccFgz29Gapv1bdV&#10;8PnUmqQ5pu/0XLnbuHsx2SU9K7V8nA+vIALN4T/81/7QCjYb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e7nEAAAA2wAAAA8AAAAAAAAAAAAAAAAAmAIAAGRycy9k&#10;b3ducmV2LnhtbFBLBQYAAAAABAAEAPUAAACJAw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+48MA&#10;AADbAAAADwAAAGRycy9kb3ducmV2LnhtbESPX2vCQBDE3wt+h2MF3+pF+weJniIVUSgUGn3xbcmt&#10;STC7F3MXjd++Vyj0cZiZ3zCLVc+1ulHrKycGJuMEFEnubCWFgeNh+zwD5QOKxdoJGXiQh9Vy8LTA&#10;1Lq7fNMtC4WKEPEpGihDaFKtfV4Sox+7hiR6Z9cyhijbQtsW7xHOtZ4mybtmrCQulNjQR0n5JevY&#10;AGfXzemKuJt2bw1vP/nQfdmNMaNhv56DCtSH//Bfe28NvLzC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+48MAAADbAAAADwAAAAAAAAAAAAAAAACYAgAAZHJzL2Rv&#10;d25yZXYueG1sUEsFBgAAAAAEAAQA9QAAAIg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TbMMA&#10;AADbAAAADwAAAGRycy9kb3ducmV2LnhtbESPQWvCQBSE74L/YXmCN91Ua5HUTRChkh56UPsDntnX&#10;ZGn2bdjdxthf3y0Uehxm5htmV462EwP5YBwreFhmIIhrpw03Ct4vL4stiBCRNXaOScGdApTFdLLD&#10;XLsbn2g4x0YkCIccFbQx9rmUoW7JYli6njh5H85bjEn6RmqPtwS3nVxl2ZO0aDgttNjToaX68/xl&#10;FfQm7ofv45vmV1ONVDmfXR6vSs1n4/4ZRKQx/of/2pVWsN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sTbMMAAADbAAAADwAAAAAAAAAAAAAAAACYAgAAZHJzL2Rv&#10;d25yZXYueG1sUEsFBgAAAAAEAAQA9QAAAIgD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6350" t="635" r="8255" b="5080"/>
                <wp:wrapNone/>
                <wp:docPr id="2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52DA"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462E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WTgoAAGc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3810" b="5080"/>
                <wp:wrapNone/>
                <wp:docPr id="2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6F4C" id="Freeform 142" o:spid="_x0000_s1026" style="position:absolute;margin-left:7.25pt;margin-top:3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2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2F46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m8ggAAD8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7000" r="0" b="1397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0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A529C" id="Group 156" o:spid="_x0000_s1026" style="position:absolute;margin-left:450.15pt;margin-top:-25.2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aGHnkAAJf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">
                <v:shape id="Freeform 157" o:spid="_x0000_s1027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7hMEA&#10;AADaAAAADwAAAGRycy9kb3ducmV2LnhtbESPzarCMBSE94LvEI5wd5oqKlKNooIgXK74t9DdoTm2&#10;xeakNNH2vr0RBJfDzHzDzBaNKcSTKpdbVtDvRSCIE6tzThWcT5vuBITzyBoLy6Tgnxws5u3WDGNt&#10;az7Q8+hTESDsYlSQeV/GUrokI4OuZ0vi4N1sZdAHWaVSV1gHuCnkIIrG0mDOYSHDktYZJffjwyj4&#10;q9PLb3mt17u92zPlw2Z04JVSP51mOQXhqfHf8Ke91QqG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O4TBAAAA2gAAAA8AAAAAAAAAAAAAAAAAmAIAAGRycy9kb3du&#10;cmV2LnhtbFBLBQYAAAAABAAEAPUAAACGAw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jR8MA&#10;AADaAAAADwAAAGRycy9kb3ducmV2LnhtbESPT2vCQBTE74LfYXlCL6VubOgfYzaiBaUeTQV7fGSf&#10;STD7NuxuNX77bqHgcZiZ3zD5cjCduJDzrWUFs2kCgriyuuVaweFr8/QOwgdkjZ1lUnAjD8tiPMox&#10;0/bKe7qUoRYRwj5DBU0IfSalrxoy6Ke2J47eyTqDIUpXS+3wGuGmk89J8ioNthwXGuzpo6HqXP4Y&#10;Benbrn/clvtUDm49T7drTu33UamHybBagAg0hHv4v/2pFbz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jR8MAAADaAAAADwAAAAAAAAAAAAAAAACYAgAAZHJzL2Rv&#10;d25yZXYueG1sUEsFBgAAAAAEAAQA9QAAAIgDAAAAAA=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w8AA&#10;AADaAAAADwAAAGRycy9kb3ducmV2LnhtbESPzarCMBSE94LvEI7gTlNdiFSj1H9XV6zi+tAc22Jz&#10;UpqovW9/I1xwOczMN8x82ZpKvKhxpWUFo2EEgjizuuRcwfWyG0xBOI+ssbJMCn7JwXLR7cwx1vbN&#10;Z3qlPhcBwi5GBYX3dSylywoy6Ia2Jg7e3TYGfZBNLnWD7wA3lRxH0UQaLDksFFjTuqDskT6NgrK+&#10;RcmoPR72q+xnfUquG3TbjVL9XpvMQHhq/Tf83z5qBRP4XAk3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oZw8AAAADaAAAADwAAAAAAAAAAAAAAAACYAgAAZHJzL2Rvd25y&#10;ZXYueG1sUEsFBgAAAAAEAAQA9QAAAIU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as8IA&#10;AADaAAAADwAAAGRycy9kb3ducmV2LnhtbESPwWrDMBBE74H+g9hCboncUpzgRg4lISXkUIhTel6s&#10;tWVqrYykOs7fR4VCj8PMvGE228n2YiQfOscKnpYZCOLa6Y5bBZ+Xw2INIkRkjb1jUnCjANvyYbbB&#10;Qrsrn2msYisShEOBCkyMQyFlqA1ZDEs3ECevcd5iTNK3Unu8Jrjt5XOW5dJix2nB4EA7Q/V39WMV&#10;7B29H8avkx/25oMxvuS3XZMrNX+c3l5BRJrif/ivfdQKVvB7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BqzwgAAANo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i+cQA&#10;AADbAAAADwAAAGRycy9kb3ducmV2LnhtbESP0WrCQBBF3wv+wzJC3+pGIW2JrqIFwUIbqPoBQ3ZM&#10;gtnZkN0m0a93Hgp9m+HeuffMajO6RvXUhdqzgfksAUVceFtzaeB82r+8gwoR2WLjmQzcKMBmPXla&#10;YWb9wD/UH2OpJIRDhgaqGNtM61BU5DDMfEss2sV3DqOsXalth4OEu0YvkuRVO6xZGips6aOi4nr8&#10;dQa0zYe2+Mr778Vbmua7tL7bz5sxz9NxuwQVaYz/5r/rgxV8oZd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ovn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vzMMA&#10;AADbAAAADwAAAGRycy9kb3ducmV2LnhtbERPTWsCMRC9C/6HMAVvmrWlZd0apbQV9FBEbcseh810&#10;s5hMlk3U7b83hYK3ebzPmS97Z8WZutB4VjCdZCCIK68brhV8HlbjHESIyBqtZ1LwSwGWi+FgjoX2&#10;F97ReR9rkUI4FKjAxNgWUobKkMMw8S1x4n585zAm2NVSd3hJ4c7K+yx7kg4bTg0GW3o1VB33J6eg&#10;/NqUs/fswz68bctda79z83jIlRrd9S/PICL18Sb+d691mj+Fv1/S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vzMMAAADb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TubwA&#10;AADbAAAADwAAAGRycy9kb3ducmV2LnhtbERPSwrCMBDdC94hjOBOUz+IVKP4QXRb9QBDM7bFZlKa&#10;qLWnN4Lgbh7vO8t1Y0rxpNoVlhWMhhEI4tTqgjMF18thMAfhPLLG0jIpeJOD9arbWWKs7YsTep59&#10;JkIIuxgV5N5XsZQuzcmgG9qKOHA3Wxv0AdaZ1DW+Qrgp5TiKZtJgwaEhx4p2OaX388MooGSUHCem&#10;jaaP97GdymZv2+1eqX6v2SxAeGr8X/xzn3SY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PVO5vAAAANsAAAAPAAAAAAAAAAAAAAAAAJgCAABkcnMvZG93bnJldi54&#10;bWxQSwUGAAAAAAQABAD1AAAAgQ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+QsMA&#10;AADbAAAADwAAAGRycy9kb3ducmV2LnhtbERPTWvCQBC9C/0PyxS86cYKUqObUFIKUiS0qeh1kh2T&#10;YHY2ZLea/vtuoeBtHu9ztuloOnGlwbWWFSzmEQjiyuqWawWHr7fZMwjnkTV2lknBDzlIk4fJFmNt&#10;b/xJ18LXIoSwi1FB430fS+mqhgy6ue2JA3e2g0Ef4FBLPeAthJtOPkXRShpsOTQ02FPWUHUpvo0C&#10;Rx9ltD6Vebl+z7vF6y477vNMqenj+LIB4Wn0d/G/e6fD/CX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+QsMAAADbAAAADwAAAAAAAAAAAAAAAACYAgAAZHJzL2Rv&#10;d25yZXYueG1sUEsFBgAAAAAEAAQA9QAAAIg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n2sAA&#10;AADbAAAADwAAAGRycy9kb3ducmV2LnhtbERPTYvCMBC9L/gfwgheiqaKrFKNIoKgexBWPXgcm7Et&#10;NpOSRK3/fiMIe5vH+5z5sjW1eJDzlWUFw0EKgji3uuJCwem46U9B+ICssbZMCl7kYbnofM0x0/bJ&#10;v/Q4hELEEPYZKihDaDIpfV6SQT+wDXHkrtYZDBG6QmqHzxhuajlK029psOLYUGJD65Ly2+FuFCST&#10;5Dw1DjeXdJXUP/vd6ObWRqlet13NQARqw7/4497qOH8M7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0n2sAAAADbAAAADwAAAAAAAAAAAAAAAACYAgAAZHJzL2Rvd25y&#10;ZXYueG1sUEsFBgAAAAAEAAQA9QAAAIU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WzMAA&#10;AADbAAAADwAAAGRycy9kb3ducmV2LnhtbERP32vCMBB+H/g/hBP2NlOFOemMUgTBJ9FOfD6TW1ts&#10;LiWJtdtfb4TB3u7j+3nL9WBb0ZMPjWMF00kGglg703Cl4PS1fVuACBHZYOuYFPxQgPVq9LLE3Lg7&#10;H6kvYyVSCIccFdQxdrmUQddkMUxcR5y4b+ctxgR9JY3Hewq3rZxl2VxabDg11NjRpiZ9LW9Wwf6w&#10;78vF77Yr5sXFS91+nM/aK/U6HopPEJGG+C/+c+9Mmv8O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gWzM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pmsEA&#10;AADbAAAADwAAAGRycy9kb3ducmV2LnhtbERPS4vCMBC+C/sfwizsTVNl8VGNsoqCIAg+Dh7HZmzK&#10;NpPSRFv/vVlY8DYf33Nmi9aW4kG1Lxwr6PcSEMSZ0wXnCs6nTXcMwgdkjaVjUvAkD4v5R2eGqXYN&#10;H+hxDLmIIexTVGBCqFIpfWbIou+5ijhyN1dbDBHWudQ1NjHclnKQJENpseDYYLCilaHs93i3Cvxq&#10;OZjsvi/rSWgO/eaZLPejq1Hq67P9mYII1Ia3+N+91XH+EP5+i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0KZrBAAAA2wAAAA8AAAAAAAAAAAAAAAAAmAIAAGRycy9kb3du&#10;cmV2LnhtbFBLBQYAAAAABAAEAPUAAACGAwAAAAA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5ycIA&#10;AADbAAAADwAAAGRycy9kb3ducmV2LnhtbESP3YrCMBCF74V9hzAL3mm6xT9qU1kXFgRBaPUBhmZs&#10;i82kNNF2334jCN7NcM6c70y6G00rHtS7xrKCr3kEgri0uuFKweX8O9uAcB5ZY2uZFPyRg132MUkx&#10;0XbgnB6Fr0QIYZeggtr7LpHSlTUZdHPbEQftanuDPqx9JXWPQwg3rYyjaCUNNhwINXb0U1N5K+4m&#10;QIyP4xZzsxwWJ8Tjan/YlLlS08/xewvC0+jf5tf1QYf6a3j+Ega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vnJwgAAANsAAAAPAAAAAAAAAAAAAAAAAJgCAABkcnMvZG93&#10;bnJldi54bWxQSwUGAAAAAAQABAD1AAAAhwMAAAAA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H6cQA&#10;AADbAAAADwAAAGRycy9kb3ducmV2LnhtbESPQW/CMAyF70j8h8iTuCBIxwGhQkDTEKgHDhtw4Gg1&#10;XlvROKHJaPfv58Ok3Wy95/c+b3aDa9WTuth4NvA6z0ARl942XBm4Xg6zFaiYkC22nsnAD0XYbcej&#10;DebW9/xJz3OqlIRwzNFAnVLItY5lTQ7j3Adi0b585zDJ2lXadthLuGv1IsuW2mHD0lBjoPeayvv5&#10;2xk4TcP+Ixz7Ynla3bLwOPq7bwtjJi/D2xpUoiH9m/+uC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R+nEAAAA2wAAAA8AAAAAAAAAAAAAAAAAmAIAAGRycy9k&#10;b3ducmV2LnhtbFBLBQYAAAAABAAEAPUAAACJAwAAAAA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UT8EA&#10;AADbAAAADwAAAGRycy9kb3ducmV2LnhtbERPS2rDMBDdB3IHMYHuYrkfQu1GCU3BoatCnB5gsCa2&#10;sTVyLcVWbh8VCt3N431nuw+mFxONrrWs4DFJQRBXVrdcK/g+F+tXEM4ja+wtk4IbOdjvlost5trO&#10;fKKp9LWIIexyVNB4P+RSuqohgy6xA3HkLnY06CMca6lHnGO46eVTmm6kwZZjQ4MDfTRUdeXVKCie&#10;v4427bvDNby4Yzb/dJdD6JR6WIX3NxCegv8X/7k/dZyfwe8v8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flE/BAAAA2wAAAA8AAAAAAAAAAAAAAAAAmAIAAGRycy9kb3du&#10;cmV2LnhtbFBLBQYAAAAABAAEAPUAAACGAwAAAAA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uL8AA&#10;AADbAAAADwAAAGRycy9kb3ducmV2LnhtbERPTWvCQBC9F/oflil4qxsFi0RXEUEQ6qUxCN7G7JgE&#10;s7MhuzXRX985FDw+3vdyPbhG3akLtWcDk3ECirjwtubSQH7cfc5BhYhssfFMBh4UYL16f1tian3P&#10;P3TPYqkkhEOKBqoY21TrUFTkMIx9Syzc1XcOo8Cu1LbDXsJdo6dJ8qUd1iwNFba0rai4Zb9Oep/5&#10;/pCdQ47zvB4u3/1hNzsVxow+hs0CVKQhvsT/7r01MJX18kV+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cuL8AAAADbAAAADwAAAAAAAAAAAAAAAACYAgAAZHJzL2Rvd25y&#10;ZXYueG1sUEsFBgAAAAAEAAQA9QAAAIU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6E" w:rsidRDefault="00FC2C6E">
      <w:pPr>
        <w:spacing w:after="0" w:line="240" w:lineRule="auto"/>
      </w:pPr>
      <w:r>
        <w:separator/>
      </w:r>
    </w:p>
  </w:endnote>
  <w:endnote w:type="continuationSeparator" w:id="0">
    <w:p w:rsidR="00FC2C6E" w:rsidRDefault="00F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6E" w:rsidRDefault="00FC2C6E">
      <w:pPr>
        <w:spacing w:after="0" w:line="240" w:lineRule="auto"/>
      </w:pPr>
      <w:r>
        <w:separator/>
      </w:r>
    </w:p>
  </w:footnote>
  <w:footnote w:type="continuationSeparator" w:id="0">
    <w:p w:rsidR="00FC2C6E" w:rsidRDefault="00FC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6BE"/>
    <w:multiLevelType w:val="hybridMultilevel"/>
    <w:tmpl w:val="B87C095E"/>
    <w:lvl w:ilvl="0" w:tplc="B7CA6F1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154"/>
    <w:multiLevelType w:val="hybridMultilevel"/>
    <w:tmpl w:val="A8DA41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CA11C4"/>
    <w:multiLevelType w:val="hybridMultilevel"/>
    <w:tmpl w:val="037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00A5"/>
    <w:multiLevelType w:val="hybridMultilevel"/>
    <w:tmpl w:val="A77A856C"/>
    <w:lvl w:ilvl="0" w:tplc="B7CA6F1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3A08"/>
    <w:multiLevelType w:val="hybridMultilevel"/>
    <w:tmpl w:val="0068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BD"/>
    <w:multiLevelType w:val="multilevel"/>
    <w:tmpl w:val="5E12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3B49E5"/>
    <w:multiLevelType w:val="hybridMultilevel"/>
    <w:tmpl w:val="4834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1520"/>
    <w:multiLevelType w:val="hybridMultilevel"/>
    <w:tmpl w:val="2D7EA956"/>
    <w:lvl w:ilvl="0" w:tplc="B7CA6F12">
      <w:numFmt w:val="bullet"/>
      <w:lvlText w:val="-"/>
      <w:lvlJc w:val="left"/>
      <w:pPr>
        <w:ind w:left="748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E"/>
    <w:rsid w:val="00042B48"/>
    <w:rsid w:val="001D22C0"/>
    <w:rsid w:val="001F7C38"/>
    <w:rsid w:val="002D54D8"/>
    <w:rsid w:val="0031698D"/>
    <w:rsid w:val="003E21F0"/>
    <w:rsid w:val="004B1491"/>
    <w:rsid w:val="004F0F33"/>
    <w:rsid w:val="004F618D"/>
    <w:rsid w:val="00615239"/>
    <w:rsid w:val="0061625F"/>
    <w:rsid w:val="00786D51"/>
    <w:rsid w:val="007B2312"/>
    <w:rsid w:val="007D6C9E"/>
    <w:rsid w:val="00806C3A"/>
    <w:rsid w:val="0096511B"/>
    <w:rsid w:val="00A026E7"/>
    <w:rsid w:val="00A0456B"/>
    <w:rsid w:val="00A45F22"/>
    <w:rsid w:val="00BA66A8"/>
    <w:rsid w:val="00C243F9"/>
    <w:rsid w:val="00CD7B4D"/>
    <w:rsid w:val="00D17A8E"/>
    <w:rsid w:val="00D7445A"/>
    <w:rsid w:val="00DD60A4"/>
    <w:rsid w:val="00E93E23"/>
    <w:rsid w:val="00F25356"/>
    <w:rsid w:val="00F4516F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styleId="NoSpacing">
    <w:name w:val="No Spacing"/>
    <w:uiPriority w:val="1"/>
    <w:qFormat/>
    <w:rsid w:val="00FC2C6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17A8E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B73D0F3C044B908954F1EBC50A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90AD-E8D5-4879-9A18-1DD2E36A1536}"/>
      </w:docPartPr>
      <w:docPartBody>
        <w:p w:rsidR="007719C9" w:rsidRDefault="007719C9">
          <w:pPr>
            <w:pStyle w:val="6BB73D0F3C044B908954F1EBC50A5B55"/>
          </w:pPr>
          <w:r w:rsidRPr="00806C3A">
            <w:t>Weekly Class Newsletter</w:t>
          </w:r>
        </w:p>
      </w:docPartBody>
    </w:docPart>
    <w:docPart>
      <w:docPartPr>
        <w:name w:val="85BCF58923F3485C82E7859793B5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090F-84A8-4415-9271-948638142E44}"/>
      </w:docPartPr>
      <w:docPartBody>
        <w:p w:rsidR="007719C9" w:rsidRDefault="007719C9">
          <w:pPr>
            <w:pStyle w:val="85BCF58923F3485C82E7859793B53B05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9"/>
    <w:rsid w:val="007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73D0F3C044B908954F1EBC50A5B55">
    <w:name w:val="6BB73D0F3C044B908954F1EBC50A5B55"/>
  </w:style>
  <w:style w:type="paragraph" w:customStyle="1" w:styleId="85BCF58923F3485C82E7859793B53B05">
    <w:name w:val="85BCF58923F3485C82E7859793B53B05"/>
  </w:style>
  <w:style w:type="paragraph" w:customStyle="1" w:styleId="5409BF03E0414F9B97C336D4DE2D0B37">
    <w:name w:val="5409BF03E0414F9B97C336D4DE2D0B37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6CFC94811DB24915B6340C750E75F303">
    <w:name w:val="6CFC94811DB24915B6340C750E75F303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8C2D1A35C4004B2CB650023B672B6F1B">
    <w:name w:val="8C2D1A35C4004B2CB650023B672B6F1B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167C4FF4F61B480FB7ECD2DB720B5F74">
    <w:name w:val="167C4FF4F61B480FB7ECD2DB720B5F74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59A6E521ABA24C45803E18485D8DF4AF">
    <w:name w:val="59A6E521ABA24C45803E18485D8DF4AF"/>
  </w:style>
  <w:style w:type="paragraph" w:customStyle="1" w:styleId="E287EEC549BA45DEB79A937CCD3C0CB4">
    <w:name w:val="E287EEC549BA45DEB79A937CCD3C0CB4"/>
  </w:style>
  <w:style w:type="paragraph" w:customStyle="1" w:styleId="A6E62C413AB04D898076C2C191E952EC">
    <w:name w:val="A6E62C413AB04D898076C2C191E952EC"/>
  </w:style>
  <w:style w:type="paragraph" w:customStyle="1" w:styleId="795FB5C6E9054A5BB62216F50BEE1196">
    <w:name w:val="795FB5C6E9054A5BB62216F50BEE1196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7AAA1205566B475DA96120A695D6FA73">
    <w:name w:val="7AAA1205566B475DA96120A695D6FA73"/>
  </w:style>
  <w:style w:type="paragraph" w:customStyle="1" w:styleId="E3FEEC55C28C4E1280A65561B2A500AA">
    <w:name w:val="E3FEEC55C28C4E1280A65561B2A500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C78573D874B2CBF00FE9C53B12853">
    <w:name w:val="508C78573D874B2CBF00FE9C53B12853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4DEBEC3F91F94BBBB2BEC393B2979343">
    <w:name w:val="4DEBEC3F91F94BBBB2BEC393B2979343"/>
  </w:style>
  <w:style w:type="paragraph" w:customStyle="1" w:styleId="6491789BBC8F43CB8A34329C450CF852">
    <w:name w:val="6491789BBC8F43CB8A34329C450CF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F85121E8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2017-11-10T09:05:00Z</dcterms:created>
  <dcterms:modified xsi:type="dcterms:W3CDTF">2017-11-10T09:05:00Z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