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A4" w:rsidRDefault="00BA66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SassoonCRInfant" w:hAnsi="SassoonCRInfant"/>
                              </w:rPr>
                              <w:id w:val="871944467"/>
                              <w:placeholder>
                                <w:docPart w:val="6BB73D0F3C044B908954F1EBC50A5B55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DD60A4" w:rsidRPr="00D17A8E" w:rsidRDefault="00FC2C6E">
                                <w:pPr>
                                  <w:pStyle w:val="NewsletterTitle"/>
                                  <w:rPr>
                                    <w:rFonts w:ascii="SassoonCRInfant" w:hAnsi="SassoonCRInfant"/>
                                  </w:rPr>
                                </w:pPr>
                                <w:r w:rsidRPr="00D17A8E">
                                  <w:rPr>
                                    <w:rStyle w:val="NewsletterTitleChar"/>
                                    <w:rFonts w:ascii="SassoonCRInfant" w:hAnsi="SassoonCRInfant"/>
                                  </w:rPr>
                                  <w:t>Primary 6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SassoonCRInfant" w:hAnsi="SassoonCRInfant"/>
                                <w:b/>
                              </w:rPr>
                              <w:id w:val="940426"/>
                              <w:placeholder>
                                <w:docPart w:val="85BCF58923F3485C82E7859793B53B05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D17A8E" w:rsidRDefault="00FC2C6E" w:rsidP="004F0F33">
                                <w:pPr>
                                  <w:pStyle w:val="NewsletterDate"/>
                                  <w:rPr>
                                    <w:rFonts w:ascii="SassoonCRInfant" w:hAnsi="SassoonCRInfant"/>
                                  </w:rPr>
                                </w:pPr>
                                <w:r w:rsidRPr="00D17A8E">
                                  <w:rPr>
                                    <w:rStyle w:val="NewsletterDateChar"/>
                                    <w:rFonts w:ascii="SassoonCRInfant" w:hAnsi="SassoonCRInfant"/>
                                    <w:b/>
                                  </w:rPr>
                                  <w:t>Term 1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SassoonCRInfant" w:hAnsi="SassoonCRInfant"/>
                        </w:rPr>
                        <w:id w:val="871944467"/>
                        <w:placeholder>
                          <w:docPart w:val="6BB73D0F3C044B908954F1EBC50A5B55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DD60A4" w:rsidRPr="00D17A8E" w:rsidRDefault="00FC2C6E">
                          <w:pPr>
                            <w:pStyle w:val="NewsletterTitle"/>
                            <w:rPr>
                              <w:rFonts w:ascii="SassoonCRInfant" w:hAnsi="SassoonCRInfant"/>
                            </w:rPr>
                          </w:pPr>
                          <w:r w:rsidRPr="00D17A8E">
                            <w:rPr>
                              <w:rStyle w:val="NewsletterTitleChar"/>
                              <w:rFonts w:ascii="SassoonCRInfant" w:hAnsi="SassoonCRInfant"/>
                            </w:rPr>
                            <w:t>Primary 6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SassoonCRInfant" w:hAnsi="SassoonCRInfant"/>
                          <w:b/>
                        </w:rPr>
                        <w:id w:val="940426"/>
                        <w:placeholder>
                          <w:docPart w:val="85BCF58923F3485C82E7859793B53B05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D17A8E" w:rsidRDefault="00FC2C6E" w:rsidP="004F0F33">
                          <w:pPr>
                            <w:pStyle w:val="NewsletterDate"/>
                            <w:rPr>
                              <w:rFonts w:ascii="SassoonCRInfant" w:hAnsi="SassoonCRInfant"/>
                            </w:rPr>
                          </w:pPr>
                          <w:r w:rsidRPr="00D17A8E">
                            <w:rPr>
                              <w:rStyle w:val="NewsletterDateChar"/>
                              <w:rFonts w:ascii="SassoonCRInfant" w:hAnsi="SassoonCRInfant"/>
                              <w:b/>
                            </w:rPr>
                            <w:t>Term 1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1BE5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EAA0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755CB5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FC2C6E" w:rsidRPr="00FC2C6E">
                                  <w:rPr>
                                    <w:noProof/>
                                    <w:lang w:val="en-GB" w:eastAsia="en-GB" w:bidi="ar-SA"/>
                                  </w:rPr>
                                  <w:drawing>
                                    <wp:inline distT="0" distB="0" distL="0" distR="0" wp14:anchorId="12D17787" wp14:editId="08E3301E">
                                      <wp:extent cx="1238250" cy="167452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41345" cy="1678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D60A4" w:rsidRPr="00BA66A8" w:rsidRDefault="00755CB5" w:rsidP="00FC2C6E">
                            <w:pPr>
                              <w:pStyle w:val="Photocaption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18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FC2C6E" w:rsidRPr="00BA66A8">
                                  <w:rPr>
                                    <w:rStyle w:val="PhotocaptionChar"/>
                                    <w:b/>
                                    <w:i/>
                                    <w:sz w:val="18"/>
                                  </w:rPr>
                                  <w:t>The Elrick Rainbow</w:t>
                                </w:r>
                              </w:sdtContent>
                            </w:sdt>
                          </w:p>
                          <w:p w:rsidR="000B0D83" w:rsidRPr="000544F6" w:rsidRDefault="00755CB5" w:rsidP="000B0D8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Style w:val="TextChar"/>
                                  <w:sz w:val="20"/>
                                </w:rPr>
                                <w:id w:val="87194446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eastAsiaTheme="minorHAnsi"/>
                                  <w:color w:val="auto"/>
                                  <w:szCs w:val="22"/>
                                  <w:lang w:bidi="ar-SA"/>
                                </w:rPr>
                              </w:sdtEndPr>
                              <w:sdtContent>
                                <w:r w:rsidR="000B0D83">
                                  <w:rPr>
                                    <w:rStyle w:val="TextChar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B0D83" w:rsidRPr="000B0D83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B0D83" w:rsidRPr="000544F6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Timetable</w:t>
                            </w:r>
                            <w:r w:rsidR="000B0D83" w:rsidRPr="000544F6">
                              <w:rPr>
                                <w:rFonts w:ascii="SassoonCRInfant" w:eastAsia="Times New Roman" w:hAnsi="SassoonCRInfant" w:cs="Segoe UI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tbl>
                            <w:tblPr>
                              <w:tblW w:w="4528" w:type="dxa"/>
                              <w:jc w:val="center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3402"/>
                            </w:tblGrid>
                            <w:tr w:rsidR="000B0D83" w:rsidRPr="000544F6" w:rsidTr="007276C6">
                              <w:trPr>
                                <w:trHeight w:val="665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spacing w:beforeAutospacing="1" w:after="0" w:afterAutospacing="1" w:line="240" w:lineRule="auto"/>
                                    <w:jc w:val="center"/>
                                    <w:textAlignment w:val="baseline"/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Monday 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auto"/>
                                    <w:left w:val="outset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pStyle w:val="NoSpacing"/>
                                    <w:ind w:left="765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Art</w:t>
                                  </w: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P.E</w:t>
                                  </w:r>
                                </w:p>
                              </w:tc>
                            </w:tr>
                            <w:tr w:rsidR="000B0D83" w:rsidRPr="000544F6" w:rsidTr="007276C6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outset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spacing w:beforeAutospacing="1" w:after="0" w:afterAutospacing="1" w:line="240" w:lineRule="auto"/>
                                    <w:jc w:val="center"/>
                                    <w:textAlignment w:val="baseline"/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Tuesday 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pStyle w:val="NoSpacing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0B0D83" w:rsidRDefault="000B0D83" w:rsidP="000B0D83">
                                  <w:pPr>
                                    <w:pStyle w:val="NoSpacing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B0D83" w:rsidRPr="000544F6" w:rsidTr="007276C6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outset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spacing w:beforeAutospacing="1" w:after="0" w:afterAutospacing="1" w:line="240" w:lineRule="auto"/>
                                    <w:jc w:val="center"/>
                                    <w:textAlignment w:val="baseline"/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Wednesday 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pStyle w:val="NoSpacing"/>
                                    <w:ind w:left="720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Assembly </w:t>
                                  </w: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French</w:t>
                                  </w: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0B0D83" w:rsidRPr="000544F6" w:rsidTr="007276C6">
                              <w:trPr>
                                <w:trHeight w:val="52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outset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spacing w:beforeAutospacing="1" w:after="0" w:afterAutospacing="1" w:line="240" w:lineRule="auto"/>
                                    <w:jc w:val="center"/>
                                    <w:textAlignment w:val="baseline"/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Thursday 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pStyle w:val="NoSpacing"/>
                                    <w:ind w:left="720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P.E</w:t>
                                  </w: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Homework due in </w:t>
                                  </w:r>
                                </w:p>
                              </w:tc>
                            </w:tr>
                            <w:tr w:rsidR="000B0D83" w:rsidRPr="000544F6" w:rsidTr="007276C6">
                              <w:trPr>
                                <w:trHeight w:val="770"/>
                                <w:jc w:val="center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outset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spacing w:beforeAutospacing="1" w:after="0" w:afterAutospacing="1" w:line="240" w:lineRule="auto"/>
                                    <w:jc w:val="center"/>
                                    <w:textAlignment w:val="baseline"/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eastAsia="Times New Roman" w:hAnsi="SassoonCRInfant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en-GB"/>
                                    </w:rPr>
                                    <w:t>Friday 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0B0D83" w:rsidRPr="00D52355" w:rsidRDefault="000B0D83" w:rsidP="000B0D83">
                                  <w:pPr>
                                    <w:pStyle w:val="NoSpacing"/>
                                    <w:ind w:left="720"/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Activity time </w:t>
                                  </w:r>
                                </w:p>
                                <w:p w:rsidR="000B0D83" w:rsidRPr="00D52355" w:rsidRDefault="000B0D83" w:rsidP="000B0D83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D52355">
                                    <w:rPr>
                                      <w:rFonts w:ascii="SassoonCRInfant" w:hAnsi="SassoonCRInfant"/>
                                      <w:color w:val="FF0000"/>
                                      <w:sz w:val="20"/>
                                      <w:szCs w:val="20"/>
                                      <w:lang w:eastAsia="en-GB"/>
                                    </w:rPr>
                                    <w:t>Homework uploaded to GLOW</w:t>
                                  </w:r>
                                </w:p>
                              </w:tc>
                            </w:tr>
                          </w:tbl>
                          <w:p w:rsidR="000B0D83" w:rsidRPr="000544F6" w:rsidRDefault="000B0D83" w:rsidP="000B0D8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D60A4" w:rsidRDefault="00DD60A4" w:rsidP="000B0D83">
                            <w:pPr>
                              <w:spacing w:after="0" w:line="240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19.45pt;margin-top:185.3pt;width:250.65pt;height:5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EK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BlRuEK&#10;ugIAAMQFAAAOAAAAAAAAAAAAAAAAAC4CAABkcnMvZTJvRG9jLnhtbFBLAQItABQABgAIAAAAIQDi&#10;08D43wAAAAsBAAAPAAAAAAAAAAAAAAAAABQFAABkcnMvZG93bnJldi54bWxQSwUGAAAAAAQABADz&#10;AAAAIAYAAAAA&#10;" filled="f" stroked="f">
                <v:textbox>
                  <w:txbxContent>
                    <w:p w:rsidR="00DD60A4" w:rsidRDefault="00755CB5">
                      <w:pPr>
                        <w:pStyle w:val="SectionLabelALLCAPS"/>
                        <w:jc w:val="center"/>
                      </w:pPr>
                      <w:sdt>
                        <w:sdtPr>
                          <w:id w:val="939767"/>
                          <w:picture/>
                        </w:sdtPr>
                        <w:sdtEndPr/>
                        <w:sdtContent>
                          <w:r w:rsidR="00FC2C6E" w:rsidRPr="00FC2C6E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12D17787" wp14:editId="08E3301E">
                                <wp:extent cx="1238250" cy="16745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1345" cy="1678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D60A4" w:rsidRPr="00BA66A8" w:rsidRDefault="00755CB5" w:rsidP="00FC2C6E">
                      <w:pPr>
                        <w:pStyle w:val="Photocaption"/>
                        <w:rPr>
                          <w:sz w:val="18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18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FC2C6E" w:rsidRPr="00BA66A8">
                            <w:rPr>
                              <w:rStyle w:val="PhotocaptionChar"/>
                              <w:b/>
                              <w:i/>
                              <w:sz w:val="18"/>
                            </w:rPr>
                            <w:t>The Elrick Rainbow</w:t>
                          </w:r>
                        </w:sdtContent>
                      </w:sdt>
                    </w:p>
                    <w:p w:rsidR="000B0D83" w:rsidRPr="000544F6" w:rsidRDefault="00755CB5" w:rsidP="000B0D8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Segoe UI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sdt>
                        <w:sdtPr>
                          <w:rPr>
                            <w:rStyle w:val="TextChar"/>
                            <w:sz w:val="20"/>
                          </w:rPr>
                          <w:id w:val="871944469"/>
                          <w:showingPlcHdr/>
                        </w:sdtPr>
                        <w:sdtEndPr>
                          <w:rPr>
                            <w:rStyle w:val="DefaultParagraphFont"/>
                            <w:rFonts w:eastAsiaTheme="minorHAnsi"/>
                            <w:color w:val="auto"/>
                            <w:szCs w:val="22"/>
                            <w:lang w:bidi="ar-SA"/>
                          </w:rPr>
                        </w:sdtEndPr>
                        <w:sdtContent>
                          <w:r w:rsidR="000B0D83">
                            <w:rPr>
                              <w:rStyle w:val="TextChar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 w:rsidR="000B0D83" w:rsidRPr="000B0D83">
                        <w:rPr>
                          <w:rFonts w:ascii="SassoonCRInfant" w:eastAsia="Times New Roman" w:hAnsi="SassoonCRInfant" w:cs="Segoe U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B0D83" w:rsidRPr="000544F6">
                        <w:rPr>
                          <w:rFonts w:ascii="SassoonCRInfant" w:eastAsia="Times New Roman" w:hAnsi="SassoonCRInfant" w:cs="Segoe U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Timetable</w:t>
                      </w:r>
                      <w:r w:rsidR="000B0D83" w:rsidRPr="000544F6">
                        <w:rPr>
                          <w:rFonts w:ascii="SassoonCRInfant" w:eastAsia="Times New Roman" w:hAnsi="SassoonCRInfant" w:cs="Segoe UI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tbl>
                      <w:tblPr>
                        <w:tblW w:w="4528" w:type="dxa"/>
                        <w:jc w:val="center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3402"/>
                      </w:tblGrid>
                      <w:tr w:rsidR="000B0D83" w:rsidRPr="000544F6" w:rsidTr="007276C6">
                        <w:trPr>
                          <w:trHeight w:val="665"/>
                          <w:jc w:val="center"/>
                        </w:trPr>
                        <w:tc>
                          <w:tcPr>
                            <w:tcW w:w="11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spacing w:beforeAutospacing="1" w:after="0" w:afterAutospacing="1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Monday 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6" w:space="0" w:color="auto"/>
                              <w:left w:val="outset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pStyle w:val="NoSpacing"/>
                              <w:ind w:left="765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Art</w:t>
                            </w: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P.E</w:t>
                            </w:r>
                          </w:p>
                        </w:tc>
                      </w:tr>
                      <w:tr w:rsidR="000B0D83" w:rsidRPr="000544F6" w:rsidTr="007276C6">
                        <w:trPr>
                          <w:trHeight w:val="652"/>
                          <w:jc w:val="center"/>
                        </w:trPr>
                        <w:tc>
                          <w:tcPr>
                            <w:tcW w:w="1126" w:type="dxa"/>
                            <w:tcBorders>
                              <w:top w:val="outset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spacing w:beforeAutospacing="1" w:after="0" w:afterAutospacing="1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Tuesday 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B0D83" w:rsidRDefault="000B0D83" w:rsidP="000B0D83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0B0D83" w:rsidRPr="000544F6" w:rsidTr="007276C6">
                        <w:trPr>
                          <w:trHeight w:val="262"/>
                          <w:jc w:val="center"/>
                        </w:trPr>
                        <w:tc>
                          <w:tcPr>
                            <w:tcW w:w="1126" w:type="dxa"/>
                            <w:tcBorders>
                              <w:top w:val="outset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spacing w:beforeAutospacing="1" w:after="0" w:afterAutospacing="1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Wednesday 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Assembly </w:t>
                            </w: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French</w:t>
                            </w: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Library</w:t>
                            </w:r>
                          </w:p>
                        </w:tc>
                      </w:tr>
                      <w:tr w:rsidR="000B0D83" w:rsidRPr="000544F6" w:rsidTr="007276C6">
                        <w:trPr>
                          <w:trHeight w:val="52"/>
                          <w:jc w:val="center"/>
                        </w:trPr>
                        <w:tc>
                          <w:tcPr>
                            <w:tcW w:w="1126" w:type="dxa"/>
                            <w:tcBorders>
                              <w:top w:val="outset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spacing w:beforeAutospacing="1" w:after="0" w:afterAutospacing="1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Thursday 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P.E</w:t>
                            </w: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Homework due in </w:t>
                            </w:r>
                          </w:p>
                        </w:tc>
                      </w:tr>
                      <w:tr w:rsidR="000B0D83" w:rsidRPr="000544F6" w:rsidTr="007276C6">
                        <w:trPr>
                          <w:trHeight w:val="770"/>
                          <w:jc w:val="center"/>
                        </w:trPr>
                        <w:tc>
                          <w:tcPr>
                            <w:tcW w:w="1126" w:type="dxa"/>
                            <w:tcBorders>
                              <w:top w:val="outset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spacing w:beforeAutospacing="1" w:after="0" w:afterAutospacing="1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eastAsia="Times New Roman" w:hAnsi="SassoonCRInfant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Friday 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hideMark/>
                          </w:tcPr>
                          <w:p w:rsidR="000B0D83" w:rsidRPr="00D52355" w:rsidRDefault="000B0D83" w:rsidP="000B0D83">
                            <w:pPr>
                              <w:pStyle w:val="NoSpacing"/>
                              <w:ind w:left="720"/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Activity time </w:t>
                            </w:r>
                          </w:p>
                          <w:p w:rsidR="000B0D83" w:rsidRPr="00D52355" w:rsidRDefault="000B0D83" w:rsidP="000B0D8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52355">
                              <w:rPr>
                                <w:rFonts w:ascii="SassoonCRInfant" w:hAnsi="SassoonCRInfant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Homework uploaded to GLOW</w:t>
                            </w:r>
                          </w:p>
                        </w:tc>
                      </w:tr>
                    </w:tbl>
                    <w:p w:rsidR="000B0D83" w:rsidRPr="000544F6" w:rsidRDefault="000B0D83" w:rsidP="000B0D8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DD60A4" w:rsidRDefault="00DD60A4" w:rsidP="000B0D83">
                      <w:pPr>
                        <w:spacing w:after="0" w:line="240" w:lineRule="auto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71E26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7lcMA&#10;AADbAAAADwAAAGRycy9kb3ducmV2LnhtbESPUWvCMBSF3wf7D+EOfJupCk46o2wDQRBWVvcDLs1d&#10;E9rclCZq669fBMHHwznnO5z1dnCtOFMfrGcFs2kGgrjy2nKt4Pe4e12BCBFZY+uZFIwUYLt5flpj&#10;rv2Ff+hcxlokCIccFZgYu1zKUBlyGKa+I07en+8dxiT7WuoeLwnuWjnPsqV0aDktGOzoy1DVlCen&#10;oNRUrIw9fM+aXfF5NcVor82o1ORl+HgHEWmIj/C9vdcK3hZw+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27lc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PocMA&#10;AADbAAAADwAAAGRycy9kb3ducmV2LnhtbESPQWvCQBSE7wX/w/IKvdVNQ7E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cPo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OscMA&#10;AADbAAAADwAAAGRycy9kb3ducmV2LnhtbESPQWvCQBSE70L/w/IK3nQTRS3RVUqlkksRU70/s88k&#10;mH0bdrea/vtuQfA4zMw3zGrTm1bcyPnGsoJ0nIAgLq1uuFJw/P4cvYHwAVlja5kU/JKHzfplsMJM&#10;2zsf6FaESkQI+wwV1CF0mZS+rMmgH9uOOHoX6wyGKF0ltcN7hJtWTpJkLg02HBdq7OijpvJa/BgF&#10;Sborj/m52Pf57uu0nblp6i+s1PC1f1+CCNSHZ/jRzrWCxQz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1Osc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VZsMA&#10;AADbAAAADwAAAGRycy9kb3ducmV2LnhtbESPW2vCQBSE34X+h+UUfNONJfUSXUNpEfraqODjMXtM&#10;gtmzIbu59N93C4KPw8x8w+zS0dSip9ZVlhUs5hEI4tzqigsFp+NhtgbhPLLG2jIp+CUH6f5lssNE&#10;24F/qM98IQKEXYIKSu+bREqXl2TQzW1DHLybbQ36INtC6haHADe1fIuipTRYcVgosaHPkvJ71hkF&#10;96/ruSvMZry4E2bv/Sa+0jlWavo6fmxBeBr9M/xof2sFqyX8fw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WVZs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7ZcIA&#10;AADbAAAADwAAAGRycy9kb3ducmV2LnhtbESPQWvCQBSE7wX/w/IEb83GIk2IriJC0VMhaaHXR/aZ&#10;DWbfhuyaxH/vFgo9DjPzDbM7zLYTIw2+daxgnaQgiGunW24UfH99vOYgfEDW2DkmBQ/ycNgvXnZY&#10;aDdxSWMVGhEh7AtUYELoCyl9bciiT1xPHL2rGyyGKIdG6gGnCLedfEvTd2mx5bhgsKeTofpW3a2C&#10;8+Z2SX/ysnbjyV9N+Gy6RzUptVrOxy2IQHP4D/+1L1pBl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jtl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+V78A&#10;AADbAAAADwAAAGRycy9kb3ducmV2LnhtbERPyW7CMBC9V+o/WFOJW3FAgrYBgyIWieXUlA8YxdMk&#10;JR6H2BDz9/iA1OPT2+fLYBpxo87VlhWMhgkI4sLqmksFp5/t+ycI55E1NpZJwZ0cLBevL3NMte35&#10;m265L0UMYZeigsr7NpXSFRUZdEPbEkfu13YGfYRdKXWHfQw3jRwnyVQarDk2VNjSqqLinF+NAswC&#10;Iq77r8mR93+bLFxM0R+UGryFbAbCU/D/4qd7pxV8xLHxS/w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r5XvwAAANsAAAAPAAAAAAAAAAAAAAAAAJgCAABkcnMvZG93bnJl&#10;di54bWxQSwUGAAAAAAQABAD1AAAAhA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YWcUA&#10;AADbAAAADwAAAGRycy9kb3ducmV2LnhtbESPQWvCQBSE7wX/w/KEXopu0kCrqWuQgtCLitEeentk&#10;X7PB7Ns0u9X4712h0OMwM98wi2KwrThT7xvHCtJpAoK4crrhWsHxsJ7MQPiArLF1TAqu5KFYjh4W&#10;mGt34T2dy1CLCGGfowITQpdL6StDFv3UdcTR+3a9xRBlX0vd4yXCbSufk+RFWmw4Lhjs6N1QdSp/&#10;rYLyKWRf23nqMq5/PrPdZq/XpVHqcTys3kAEGsJ/+K/9oRW8z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VhZ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/8IA&#10;AADbAAAADwAAAGRycy9kb3ducmV2LnhtbERPTW+CQBC9N/E/bMakl0aW9mAQXQ2xktheTCneJ+wI&#10;RHYW2VXov+8emvT48r43u8l04kGDay0reI1iEMSV1S3XCsrvfJGAcB5ZY2eZFPyQg9129rTBVNuR&#10;v+hR+FqEEHYpKmi871MpXdWQQRfZnjhwFzsY9AEOtdQDjiHcdPItjpfSYMuhocGe9g1V1+JuFHy8&#10;n2m5OhSrU3bMP2/laUyuL7VSz/MpW4PwNPl/8Z/7qBUkYX3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Jr/wgAAANsAAAAPAAAAAAAAAAAAAAAAAJgCAABkcnMvZG93&#10;bnJldi54bWxQSwUGAAAAAAQABAD1AAAAhw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HicYA&#10;AADbAAAADwAAAGRycy9kb3ducmV2LnhtbESPQWvCQBSE74X+h+UVvJS6MYcSoquIUkgPlTQVpLdn&#10;9plEs29DdtX4712h0OMwM98ws8VgWnGh3jWWFUzGEQji0uqGKwXbn4+3BITzyBpby6TgRg4W8+en&#10;GabaXvmbLoWvRICwS1FB7X2XSunKmgy6se2Ig3ewvUEfZF9J3eM1wE0r4yh6lwYbDgs1drSqqTwV&#10;Z6PA7F32uovXefG1weMtyn/Xm92nUqOXYTkF4Wnw/+G/dqYVJBN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HHic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P3cIA&#10;AADbAAAADwAAAGRycy9kb3ducmV2LnhtbESPT4vCMBTE78J+h/AWvGm6HqR0jSLKgheFrX/Oj+Zt&#10;W01eShO13U9vBMHjMDO/YWaLzhpxo9bXjhV8jRMQxIXTNZcKDvufUQrCB2SNxjEp6MnDYv4xmGGm&#10;3Z1/6ZaHUkQI+wwVVCE0mZS+qMiiH7uGOHp/rrUYomxLqVu8R7g1cpIkU2mx5rhQYUOriopLfrUK&#10;tqfr+chn7FO92fXpqTf5/9ooNfzslt8gAnXhHX61N1pBO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k/dwgAAANsAAAAPAAAAAAAAAAAAAAAAAJgCAABkcnMvZG93&#10;bnJldi54bWxQSwUGAAAAAAQABAD1AAAAhwMAAAAA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lbMIA&#10;AADbAAAADwAAAGRycy9kb3ducmV2LnhtbESP0WrCQBRE3wv+w3KFvjUbDS0huooIQimWYuIHXLLX&#10;JJi9G3a3Jv69KxT6OMzMGWa9nUwvbuR8Z1nBIklBENdWd9woOFeHtxyED8gae8uk4E4etpvZyxoL&#10;bUc+0a0MjYgQ9gUqaEMYCil93ZJBn9iBOHoX6wyGKF0jtcMxwk0vl2n6IQ12HBdaHGjfUn0tf40C&#10;qcvq9HU5vn9r57Il2Zx+jFfqdT7tViACTeE//Nf+1AryDJ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CVswgAAANsAAAAPAAAAAAAAAAAAAAAAAJgCAABkcnMvZG93&#10;bnJldi54bWxQSwUGAAAAAAQABAD1AAAAhwM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xGcQA&#10;AADbAAAADwAAAGRycy9kb3ducmV2LnhtbESPQYvCMBSE7wv+h/AWvK3pqpRSjbIogqAIWz14fDTP&#10;tmzzUpto6783grDHYWa+YebL3tTiTq2rLCv4HkUgiHOrKy4UnI6brwSE88gaa8uk4EEOlovBxxxT&#10;bTv+pXvmCxEg7FJUUHrfpFK6vCSDbmQb4uBdbGvQB9kWUrfYBbip5TiKYmmw4rBQYkOrkvK/7GYU&#10;nK+HzS5Zd34/GSeTW3yKp8fuqtTws/+ZgfDU+//wu73VCpIp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cRnEAAAA2wAAAA8AAAAAAAAAAAAAAAAAmAIAAGRycy9k&#10;b3ducmV2LnhtbFBLBQYAAAAABAAEAPUAAACJAw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f8MQA&#10;AADbAAAADwAAAGRycy9kb3ducmV2LnhtbESPQWvCQBSE74X+h+UVeqsbA4pE11Akgrdq2h68PXZf&#10;k5Ds25hdNfbXdwWhx2FmvmFW+Wg7caHBN44VTCcJCGLtTMOVgq/P7dsChA/IBjvHpOBGHvL189MK&#10;M+OufKBLGSoRIewzVFCH0GdSel2TRT9xPXH0ftxgMUQ5VNIMeI1w28k0SebSYsNxocaeNjXptjxb&#10;BW3ZFt+/cl6YWd99HE+pPuxTrdTry/i+BBFoDP/hR3tnFCxm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H/DEAAAA2wAAAA8AAAAAAAAAAAAAAAAAmAIAAGRycy9k&#10;b3ducmV2LnhtbFBLBQYAAAAABAAEAPUAAACJAw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eeMMA&#10;AADbAAAADwAAAGRycy9kb3ducmV2LnhtbESPzWrDMBCE74G+g9hCb4mcHtzgRAlxaaGHgp0fyHWx&#10;NpaxtTKSmrhvXxUKPQ4z8w2z2U12EDfyoXOsYLnIQBA3TnfcKjif3ucrECEiaxwck4JvCrDbPsw2&#10;WGh35wPdjrEVCcKhQAUmxrGQMjSGLIaFG4mTd3XeYkzSt1J7vCe4HeRzluXSYsdpweBIr4aa/vhl&#10;FVRlidNbONS157zqX07hIs2nUk+P034NItIU/8N/7Q+tYJX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xeeMMAAADbAAAADwAAAAAAAAAAAAAAAACYAgAAZHJzL2Rv&#10;d25yZXYueG1sUEsFBgAAAAAEAAQA9QAAAIg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0OsMA&#10;AADbAAAADwAAAGRycy9kb3ducmV2LnhtbESPXWvCMBSG7wf+h3AE72bqYM5Vo4ibTna3biLeHZpj&#10;W2xOShJt3a83wmCXD+8X72zRmVpcyPnKsoLRMAFBnFtdcaHg53v9OAHhA7LG2jIpuJKHxbz3MMNU&#10;25a/6JKFQsQS9ikqKENoUil9XpJBP7QNcdSO1hkMEV0htcM2lptaPiXJWBqsOC6U2NCqpPyUnY2C&#10;3fNrtnRabvbd7+f2I8L726FVatDvllMQgbrwb/5Lb7WCyQv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50Os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mU74A&#10;AADbAAAADwAAAGRycy9kb3ducmV2LnhtbERPSwrCMBDdC94hjOBGNFVBpBpFREXd+cH10IxtsZmU&#10;Jtrq6c1CcPl4//myMYV4UeVyywqGgwgEcWJ1zqmC62Xbn4JwHlljYZkUvMnBctFuzTHWtuYTvc4+&#10;FSGEXYwKMu/LWEqXZGTQDWxJHLi7rQz6AKtU6grrEG4KOYqiiTSYc2jIsKR1Rsnj/DQKDofxcXQc&#10;nna9W32fPJrP8+I2pFS306xmIDw1/i/+ufdawTSMDV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g5lO+AAAA2wAAAA8AAAAAAAAAAAAAAAAAmAIAAGRycy9kb3ducmV2&#10;LnhtbFBLBQYAAAAABAAEAPUAAACD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LsAA&#10;AADbAAAADwAAAGRycy9kb3ducmV2LnhtbESP3WrCQBCF7wu+wzJC7+pGL0qauooIgpdWfYAhO02i&#10;2dm4O5ro03cFoZeH8/Nx5svBtepGITaeDUwnGSji0tuGKwPHw+YjBxUF2WLrmQzcKcJyMXqbY2F9&#10;zz9020ul0gjHAg3UIl2hdSxrchgnviNO3q8PDiXJUGkbsE/jrtWzLPvUDhtOhBo7WtdUnvdXl7hW&#10;Qt7KsD1H2j0OR1mf+ktjzPt4WH2DEhrkP/xqb62B/AueX9I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Z/LsAAAADbAAAADwAAAAAAAAAAAAAAAACYAgAAZHJzL2Rvd25y&#10;ZXYueG1sUEsFBgAAAAAEAAQA9QAAAIU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BA66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688975</wp:posOffset>
                </wp:positionV>
                <wp:extent cx="3104515" cy="8192135"/>
                <wp:effectExtent l="0" t="2540" r="3175" b="0"/>
                <wp:wrapNone/>
                <wp:docPr id="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19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eastAsia="GungsuhChe"/>
                                    <w:color w:val="000000" w:themeColor="text1"/>
                                    <w:sz w:val="20"/>
                                    <w:szCs w:val="26"/>
                                    <w:lang w:bidi="en-US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Homework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Homework will be uploaded to GLOW on a Friday and should be handed in the following Thursday.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Reading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Every child should have an ERIC (Everybody Reading in Class) time book in class every day. This will be kept in their tray. If your child does not have a book to enjoy, they can borrow one from the class library.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 xml:space="preserve">Please remember to bring in library books in on a 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000000" w:themeColor="text1"/>
                                    <w:szCs w:val="24"/>
                                    <w:lang w:eastAsia="en-GB"/>
                                  </w:rPr>
                                  <w:t>Wednesday.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color w:val="FF0000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Resources and Water Bottles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Pr="00BA66A8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Every day in school you need: a pencil, water bottle, waterproof jacket and gym kit (your gym kit should include outdoor and indoor shoes). You can keep a water bottle in class and have access to it during the school day. </w:t>
                                </w:r>
                              </w:p>
                              <w:p w:rsidR="00BA66A8" w:rsidRPr="00BA66A8" w:rsidRDefault="00BA66A8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BA66A8" w:rsidRPr="00BA66A8" w:rsidRDefault="00BA66A8" w:rsidP="00BA66A8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</w:pP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b/>
                                    <w:bCs/>
                                    <w:szCs w:val="24"/>
                                    <w:lang w:eastAsia="en-GB"/>
                                  </w:rPr>
                                  <w:t>Numeracy and Mathematics</w:t>
                                </w:r>
                                <w:r w:rsidRPr="00BA66A8">
                                  <w:rPr>
                                    <w:rFonts w:ascii="SassoonCRInfant" w:eastAsia="Times New Roman" w:hAnsi="SassoonCRInfant" w:cs="Segoe UI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D17A8E" w:rsidRPr="00724E5F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This term, we will be continuing to develop our understanding of place value, partitioning, rounding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and </w:t>
                                </w:r>
                                <w:r w:rsidR="00A45F22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learning new strategies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to solve various calculations. We will also be learning about improper and mixed number fractions. Additionally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we will be applying our measurement knowledge to solve or investigate challenges.</w:t>
                                </w:r>
                              </w:p>
                              <w:p w:rsidR="00D17A8E" w:rsidRPr="00724E5F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D17A8E" w:rsidRPr="005A55D5" w:rsidRDefault="00D17A8E" w:rsidP="00D17A8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Our daily CLIC sessions will improve our mental agility. This term we will focus on counting skills, reading and writing 6 digit numbers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, and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develop</w:t>
                                </w:r>
                                <w:r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ing</w:t>
                                </w:r>
                                <w:r w:rsidRPr="00724E5F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our knowledge of adding, multiplying and dividing decimals.</w:t>
                                </w:r>
                              </w:p>
                              <w:p w:rsidR="00BA66A8" w:rsidRPr="000544F6" w:rsidRDefault="00BA66A8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</w:p>
                              <w:p w:rsidR="00FC2C6E" w:rsidRPr="000544F6" w:rsidRDefault="00FC2C6E" w:rsidP="00FC2C6E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0544F6">
                                  <w:rPr>
                                    <w:rFonts w:ascii="SassoonCRInfant" w:eastAsia="Times New Roman" w:hAnsi="SassoonCRInfant" w:cs="Segoe UI"/>
                                    <w:sz w:val="24"/>
                                    <w:szCs w:val="24"/>
                                    <w:lang w:eastAsia="en-GB"/>
                                  </w:rPr>
                                  <w:t> </w:t>
                                </w:r>
                              </w:p>
                              <w:p w:rsidR="00FC2C6E" w:rsidRDefault="00755CB5" w:rsidP="0031698D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:rsidR="00DD60A4" w:rsidRPr="00CD7B4D" w:rsidRDefault="00DD60A4" w:rsidP="00FC2C6E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305.05pt;margin-top:54.25pt;width:244.45pt;height:6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" filled="f" stroked="f">
                <v:textbox>
                  <w:txbxContent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eastAsia="GungsuhChe"/>
                              <w:color w:val="000000" w:themeColor="text1"/>
                              <w:sz w:val="20"/>
                              <w:szCs w:val="26"/>
                              <w:lang w:bidi="en-US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Homework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Homework will be uploaded to GLOW on a Friday and should be handed in the following Thursday.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Reading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Every child should have an ERIC (Everybody Reading in Class) time book in class every day. This will be kept in their tray. If your child does not have a book to enjoy, they can borrow one from the class library.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 xml:space="preserve">Please remember to bring in library books in on a 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000000" w:themeColor="text1"/>
                              <w:szCs w:val="24"/>
                              <w:lang w:eastAsia="en-GB"/>
                            </w:rPr>
                            <w:t>Wednesday.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color w:val="FF0000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Resources and Water Bottles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Pr="00BA66A8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Every day in school you need: a pencil, water bottle, waterproof jacket and gym kit (your gym kit should include outdoor and indoor shoes). You can keep a water bottle in class and have access to it during the school day. </w:t>
                          </w:r>
                        </w:p>
                        <w:p w:rsidR="00BA66A8" w:rsidRPr="00BA66A8" w:rsidRDefault="00BA66A8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</w:p>
                        <w:p w:rsidR="00BA66A8" w:rsidRPr="00BA66A8" w:rsidRDefault="00BA66A8" w:rsidP="00BA66A8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</w:pPr>
                          <w:r w:rsidRPr="00BA66A8">
                            <w:rPr>
                              <w:rFonts w:ascii="SassoonCRInfant" w:eastAsia="Times New Roman" w:hAnsi="SassoonCRInfant" w:cs="Segoe UI"/>
                              <w:b/>
                              <w:bCs/>
                              <w:szCs w:val="24"/>
                              <w:lang w:eastAsia="en-GB"/>
                            </w:rPr>
                            <w:t>Numeracy and Mathematics</w:t>
                          </w:r>
                          <w:r w:rsidRPr="00BA66A8">
                            <w:rPr>
                              <w:rFonts w:ascii="SassoonCRInfant" w:eastAsia="Times New Roman" w:hAnsi="SassoonCRInfant" w:cs="Segoe UI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D17A8E" w:rsidRPr="00724E5F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This term, we will be continuing to develop our understanding of place value, partitioning, rounding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and </w:t>
                          </w:r>
                          <w:r w:rsidR="00A45F22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learning new strategies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to solve various calculations. We will also be learning about improper and mixed number fractions. Additionally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we will be applying our measurement knowledge to solve or investigate challenges.</w:t>
                          </w:r>
                        </w:p>
                        <w:p w:rsidR="00D17A8E" w:rsidRPr="00724E5F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D17A8E" w:rsidRPr="005A55D5" w:rsidRDefault="00D17A8E" w:rsidP="00D17A8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Our daily CLIC sessions will improve our mental agility. This term we will focus on counting skills, reading and writing 6 digit numbers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, and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develop</w:t>
                          </w:r>
                          <w:r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ing</w:t>
                          </w:r>
                          <w:r w:rsidRPr="00724E5F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 xml:space="preserve"> our knowledge of adding, multiplying and dividing decimals.</w:t>
                          </w:r>
                        </w:p>
                        <w:p w:rsidR="00BA66A8" w:rsidRPr="000544F6" w:rsidRDefault="00BA66A8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FC2C6E" w:rsidRPr="000544F6" w:rsidRDefault="00FC2C6E" w:rsidP="00FC2C6E">
                          <w:pPr>
                            <w:spacing w:after="0" w:line="240" w:lineRule="auto"/>
                            <w:textAlignment w:val="baseline"/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</w:pPr>
                          <w:r w:rsidRPr="000544F6">
                            <w:rPr>
                              <w:rFonts w:ascii="SassoonCRInfant" w:eastAsia="Times New Roman" w:hAnsi="SassoonCRInfant" w:cs="Segoe UI"/>
                              <w:sz w:val="24"/>
                              <w:szCs w:val="24"/>
                              <w:lang w:eastAsia="en-GB"/>
                            </w:rPr>
                            <w:t> </w:t>
                          </w:r>
                        </w:p>
                        <w:p w:rsidR="00FC2C6E" w:rsidRDefault="00755CB5" w:rsidP="0031698D">
                          <w:pPr>
                            <w:pStyle w:val="Text"/>
                          </w:pPr>
                        </w:p>
                      </w:sdtContent>
                    </w:sdt>
                    <w:p w:rsidR="00DD60A4" w:rsidRPr="00CD7B4D" w:rsidRDefault="00DD60A4" w:rsidP="00FC2C6E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1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5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5529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hfX3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fz8U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/G8QA&#10;AADbAAAADwAAAGRycy9kb3ducmV2LnhtbESP0WoCMRRE3wv+Q7hC32pWi0vZGkUEbdUnbT/gsrnu&#10;bru5WZPUTfv1jSD4OMzMGWa2iKYVF3K+saxgPMpAEJdWN1wp+PxYP72A8AFZY2uZFPySh8V88DDD&#10;QtueD3Q5hkokCPsCFdQhdIWUvqzJoB/Zjjh5J+sMhiRdJbXDPsFNKydZlkuDDaeFGjta1VR+H3+M&#10;gkMeNy7uJ3a67fqv8+nvrd2tnpV6HMblK4hAMdzDt/a7VpCP4fo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Pxv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jisIA&#10;AADbAAAADwAAAGRycy9kb3ducmV2LnhtbESPQYvCMBSE74L/ITxhb5q6riLVKLrgbk+C1Yu3Z/Ns&#10;i81LaaLWf28EweMwM98w82VrKnGjxpWWFQwHEQjizOqScwWH/aY/BeE8ssbKMil4kIPlotuZY6zt&#10;nXd0S30uAoRdjAoK7+tYSpcVZNANbE0cvLNtDPogm1zqBu8Bbir5HUUTabDksFBgTb8FZZf0ahTs&#10;9d9mvEppO6w5GZ/W/8nx9PhR6qvXrmYgPLX+E363E61gM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OKwgAAANsAAAAPAAAAAAAAAAAAAAAAAJgCAABkcnMvZG93&#10;bnJldi54bWxQSwUGAAAAAAQABAD1AAAAhw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clsYA&#10;AADbAAAADwAAAGRycy9kb3ducmV2LnhtbESPQWvCQBSE70L/w/IKvYhuDEQkdZVSKTQ5CMYWe3xk&#10;X5PQ7NuQ3cbor3cLBY/DzHzDrLejacVAvWssK1jMIxDEpdUNVwo+jm+zFQjnkTW2lknBhRxsNw+T&#10;NabanvlAQ+ErESDsUlRQe9+lUrqyJoNubjvi4H3b3qAPsq+k7vEc4KaVcRQtpcGGw0KNHb3WVP4U&#10;v0bBiT7zzB2uyWK3+4pXwz7PplGu1NPj+PIMwtPo7+H/9rtWsEzg70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PclsYAAADbAAAADwAAAAAAAAAAAAAAAACYAgAAZHJz&#10;L2Rvd25yZXYueG1sUEsFBgAAAAAEAAQA9QAAAIs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Y2cMA&#10;AADbAAAADwAAAGRycy9kb3ducmV2LnhtbESPT4vCMBTE74LfITzBi2i6CmWpRlFB1pPiH9jro3k2&#10;xealNFHrfvqNIHgcZuY3zGzR2krcqfGlYwVfowQEce50yYWC82kz/AbhA7LGyjEpeJKHxbzbmWGm&#10;3YMPdD+GQkQI+wwVmBDqTEqfG7LoR64mjt7FNRZDlE0hdYOPCLeVHCdJKi2WHBcM1rQ2lF+PN6tg&#10;kP7l+6B3m59a3gaT38KcLueVUv1eu5yCCNSGT/jd3moFaQq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Y2c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o+8MA&#10;AADbAAAADwAAAGRycy9kb3ducmV2LnhtbESPQWvCQBSE7wX/w/IEb81GD7GkrlKqgheF2h7S2yP7&#10;zAazb0N2TeK/d4VCj8PMfMOsNqNtRE+drx0rmCcpCOLS6ZorBT/f+9c3ED4ga2wck4I7edisJy8r&#10;zLUb+Iv6c6hEhLDPUYEJoc2l9KUhiz5xLXH0Lq6zGKLsKqk7HCLcNnKRppm0WHNcMNjSp6Hyer5Z&#10;BcV9dzwWNZVh2yKdfk3RD5lTajYdP95BBBrDf/ivfdAKsiU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/o+8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egcMA&#10;AADbAAAADwAAAGRycy9kb3ducmV2LnhtbERPy2rCQBTdF/oPwxW6qxOlaIiZhFJrFKQLX9DlJXOb&#10;hGbupJlpTP/eWQhdHs47zUfTioF611hWMJtGIIhLqxuuFJxPm+cYhPPIGlvLpOCPHOTZ40OKibZX&#10;PtBw9JUIIewSVFB73yVSurImg25qO+LAfdneoA+wr6Tu8RrCTSvnUbSQBhsODTV29FZT+X38NQri&#10;H13genjfddv9S3H6/Lhsl8NGqafJ+LoC4Wn0/+K7e6cVLML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egcMAAADbAAAADwAAAAAAAAAAAAAAAACYAgAAZHJzL2Rv&#10;d25yZXYueG1sUEsFBgAAAAAEAAQA9QAAAIg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v18QA&#10;AADbAAAADwAAAGRycy9kb3ducmV2LnhtbESPQWsCMRSE74L/ITyhN81a6KJbo4igiIeCugi9PTav&#10;m6WblyVJ1/XfN4WCx2FmvmFWm8G2oicfGscK5rMMBHHldMO1gvK6ny5AhIissXVMCh4UYLMej1ZY&#10;aHfnM/WXWIsE4VCgAhNjV0gZKkMWw8x1xMn7ct5iTNLXUnu8J7ht5WuW5dJiw2nBYEc7Q9X35ccq&#10;2C5Kc8g/Tk12epS9231af327KfUyGbbvICIN8Rn+bx+1gnwJ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b9fEAAAA2wAAAA8AAAAAAAAAAAAAAAAAmAIAAGRycy9k&#10;b3ducmV2LnhtbFBLBQYAAAAABAAEAPUAAACJ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iAsEA&#10;AADbAAAADwAAAGRycy9kb3ducmV2LnhtbERPu2rDMBTdC/0HcQtdSi2nQ1qcKCEJJO1W6seQ7WLd&#10;yCbWlbEU2/37agh0PJz3ejvbTow0+NaxgkWSgiCunW7ZKCiL4+sHCB+QNXaOScEvedhuHh/WmGk3&#10;8Q+NeTAihrDPUEETQp9J6euGLPrE9cSRu7jBYohwMFIPOMVw28m3NF1Kiy3HhgZ7OjRUX/ObVTBO&#10;7WeR78tvczIUeHeuXtK8Uur5ad6tQASaw7/47v7SCt7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IgLBAAAA2wAAAA8AAAAAAAAAAAAAAAAAmAIAAGRycy9kb3du&#10;cmV2LnhtbFBLBQYAAAAABAAEAPUAAACG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3175" t="8255" r="8890" b="444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D757"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YTwoAAIU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1FD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Z2w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0Dr4A&#10;AADbAAAADwAAAGRycy9kb3ducmV2LnhtbESPSwvCMBCE74L/IazgTVPfUo0igiDefBw8rs3aFptN&#10;baLWf28EweMwM98w82VtCvGkyuWWFfS6EQjixOqcUwWn46YzBeE8ssbCMil4k4PlotmYY6zti/f0&#10;PPhUBAi7GBVk3pexlC7JyKDr2pI4eFdbGfRBVqnUFb4C3BSyH0VjaTDnsJBhSeuMktvhYRRsR6yT&#10;S3HfydV5mh9NbzC51qxUu1WvZiA81f4f/rW3WsGwD9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atA6+AAAA2wAAAA8AAAAAAAAAAAAAAAAAmAIAAGRycy9kb3ducmV2&#10;LnhtbFBLBQYAAAAABAAEAPUAAACDAw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hqsUA&#10;AADbAAAADwAAAGRycy9kb3ducmV2LnhtbESPQWvCQBSE7wX/w/IK3uqmKqlEV5FCQaUHTfXg7Zl9&#10;zYZm34bsqtFf3y0UPA4z8w0zW3S2FhdqfeVYwesgAUFcOF1xqWD/9fEyAeEDssbaMSm4kYfFvPc0&#10;w0y7K+/okodSRAj7DBWYEJpMSl8YsugHriGO3rdrLYYo21LqFq8Rbms5TJJUWqw4Lhhs6N1Q8ZOf&#10;rYL7hD5xmJvDZvuWjg/b03GdcqNU/7lbTkEE6sIj/N9eaQXj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6Gq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+isUA&#10;AADbAAAADwAAAGRycy9kb3ducmV2LnhtbESPT2sCMRTE74V+h/AEbzVrK0W2Ruk/RTwIrlLw9tg8&#10;N6Gbl+0mrttv3wgFj8PM/IaZLXpXi47aYD0rGI8yEMSl15YrBYf98mEKIkRkjbVnUvBLARbz+7sZ&#10;5tpfeEddESuRIBxyVGBibHIpQ2nIYRj5hjh5J986jEm2ldQtXhLc1fIxy56lQ8tpwWBD74bK7+Ls&#10;FPQ/9vh1KDbd59Y8fcTKrtb7N6fUcNC/voCI1Mdb+L+91gomE7h+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D6K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g1cUA&#10;AADbAAAADwAAAGRycy9kb3ducmV2LnhtbESP3WrCQBSE7wu+w3IE7+pGsdVEV5HSQkvB4M8DHLPH&#10;JJo9G7Jrkr59t1DwcpiZb5jVpjeVaKlxpWUFk3EEgjizuuRcwen48bwA4TyyxsoyKfghB5v14GmF&#10;ibYd76k9+FwECLsEFRTe14mULivIoBvbmjh4F9sY9EE2udQNdgFuKjmNoldpsOSwUGBNbwVlt8Pd&#10;KPhKZ7e0a8+LeP5uT9drfE538bdSo2G/XYLw1PtH+L/9qRXMX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mDV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BsMQA&#10;AADbAAAADwAAAGRycy9kb3ducmV2LnhtbESPQWvCQBSE74L/YXmFXkQ3llQkuglaKNaCiLbeH9ln&#10;kpp9G7KrSf+9Wyh4HGbmG2aZ9aYWN2pdZVnBdBKBIM6trrhQ8P31Pp6DcB5ZY22ZFPySgywdDpaY&#10;aNvxgW5HX4gAYZeggtL7JpHS5SUZdBPbEAfvbFuDPsi2kLrFLsBNLV+iaCYNVhwWSmzoraT8crwa&#10;BYf9arfd5OvXEZvTyc9xH/98SqWen/rVAoSn3j/C/+0PrSCewd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AbD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+2YuMEAAADbAAAADwAA&#10;AAAAAAAAAAAAAACqAgAAZHJzL2Rvd25yZXYueG1sUEsFBgAAAAAEAAQA+gAAAJg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VP74A&#10;AADbAAAADwAAAGRycy9kb3ducmV2LnhtbERPy6rCMBDdC/5DmAvudHpFRHuNIoIPFBc+PmBoxrbc&#10;ZlKaqPXvzUJweTjv2aK1lXpw40snGn4HCSiWzJlScg3Xy7o/AeUDiaHKCWt4sYfFvNuZUWrcU078&#10;OIdcxRDxKWkoQqhTRJ8VbMkPXM0SuZtrLIUImxxNQ88YbiscJskYLZUSGwqqeVVw9n++Ww3jFZ/2&#10;myku8eCHeLzxdNvmQeveT7v8AxW4DV/xx70zGkZxbPwSfw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ZFT++AAAA2wAAAA8AAAAAAAAAAAAAAAAAmAIAAGRycy9kb3ducmV2&#10;LnhtbFBLBQYAAAAABAAEAPUAAACDAw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UMMA&#10;AADbAAAADwAAAGRycy9kb3ducmV2LnhtbESPQWvCQBSE74L/YXmCN90YRGp0FSkUPPTSqHh9Zp/J&#10;YvZtzG5N2l/fFYQeh5n5hllve1uLB7XeOFYwmyYgiAunDZcKjoePyRsIH5A11o5JwQ952G6GgzVm&#10;2nX8RY88lCJC2GeooAqhyaT0RUUW/dQ1xNG7utZiiLItpW6xi3BbyzRJFtKi4bhQYUPvFRW3/Nsq&#10;oDTp8ru5+M9zczK/Nzk7pvtaqfGo361ABOrDf/jV3msF8yU8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qUMMAAADbAAAADwAAAAAAAAAAAAAAAACYAgAAZHJzL2Rv&#10;d25yZXYueG1sUEsFBgAAAAAEAAQA9QAAAIg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/nsAA&#10;AADbAAAADwAAAGRycy9kb3ducmV2LnhtbERPy2rCQBTdF/yH4Qrd1YlCxUZHEcESCqWa1P01c02C&#10;mTshM83j751FweXhvDe7wdSio9ZVlhXMZxEI4tzqigsFv9nxbQXCeWSNtWVSMJKD3XbyssFY257P&#10;1KW+ECGEXYwKSu+bWEqXl2TQzWxDHLibbQ36ANtC6hb7EG5quYiipTRYcWgosaFDSfk9/TMKHH4V&#10;p/77lFx/PvZVN14W3GefSr1Oh/0ahKfBP8X/7kQreA/rw5fw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0/ns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vrcQA&#10;AADbAAAADwAAAGRycy9kb3ducmV2LnhtbESP0WrCQBRE3wv9h+UW+qYbSysluoZaECyi0ugHXLLX&#10;JE32bthdNfr1riD0cZiZM8w0600rTuR8bVnBaJiAIC6srrlUsN8tBp8gfEDW2FomBRfykM2en6aY&#10;anvmXzrloRQRwj5FBVUIXSqlLyoy6Ie2I47ewTqDIUpXSu3wHOGmlW9JMpYGa44LFXb0XVHR5Eej&#10;YL4xK7M9zpfry+Jd/1zJNfnfSqnXl/5rAiJQH/7Dj/ZSK/gY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r63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JHcQA&#10;AADbAAAADwAAAGRycy9kb3ducmV2LnhtbESPzWrDMBCE74G+g9hCb7HcQEviRjYlJNBLm98HWKyt&#10;7cZauZIcu29fBQI5DjPzDbMsRtOKCznfWFbwnKQgiEurG64UnI6b6RyED8gaW8uk4I88FPnDZImZ&#10;tgPv6XIIlYgQ9hkqqEPoMil9WZNBn9iOOHrf1hkMUbpKaodDhJtWztL0VRpsOC7U2NGqpvJ86I2C&#10;4dyP7rTut/uV/Zzv2t+frwUdlXp6HN/fQAQawz18a39oBS8z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yR3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dvMUA&#10;AADbAAAADwAAAGRycy9kb3ducmV2LnhtbESP3WrCQBSE7wt9h+UUetdsLFYkdRUptBRE1Phzfcie&#10;ZqPZs2l2a9K3dwXBy2FmvmEms97W4kytrxwrGCQpCOLC6YpLBbvt58sYhA/IGmvHpOCfPMymjw8T&#10;zLTreEPnPJQiQthnqMCE0GRS+sKQRZ+4hjh6P661GKJsS6lb7CLc1vI1TUfSYsVxwWBDH4aKU/5n&#10;FZSL/TBd5l3dHcyvXOjjcrX+Cko9P/XzdxCB+nAP39rfWsHbEK5f4g+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J28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8jcAA&#10;AADbAAAADwAAAGRycy9kb3ducmV2LnhtbESPQYvCMBSE7wv+h/AEb2uqoKvVKCrIerV68fZonk2x&#10;eSlNtNVfvxGEPQ4z8w2zXHe2Eg9qfOlYwWiYgCDOnS65UHA+7b9nIHxA1lg5JgVP8rBe9b6WmGrX&#10;8pEeWShEhLBPUYEJoU6l9Lkhi37oauLoXV1jMUTZFFI32Ea4reQ4SabSYslxwWBNO0P5LbtbBdv5&#10;/nfKNEpMyOrLj8/al9WFUoN+t1mACNSF//CnfdAKJhN4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18jcAAAADbAAAADwAAAAAAAAAAAAAAAACYAgAAZHJzL2Rvd25y&#10;ZXYueG1sUEsFBgAAAAAEAAQA9QAAAIUDAAAAAA=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c3cUA&#10;AADbAAAADwAAAGRycy9kb3ducmV2LnhtbESPQWvCQBSE74L/YXlCb7qxUJHUVaqlVKg9aBX09sg+&#10;k9Ds25B9Jum/7xYKHoeZ+YZZrHpXqZaaUHo2MJ0koIgzb0vODRy/3sZzUEGQLVaeycAPBVgth4MF&#10;ptZ3vKf2ILmKEA4pGihE6lTrkBXkMEx8TRy9q28cSpRNrm2DXYS7Sj8myUw7LDkuFFjTpqDs+3Bz&#10;BrpWPm/z1w8uN+9yWe+O51122hrzMOpfnkEJ9XIP/7e31sDTDP6+x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Nzd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AMMA&#10;AADbAAAADwAAAGRycy9kb3ducmV2LnhtbESPQWvCQBSE74X+h+UJvdWNLamSZhNKRfRaFcTba/aZ&#10;xGTfhuwak3/fLRR6HGbmGybNR9OKgXpXW1awmEcgiAuray4VHA+b5xUI55E1tpZJwUQO8uzxIcVE&#10;2zt/0bD3pQgQdgkqqLzvEildUZFBN7cdcfAutjfog+xLqXu8B7hp5UsUvUmDNYeFCjv6rKho9jej&#10;gPzUdPGJz9fmNL7Kb7c+L7drpZ5m48c7CE+j/w//tXdaQbyE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wFA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7kL0A&#10;AADbAAAADwAAAGRycy9kb3ducmV2LnhtbERPvQrCMBDeBd8hnOAimlpQpBpFBEHExdrF7WjOtthc&#10;ShO1+vRmEBw/vv/VpjO1eFLrKssKppMIBHFudcWFguyyHy9AOI+ssbZMCt7kYLPu91aYaPviMz1T&#10;X4gQwi5BBaX3TSKly0sy6Ca2IQ7czbYGfYBtIXWLrxBuahlH0VwarDg0lNjQrqT8nj6MgpiPi5PO&#10;brOPTd9H3GePa4wjpYaDbrsE4anzf/HPfdA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R7kL0AAADbAAAADwAAAAAAAAAAAAAAAACYAgAAZHJzL2Rvd25yZXYu&#10;eG1sUEsFBgAAAAAEAAQA9QAAAII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54FD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699C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ti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BA66A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6604000"/>
                <wp:effectExtent l="0" t="0" r="0" b="635"/>
                <wp:wrapNone/>
                <wp:docPr id="3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755CB5" w:rsidP="00FC2C6E">
                            <w:pPr>
                              <w:jc w:val="center"/>
                            </w:pPr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FC2C6E" w:rsidRPr="00FC2C6E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8D7838F" wp14:editId="2EDEF20C">
                                      <wp:extent cx="1543050" cy="149483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45963" cy="14976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BA66A8" w:rsidRPr="000544F6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How to help your child</w:t>
                            </w:r>
                            <w:r w:rsidRPr="000544F6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17A8E" w:rsidRPr="000544F6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Talk to your child about their learning. </w:t>
                            </w:r>
                          </w:p>
                          <w:p w:rsidR="00D17A8E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44F6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Continue to encourage your child to talk about the learning pit and what strategies they are using to get out of it. </w:t>
                            </w:r>
                          </w:p>
                          <w:p w:rsidR="00D17A8E" w:rsidRDefault="00D17A8E" w:rsidP="00D17A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Encourage your child to read for pleasure, discussing new and interesting vocabulary.</w:t>
                            </w:r>
                          </w:p>
                          <w:p w:rsidR="00D17A8E" w:rsidRPr="00724E5F" w:rsidRDefault="00D17A8E" w:rsidP="00D17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4E5F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Discuss our novel themes with us</w:t>
                            </w:r>
                            <w:r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724E5F">
                              <w:rPr>
                                <w:rFonts w:ascii="SassoonCRInfant" w:eastAsia="Times New Roman" w:hAnsi="SassoonCRInfant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help us to explain what makes a good friend, and the acceptance of others.</w:t>
                            </w:r>
                          </w:p>
                          <w:p w:rsidR="00BA66A8" w:rsidRDefault="00BA66A8" w:rsidP="00FC2C6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  <w:rFonts w:ascii="SassoonCRInfant" w:hAnsi="SassoonCRInfant"/>
                              </w:rPr>
                            </w:pPr>
                          </w:p>
                          <w:p w:rsidR="00BA66A8" w:rsidRDefault="00BA66A8" w:rsidP="00FC2C6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  <w:rFonts w:ascii="SassoonCRInfant" w:hAnsi="SassoonCRInfant"/>
                              </w:rPr>
                            </w:pPr>
                          </w:p>
                          <w:p w:rsidR="00DD60A4" w:rsidRPr="00BA66A8" w:rsidRDefault="00755CB5" w:rsidP="00FC2C6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  <w:rFonts w:ascii="SassoonCRInfant" w:hAnsi="SassoonCRInfant"/>
                                <w:b/>
                              </w:rPr>
                            </w:pPr>
                            <w:r>
                              <w:rPr>
                                <w:rStyle w:val="TextRightAlignedChar"/>
                                <w:rFonts w:ascii="SassoonCRInfant" w:hAnsi="SassoonCRInfant"/>
                                <w:b/>
                              </w:rPr>
                              <w:t xml:space="preserve">I look forward </w:t>
                            </w:r>
                            <w:bookmarkStart w:id="0" w:name="_GoBack"/>
                            <w:bookmarkEnd w:id="0"/>
                            <w:r w:rsidR="00FC2C6E" w:rsidRPr="00BA66A8">
                              <w:rPr>
                                <w:rStyle w:val="TextRightAlignedChar"/>
                                <w:rFonts w:ascii="SassoonCRInfant" w:hAnsi="SassoonCRInfant"/>
                                <w:b/>
                              </w:rPr>
                              <w:t xml:space="preserve">to the year ahead. </w:t>
                            </w:r>
                          </w:p>
                          <w:p w:rsidR="00DD60A4" w:rsidRPr="00BA66A8" w:rsidRDefault="00DD60A4">
                            <w:pPr>
                              <w:pStyle w:val="TextRightAligned"/>
                              <w:rPr>
                                <w:rStyle w:val="TextRightAlignedChar"/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rStyle w:val="TextRightAlignedChar"/>
                                <w:rFonts w:ascii="SassoonCRInfant" w:hAnsi="SassoonCRInfant"/>
                                <w:b/>
                              </w:rPr>
                              <w:id w:val="871944567"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</w:rPr>
                            </w:sdtEndPr>
                            <w:sdtContent>
                              <w:p w:rsidR="00E93E23" w:rsidRPr="00BA66A8" w:rsidRDefault="000B0D83" w:rsidP="00E93E23">
                                <w:pPr>
                                  <w:pStyle w:val="TextRightAligned"/>
                                  <w:rPr>
                                    <w:rStyle w:val="TextRightAlignedChar"/>
                                    <w:b/>
                                  </w:rPr>
                                </w:pPr>
                                <w:r>
                                  <w:rPr>
                                    <w:rStyle w:val="TextRightAlignedChar"/>
                                    <w:rFonts w:ascii="SassoonCRInfant" w:hAnsi="SassoonCRInfant"/>
                                    <w:b/>
                                  </w:rPr>
                                  <w:t>Mrs Birt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25.15pt;margin-top:127.95pt;width:232.9pt;height:5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oLvgIAAMQ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" filled="f" stroked="f">
                <v:textbox>
                  <w:txbxContent>
                    <w:p w:rsidR="00DD60A4" w:rsidRDefault="00755CB5" w:rsidP="00FC2C6E">
                      <w:pPr>
                        <w:jc w:val="center"/>
                      </w:pPr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FC2C6E" w:rsidRPr="00FC2C6E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8D7838F" wp14:editId="2EDEF20C">
                                <wp:extent cx="1543050" cy="149483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5963" cy="14976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BA66A8" w:rsidRPr="000544F6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Segoe U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How to help your child</w:t>
                      </w:r>
                      <w:r w:rsidRPr="000544F6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D17A8E" w:rsidRPr="000544F6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Talk to your child about their learning. </w:t>
                      </w:r>
                    </w:p>
                    <w:p w:rsidR="00D17A8E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0544F6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Continue to encourage your child to talk about the learning pit and what strategies they are using to get out of it. </w:t>
                      </w:r>
                    </w:p>
                    <w:p w:rsidR="00D17A8E" w:rsidRDefault="00D17A8E" w:rsidP="00D17A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Encourage your child to read for pleasure, discussing new and interesting vocabulary.</w:t>
                      </w:r>
                    </w:p>
                    <w:p w:rsidR="00D17A8E" w:rsidRPr="00724E5F" w:rsidRDefault="00D17A8E" w:rsidP="00D17A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</w:pPr>
                      <w:r w:rsidRPr="00724E5F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Discuss our novel themes with us</w:t>
                      </w:r>
                      <w:r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724E5F">
                        <w:rPr>
                          <w:rFonts w:ascii="SassoonCRInfant" w:eastAsia="Times New Roman" w:hAnsi="SassoonCRInfant" w:cs="Arial"/>
                          <w:sz w:val="24"/>
                          <w:szCs w:val="24"/>
                          <w:lang w:eastAsia="en-GB"/>
                        </w:rPr>
                        <w:t xml:space="preserve"> and help us to explain what makes a good friend, and the acceptance of others.</w:t>
                      </w:r>
                    </w:p>
                    <w:p w:rsidR="00BA66A8" w:rsidRDefault="00BA66A8" w:rsidP="00FC2C6E">
                      <w:pPr>
                        <w:pStyle w:val="TextRightAligned"/>
                        <w:jc w:val="left"/>
                        <w:rPr>
                          <w:rStyle w:val="TextRightAlignedChar"/>
                          <w:rFonts w:ascii="SassoonCRInfant" w:hAnsi="SassoonCRInfant"/>
                        </w:rPr>
                      </w:pPr>
                    </w:p>
                    <w:p w:rsidR="00BA66A8" w:rsidRDefault="00BA66A8" w:rsidP="00FC2C6E">
                      <w:pPr>
                        <w:pStyle w:val="TextRightAligned"/>
                        <w:jc w:val="left"/>
                        <w:rPr>
                          <w:rStyle w:val="TextRightAlignedChar"/>
                          <w:rFonts w:ascii="SassoonCRInfant" w:hAnsi="SassoonCRInfant"/>
                        </w:rPr>
                      </w:pPr>
                    </w:p>
                    <w:p w:rsidR="00DD60A4" w:rsidRPr="00BA66A8" w:rsidRDefault="00755CB5" w:rsidP="00FC2C6E">
                      <w:pPr>
                        <w:pStyle w:val="TextRightAligned"/>
                        <w:jc w:val="left"/>
                        <w:rPr>
                          <w:rStyle w:val="TextRightAlignedChar"/>
                          <w:rFonts w:ascii="SassoonCRInfant" w:hAnsi="SassoonCRInfant"/>
                          <w:b/>
                        </w:rPr>
                      </w:pPr>
                      <w:r>
                        <w:rPr>
                          <w:rStyle w:val="TextRightAlignedChar"/>
                          <w:rFonts w:ascii="SassoonCRInfant" w:hAnsi="SassoonCRInfant"/>
                          <w:b/>
                        </w:rPr>
                        <w:t xml:space="preserve">I look forward </w:t>
                      </w:r>
                      <w:bookmarkStart w:id="1" w:name="_GoBack"/>
                      <w:bookmarkEnd w:id="1"/>
                      <w:r w:rsidR="00FC2C6E" w:rsidRPr="00BA66A8">
                        <w:rPr>
                          <w:rStyle w:val="TextRightAlignedChar"/>
                          <w:rFonts w:ascii="SassoonCRInfant" w:hAnsi="SassoonCRInfant"/>
                          <w:b/>
                        </w:rPr>
                        <w:t xml:space="preserve">to the year ahead. </w:t>
                      </w:r>
                    </w:p>
                    <w:p w:rsidR="00DD60A4" w:rsidRPr="00BA66A8" w:rsidRDefault="00DD60A4">
                      <w:pPr>
                        <w:pStyle w:val="TextRightAligned"/>
                        <w:rPr>
                          <w:rStyle w:val="TextRightAlignedChar"/>
                          <w:b/>
                        </w:rPr>
                      </w:pPr>
                    </w:p>
                    <w:sdt>
                      <w:sdtPr>
                        <w:rPr>
                          <w:rStyle w:val="TextRightAlignedChar"/>
                          <w:rFonts w:ascii="SassoonCRInfant" w:hAnsi="SassoonCRInfant"/>
                          <w:b/>
                        </w:rPr>
                        <w:id w:val="871944567"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p w:rsidR="00E93E23" w:rsidRPr="00BA66A8" w:rsidRDefault="000B0D83" w:rsidP="00E93E23">
                          <w:pPr>
                            <w:pStyle w:val="TextRightAligned"/>
                            <w:rPr>
                              <w:rStyle w:val="TextRightAlignedChar"/>
                              <w:b/>
                            </w:rPr>
                          </w:pPr>
                          <w:r>
                            <w:rPr>
                              <w:rStyle w:val="TextRightAlignedChar"/>
                              <w:rFonts w:ascii="SassoonCRInfant" w:hAnsi="SassoonCRInfant"/>
                              <w:b/>
                            </w:rPr>
                            <w:t>Mrs Birt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Cs w:val="24"/>
                                <w:lang w:eastAsia="en-GB"/>
                              </w:rPr>
                              <w:t>Literacy</w:t>
                            </w:r>
                            <w:r w:rsidRPr="00BA66A8"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17A8E" w:rsidRPr="004A5AF2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In wri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ting, we will be focusing on up-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levelling our writing using a variety o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f more sophisticated vocabulary and interesting connectives, a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s well as continuing to develop the use of punctuation in all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of our written work. The genre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we will focus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up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on this term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is 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imagin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ative writing.</w:t>
                            </w:r>
                          </w:p>
                          <w:p w:rsidR="00D17A8E" w:rsidRPr="004A5AF2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17A8E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e will continue to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develop our spelling knowledge, consolidating our prior phoneme knowledge</w:t>
                            </w:r>
                            <w:r w:rsidRPr="004A5AF2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and using this to spell less-familiar and trickier words. This will allow us greater independence in our writing, and encourage us to use a wider vocabulary.</w:t>
                            </w:r>
                          </w:p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Arial"/>
                                <w:szCs w:val="24"/>
                                <w:lang w:eastAsia="en-GB"/>
                              </w:rPr>
                              <w:t>  </w:t>
                            </w:r>
                          </w:p>
                          <w:p w:rsidR="00BA66A8" w:rsidRPr="00BA66A8" w:rsidRDefault="00BA66A8" w:rsidP="00BA66A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</w:pPr>
                            <w:r w:rsidRPr="00BA66A8">
                              <w:rPr>
                                <w:rFonts w:ascii="SassoonCRInfant" w:eastAsia="Times New Roman" w:hAnsi="SassoonCRInfant" w:cs="Segoe UI"/>
                                <w:b/>
                                <w:bCs/>
                                <w:szCs w:val="24"/>
                                <w:lang w:eastAsia="en-GB"/>
                              </w:rPr>
                              <w:t>Health and Wellbeing and other Curricular Areas</w:t>
                            </w:r>
                            <w:r w:rsidRPr="00BA66A8">
                              <w:rPr>
                                <w:rFonts w:ascii="SassoonCRInfant" w:eastAsia="Times New Roman" w:hAnsi="SassoonCRInfant" w:cs="Segoe UI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D17A8E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Our topic is currently the class novel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which is being used as a platform to</w:t>
                            </w: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work across the curriculum, linking our learning to the novel’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s themes. In the second half</w:t>
                            </w: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of this term, we will focus on Health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and Wellbeing, linking with work </w:t>
                            </w: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Mr Adey is 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currently doing to develop</w:t>
                            </w: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our understanding of Elrick Primary School’s values and ethos</w:t>
                            </w:r>
                            <w:r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D75931"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  <w:t xml:space="preserve"> developing our growth mindset and affirmations. Please ask us, ‘Who are you?’</w:t>
                            </w:r>
                          </w:p>
                          <w:p w:rsidR="00EE5391" w:rsidRDefault="00EE5391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E5391" w:rsidRDefault="00EE5391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E5391" w:rsidRDefault="00EE5391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E5391" w:rsidRDefault="00EE5391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E5391" w:rsidRDefault="00EE5391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E5391" w:rsidRPr="00D75931" w:rsidRDefault="00EE5391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17A8E" w:rsidRDefault="00D17A8E" w:rsidP="00D17A8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assoonCRInfant" w:eastAsia="Times New Roman" w:hAnsi="SassoonCRInfant" w:cs="Segoe U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D60A4" w:rsidRDefault="00DD60A4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e+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C13oe+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Segoe UI"/>
                          <w:b/>
                          <w:bCs/>
                          <w:szCs w:val="24"/>
                          <w:lang w:eastAsia="en-GB"/>
                        </w:rPr>
                        <w:t>Literacy</w:t>
                      </w:r>
                      <w:r w:rsidRPr="00BA66A8"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  <w:t> </w:t>
                      </w:r>
                    </w:p>
                    <w:p w:rsidR="00D17A8E" w:rsidRPr="004A5AF2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In wri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ting, we will be focusing on up-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levelling our writing using a variety o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f more sophisticated vocabulary and interesting connectives, a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s well as continuing to develop the use of punctuation in all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of our written work. The genre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we will focus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up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on this term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is 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imagin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ative writing.</w:t>
                      </w:r>
                    </w:p>
                    <w:p w:rsidR="00D17A8E" w:rsidRPr="004A5AF2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D17A8E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e will continue to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develop our spelling knowledge, consolidating our prior phoneme knowledge</w:t>
                      </w:r>
                      <w:r w:rsidRPr="004A5AF2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and using this to spell less-familiar and trickier words. This will allow us greater independence in our writing, and encourage us to use a wider vocabulary.</w:t>
                      </w:r>
                    </w:p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Arial"/>
                          <w:szCs w:val="24"/>
                          <w:lang w:eastAsia="en-GB"/>
                        </w:rPr>
                        <w:t>  </w:t>
                      </w:r>
                    </w:p>
                    <w:p w:rsidR="00BA66A8" w:rsidRPr="00BA66A8" w:rsidRDefault="00BA66A8" w:rsidP="00BA66A8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</w:pPr>
                      <w:r w:rsidRPr="00BA66A8">
                        <w:rPr>
                          <w:rFonts w:ascii="SassoonCRInfant" w:eastAsia="Times New Roman" w:hAnsi="SassoonCRInfant" w:cs="Segoe UI"/>
                          <w:b/>
                          <w:bCs/>
                          <w:szCs w:val="24"/>
                          <w:lang w:eastAsia="en-GB"/>
                        </w:rPr>
                        <w:t>Health and Wellbeing and other Curricular Areas</w:t>
                      </w:r>
                      <w:r w:rsidRPr="00BA66A8">
                        <w:rPr>
                          <w:rFonts w:ascii="SassoonCRInfant" w:eastAsia="Times New Roman" w:hAnsi="SassoonCRInfant" w:cs="Segoe UI"/>
                          <w:szCs w:val="24"/>
                          <w:lang w:eastAsia="en-GB"/>
                        </w:rPr>
                        <w:t> </w:t>
                      </w:r>
                    </w:p>
                    <w:p w:rsidR="00D17A8E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Our topic is currently the class novel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which is being used as a platform to</w:t>
                      </w: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work across the curriculum, linking our learning to the novel’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s themes. In the second half</w:t>
                      </w: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of this term, we will focus on Health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and Wellbeing, linking with work </w:t>
                      </w: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Mr Adey is 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currently doing to develop</w:t>
                      </w: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our understanding of Elrick Primary School’s values and ethos</w:t>
                      </w:r>
                      <w:r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D75931"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  <w:t xml:space="preserve"> developing our growth mindset and affirmations. Please ask us, ‘Who are you?’</w:t>
                      </w:r>
                    </w:p>
                    <w:p w:rsidR="00EE5391" w:rsidRDefault="00EE5391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E5391" w:rsidRDefault="00EE5391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E5391" w:rsidRDefault="00EE5391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E5391" w:rsidRDefault="00EE5391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E5391" w:rsidRDefault="00EE5391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E5391" w:rsidRPr="00D75931" w:rsidRDefault="00EE5391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sz w:val="24"/>
                          <w:szCs w:val="24"/>
                          <w:lang w:eastAsia="en-GB"/>
                        </w:rPr>
                      </w:pPr>
                    </w:p>
                    <w:p w:rsidR="00D17A8E" w:rsidRDefault="00D17A8E" w:rsidP="00D17A8E">
                      <w:pPr>
                        <w:spacing w:after="0" w:line="240" w:lineRule="auto"/>
                        <w:textAlignment w:val="baseline"/>
                        <w:rPr>
                          <w:rFonts w:ascii="SassoonCRInfant" w:eastAsia="Times New Roman" w:hAnsi="SassoonCRInfant" w:cs="Segoe U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DD60A4" w:rsidRDefault="00DD60A4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347E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tPcQA&#10;AADbAAAADwAAAGRycy9kb3ducmV2LnhtbESP3WrCQBSE7wt9h+UUvNONImKjq4T+gHohmvoAh+wx&#10;CWbPptltEn16VxB6OczMN8xy3ZtKtNS40rKC8SgCQZxZXXKu4PTzPZyDcB5ZY2WZFFzJwXr1+rLE&#10;WNuOj9SmPhcBwi5GBYX3dSylywoy6Ea2Jg7e2TYGfZBNLnWDXYCbSk6iaCYNlhwWCqzpo6Dskv4Z&#10;Bbvf2+7a4uVr29v3+eHTJ8l03yk1eOuTBQhPvf8PP9sbrWAy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bT3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8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wOb8A&#10;AADbAAAADwAAAGRycy9kb3ducmV2LnhtbERPz2vCMBS+D/wfwhO8FE3tYYxqlCIVBE9z8/5onm2x&#10;eQlNbLr/fjkMdvz4fu+PsxnERKPvLSvYbnIQxI3VPbcKvr/O6w8QPiBrHCyTgh/ycDws3vZYahv5&#10;k6ZbaEUKYV+igi4EV0rpm44M+o11xIl72NFgSHBspR4xpnAzyCLP36XBnlNDh45OHTXP28soqOPV&#10;ZVN12dahyjLvmljc66jUajlXOxCB5vAv/nNftIIijU1f0g+Qh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VPA5vwAAANsAAAAPAAAAAAAAAAAAAAAAAJgCAABkcnMvZG93bnJl&#10;di54bWxQSwUGAAAAAAQABAD1AAAAhA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50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EG78A&#10;AADbAAAADwAAAGRycy9kb3ducmV2LnhtbERPTYvCMBC9C/6HMII3TV0XkWoUEYte9mB39Tw2Y1ts&#10;JqHJav335iB4fLzv5bozjbhT62vLCibjBARxYXXNpYK/32w0B+EDssbGMil4kof1qt9bYqrtg490&#10;z0MpYgj7FBVUIbhUSl9UZNCPrSOO3NW2BkOEbSl1i48Ybhr5lSQzabDm2FCho21FxS3/Nwpy1+0u&#10;smiyaX7KDj/hdP7eO6PUcNBtFiACdeEjfrsPWsE0ro9f4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8QbvwAAANsAAAAPAAAAAAAAAAAAAAAAAJgCAABkcnMvZG93bnJl&#10;di54bWxQSwUGAAAAAAQABAD1AAAAhA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x3sIA&#10;AADbAAAADwAAAGRycy9kb3ducmV2LnhtbESPS6vCMBSE94L/IZwL7myqgkivUS6Cj4Ubq+D20Jw+&#10;rs1JaaK2/94IgsthZr5hluvO1OJBrassK5hEMQjizOqKCwWX83a8AOE8ssbaMinoycF6NRwsMdH2&#10;ySd6pL4QAcIuQQWl900ipctKMugi2xAHL7etQR9kW0jd4jPATS2ncTyXBisOCyU2tCkpu6V3o2Cf&#10;8mZX3Kb99djt/+95nmYL2Ss1+un+fkF46vw3/GkftILZB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3HewgAAANsAAAAPAAAAAAAAAAAAAAAAAJgCAABkcnMvZG93&#10;bnJldi54bWxQSwUGAAAAAAQABAD1AAAAhw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JMQA&#10;AADbAAAADwAAAGRycy9kb3ducmV2LnhtbESP3WrCQBSE74W+w3IK3unGCKKpq0iLIKhQben1MXvy&#10;02bPhuzGxLd3C4KXw8x8wyzXvanElRpXWlYwGUcgiFOrS84VfH9tR3MQziNrrCyTghs5WK9eBktM&#10;tO34RNezz0WAsEtQQeF9nUjp0oIMurGtiYOX2cagD7LJpW6wC3BTyTiKZtJgyWGhwJreC0r/zq1R&#10;0C72cXb5MYd2Ji8fi9/685jdOqWGr/3mDYSn3j/Dj/ZOK5jG8P8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gCTEAAAA2wAAAA8AAAAAAAAAAAAAAAAAmAIAAGRycy9k&#10;b3ducmV2LnhtbFBLBQYAAAAABAAEAPUAAACJ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7ucQA&#10;AADbAAAADwAAAGRycy9kb3ducmV2LnhtbESPwWrDMBBE74X8g9hCLiWR7dCQupFNaAjtoZc4+YDF&#10;2lom1spYqu38fVUo9DjMzBtmX862EyMNvnWsIF0nIIhrp1tuFFwvp9UOhA/IGjvHpOBOHspi8bDH&#10;XLuJzzRWoRERwj5HBSaEPpfS14Ys+rXriaP35QaLIcqhkXrAKcJtJ7Mk2UqLLccFgz29Gapv1bdV&#10;8PnUmqQ5pu/0XLnbuHsx2SU9K7V8nA+vIALN4T/81/7QCjYb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e7nEAAAA2wAAAA8AAAAAAAAAAAAAAAAAmAIAAGRycy9k&#10;b3ducmV2LnhtbFBLBQYAAAAABAAEAPUAAACJAw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+48MA&#10;AADbAAAADwAAAGRycy9kb3ducmV2LnhtbESPX2vCQBDE3wt+h2MF3+pF+weJniIVUSgUGn3xbcmt&#10;STC7F3MXjd++Vyj0cZiZ3zCLVc+1ulHrKycGJuMEFEnubCWFgeNh+zwD5QOKxdoJGXiQh9Vy8LTA&#10;1Lq7fNMtC4WKEPEpGihDaFKtfV4Sox+7hiR6Z9cyhijbQtsW7xHOtZ4mybtmrCQulNjQR0n5JevY&#10;AGfXzemKuJt2bw1vP/nQfdmNMaNhv56DCtSH//Bfe28NvLz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+48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TbMMA&#10;AADbAAAADwAAAGRycy9kb3ducmV2LnhtbESPQWvCQBSE74L/YXmCN91Ua5HUTRChkh56UPsDntnX&#10;ZGn2bdjdxthf3y0Uehxm5htmV462EwP5YBwreFhmIIhrpw03Ct4vL4stiBCRNXaOScGdApTFdLLD&#10;XLsbn2g4x0YkCIccFbQx9rmUoW7JYli6njh5H85bjEn6RmqPtwS3nVxl2ZO0aDgttNjToaX68/xl&#10;FfQm7ofv45vmV1ONVDmfXR6vSs1n4/4ZRKQx/of/2pVWsN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TbM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2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52DA"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462E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WTg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3810" b="5080"/>
                <wp:wrapNone/>
                <wp:docPr id="2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6F4C"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2F46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m8ggAAD8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7000" r="0" b="139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A529C"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aGHnkAAJf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7hMEA&#10;AADaAAAADwAAAGRycy9kb3ducmV2LnhtbESPzarCMBSE94LvEI5wd5oqKlKNooIgXK74t9DdoTm2&#10;xeakNNH2vr0RBJfDzHzDzBaNKcSTKpdbVtDvRSCIE6tzThWcT5vuBITzyBoLy6Tgnxws5u3WDGNt&#10;az7Q8+hTESDsYlSQeV/GUrokI4OuZ0vi4N1sZdAHWaVSV1gHuCnkIIrG0mDOYSHDktYZJffjwyj4&#10;q9PLb3mt17u92zPlw2Z04JVSP51mOQXhqfHf8Ke91QqG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O4TBAAAA2gAAAA8AAAAAAAAAAAAAAAAAmAIAAGRycy9kb3du&#10;cmV2LnhtbFBLBQYAAAAABAAEAPUAAACG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jR8MA&#10;AADaAAAADwAAAGRycy9kb3ducmV2LnhtbESPT2vCQBTE74LfYXlCL6VubOgfYzaiBaUeTQV7fGSf&#10;STD7NuxuNX77bqHgcZiZ3zD5cjCduJDzrWUFs2kCgriyuuVaweFr8/QOwgdkjZ1lUnAjD8tiPMox&#10;0/bKe7qUoRYRwj5DBU0IfSalrxoy6Ke2J47eyTqDIUpXS+3wGuGmk89J8ioNthwXGuzpo6HqXP4Y&#10;Benbrn/clvtUDm49T7drTu33UamHybBagAg0hHv4v/2pFbz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jR8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w8AA&#10;AADaAAAADwAAAGRycy9kb3ducmV2LnhtbESPzarCMBSE94LvEI7gTlNdiFSj1H9XV6zi+tAc22Jz&#10;UpqovW9/I1xwOczMN8x82ZpKvKhxpWUFo2EEgjizuuRcwfWyG0xBOI+ssbJMCn7JwXLR7cwx1vbN&#10;Z3qlPhcBwi5GBYX3dSylywoy6Ia2Jg7e3TYGfZBNLnWD7wA3lRxH0UQaLDksFFjTuqDskT6NgrK+&#10;RcmoPR72q+xnfUquG3TbjVL9XpvMQHhq/Tf83z5qBRP4XA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oZw8AAAADaAAAADwAAAAAAAAAAAAAAAACYAgAAZHJzL2Rvd25y&#10;ZXYueG1sUEsFBgAAAAAEAAQA9QAAAIU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as8IA&#10;AADaAAAADwAAAGRycy9kb3ducmV2LnhtbESPwWrDMBBE74H+g9hCboncUpzgRg4lISXkUIhTel6s&#10;tWVqrYykOs7fR4VCj8PMvGE228n2YiQfOscKnpYZCOLa6Y5bBZ+Xw2INIkRkjb1jUnCjANvyYbbB&#10;Qrsrn2msYisShEOBCkyMQyFlqA1ZDEs3ECevcd5iTNK3Unu8Jrjt5XOW5dJix2nB4EA7Q/V39WMV&#10;7B29H8avkx/25oMxvuS3XZMrNX+c3l5BRJrif/ivfdQKVvB7Jd0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BqzwgAAANo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i+cQA&#10;AADbAAAADwAAAGRycy9kb3ducmV2LnhtbESP0WrCQBBF3wv+wzJC3+pGIW2JrqIFwUIbqPoBQ3ZM&#10;gtnZkN0m0a93Hgp9m+HeuffMajO6RvXUhdqzgfksAUVceFtzaeB82r+8gwoR2WLjmQzcKMBmPXla&#10;YWb9wD/UH2OpJIRDhgaqGNtM61BU5DDMfEss2sV3DqOsXalth4OEu0YvkuRVO6xZGips6aOi4nr8&#10;dQa0zYe2+Mr778Vbmua7tL7bz5sxz9NxuwQVaYz/5r/rgxV8oZd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ovn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vzMMA&#10;AADbAAAADwAAAGRycy9kb3ducmV2LnhtbERPTWsCMRC9C/6HMAVvmrWlZd0apbQV9FBEbcseh810&#10;s5hMlk3U7b83hYK3ebzPmS97Z8WZutB4VjCdZCCIK68brhV8HlbjHESIyBqtZ1LwSwGWi+FgjoX2&#10;F97ReR9rkUI4FKjAxNgWUobKkMMw8S1x4n585zAm2NVSd3hJ4c7K+yx7kg4bTg0GW3o1VB33J6eg&#10;/NqUs/fswz68bctda79z83jIlRrd9S/PICL18Sb+d691mj+Fv1/S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vzM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TubwA&#10;AADbAAAADwAAAGRycy9kb3ducmV2LnhtbERPSwrCMBDdC94hjOBOUz+IVKP4QXRb9QBDM7bFZlKa&#10;qLWnN4Lgbh7vO8t1Y0rxpNoVlhWMhhEI4tTqgjMF18thMAfhPLLG0jIpeJOD9arbWWKs7YsTep59&#10;JkIIuxgV5N5XsZQuzcmgG9qKOHA3Wxv0AdaZ1DW+Qrgp5TiKZtJgwaEhx4p2OaX388MooGSUHCem&#10;jaaP97GdymZv2+1eqX6v2SxAeGr8X/xzn3SY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PVO5vAAAANsAAAAPAAAAAAAAAAAAAAAAAJgCAABkcnMvZG93bnJldi54&#10;bWxQSwUGAAAAAAQABAD1AAAAgQ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+QsMA&#10;AADbAAAADwAAAGRycy9kb3ducmV2LnhtbERPTWvCQBC9C/0PyxS86cYKUqObUFIKUiS0qeh1kh2T&#10;YHY2ZLea/vtuoeBtHu9ztuloOnGlwbWWFSzmEQjiyuqWawWHr7fZMwjnkTV2lknBDzlIk4fJFmNt&#10;b/xJ18LXIoSwi1FB430fS+mqhgy6ue2JA3e2g0Ef4FBLPeAthJtOPkXRShpsOTQ02FPWUHUpvo0C&#10;Rx9ltD6Vebl+z7vF6y477vNMqenj+LIB4Wn0d/G/e6fD/CX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+QsMAAADbAAAADwAAAAAAAAAAAAAAAACYAgAAZHJzL2Rv&#10;d25yZXYueG1sUEsFBgAAAAAEAAQA9QAAAIg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n2sAA&#10;AADbAAAADwAAAGRycy9kb3ducmV2LnhtbERPTYvCMBC9L/gfwgheiqaK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0n2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WzMAA&#10;AADbAAAADwAAAGRycy9kb3ducmV2LnhtbERP32vCMBB+H/g/hBP2NlOFOe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gWzM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pmsEA&#10;AADbAAAADwAAAGRycy9kb3ducmV2LnhtbERPS4vCMBC+C/sfwizsTVNl8VGNsoqCIAg+Dh7HZmzK&#10;NpPSRFv/vVlY8DYf33Nmi9aW4kG1Lxwr6PcSEMSZ0wXnCs6nTXcMwgdkjaVjUvAkD4v5R2eGqXYN&#10;H+hxDLmIIexTVGBCqFIpfWbIou+5ijhyN1dbDBHWudQ1NjHclnKQJENpseDYYLCilaHs93i3Cvxq&#10;OZjsvi/rSWgO/eaZLPejq1Hq67P9mYII1Ia3+N+91XH+EP5+i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0KZrBAAAA2wAAAA8AAAAAAAAAAAAAAAAAmAIAAGRycy9kb3du&#10;cmV2LnhtbFBLBQYAAAAABAAEAPUAAACGAwAAAAA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5ycIA&#10;AADbAAAADwAAAGRycy9kb3ducmV2LnhtbESP3YrCMBCF74V9hzAL3mm6xT9qU1kXFgRBaPUBhmZs&#10;i82kNNF2334jCN7NcM6c70y6G00rHtS7xrKCr3kEgri0uuFKweX8O9uAcB5ZY2uZFPyRg132MUkx&#10;0XbgnB6Fr0QIYZeggtr7LpHSlTUZdHPbEQftanuDPqx9JXWPQwg3rYyjaCUNNhwINXb0U1N5K+4m&#10;QIyP4xZzsxwWJ8Tjan/YlLlS08/xewvC0+jf5tf1QYf6a3j+Ega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nJwgAAANsAAAAPAAAAAAAAAAAAAAAAAJgCAABkcnMvZG93&#10;bnJldi54bWxQSwUGAAAAAAQABAD1AAAAhw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H6cQA&#10;AADbAAAADwAAAGRycy9kb3ducmV2LnhtbESPQW/CMAyF70j8h8iTuCBIxwGhQkDTEKgHDhtw4Gg1&#10;XlvROKHJaPfv58Ok3Wy95/c+b3aDa9WTuth4NvA6z0ARl942XBm4Xg6zFaiYkC22nsnAD0XYbcej&#10;DebW9/xJz3OqlIRwzNFAnVLItY5lTQ7j3Adi0b585zDJ2lXadthLuGv1IsuW2mHD0lBjoPeayvv5&#10;2xk4TcP+Ixz7Ynla3bLwOPq7bwtjJi/D2xpUoiH9m/+uC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R+nEAAAA2wAAAA8AAAAAAAAAAAAAAAAAmAIAAGRycy9k&#10;b3ducmV2LnhtbFBLBQYAAAAABAAEAPUAAACJAwAAAAA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UT8EA&#10;AADbAAAADwAAAGRycy9kb3ducmV2LnhtbERPS2rDMBDdB3IHMYHuYrkfQu1GCU3BoatCnB5gsCa2&#10;sTVyLcVWbh8VCt3N431nuw+mFxONrrWs4DFJQRBXVrdcK/g+F+tXEM4ja+wtk4IbOdjvlost5trO&#10;fKKp9LWIIexyVNB4P+RSuqohgy6xA3HkLnY06CMca6lHnGO46eVTmm6kwZZjQ4MDfTRUdeXVKCie&#10;v4427bvDNby4Yzb/dJdD6JR6WIX3NxCegv8X/7k/dZyfwe8v8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lE/BAAAA2wAAAA8AAAAAAAAAAAAAAAAAmAIAAGRycy9kb3du&#10;cmV2LnhtbFBLBQYAAAAABAAEAPUAAACG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uL8AA&#10;AADbAAAADwAAAGRycy9kb3ducmV2LnhtbERPTWvCQBC9F/oflil4qxsFi0RXEUEQ6qUxCN7G7JgE&#10;s7MhuzXRX985FDw+3vdyPbhG3akLtWcDk3ECirjwtubSQH7cfc5BhYhssfFMBh4UYL16f1tian3P&#10;P3TPYqkkhEOKBqoY21TrUFTkMIx9Syzc1XcOo8Cu1LbDXsJdo6dJ8qUd1iwNFba0rai4Zb9Oep/5&#10;/pCdQ47zvB4u3/1hNzsVxow+hs0CVKQhvsT/7r01MJX18kV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cuL8AAAADbAAAADwAAAAAAAAAAAAAAAACYAgAAZHJzL2Rvd25y&#10;ZXYueG1sUEsFBgAAAAAEAAQA9QAAAIU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6E" w:rsidRDefault="00FC2C6E">
      <w:pPr>
        <w:spacing w:after="0" w:line="240" w:lineRule="auto"/>
      </w:pPr>
      <w:r>
        <w:separator/>
      </w:r>
    </w:p>
  </w:endnote>
  <w:endnote w:type="continuationSeparator" w:id="0">
    <w:p w:rsidR="00FC2C6E" w:rsidRDefault="00F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6E" w:rsidRDefault="00FC2C6E">
      <w:pPr>
        <w:spacing w:after="0" w:line="240" w:lineRule="auto"/>
      </w:pPr>
      <w:r>
        <w:separator/>
      </w:r>
    </w:p>
  </w:footnote>
  <w:footnote w:type="continuationSeparator" w:id="0">
    <w:p w:rsidR="00FC2C6E" w:rsidRDefault="00FC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154"/>
    <w:multiLevelType w:val="hybridMultilevel"/>
    <w:tmpl w:val="A8DA41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CA11C4"/>
    <w:multiLevelType w:val="hybridMultilevel"/>
    <w:tmpl w:val="037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3A08"/>
    <w:multiLevelType w:val="hybridMultilevel"/>
    <w:tmpl w:val="0068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0BD"/>
    <w:multiLevelType w:val="multilevel"/>
    <w:tmpl w:val="5E12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3B49E5"/>
    <w:multiLevelType w:val="hybridMultilevel"/>
    <w:tmpl w:val="4834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E"/>
    <w:rsid w:val="000B0D83"/>
    <w:rsid w:val="001D22C0"/>
    <w:rsid w:val="001F7C38"/>
    <w:rsid w:val="0031698D"/>
    <w:rsid w:val="003E21F0"/>
    <w:rsid w:val="004B1491"/>
    <w:rsid w:val="004F0F33"/>
    <w:rsid w:val="00615239"/>
    <w:rsid w:val="0061625F"/>
    <w:rsid w:val="00755CB5"/>
    <w:rsid w:val="007B2312"/>
    <w:rsid w:val="007D6C9E"/>
    <w:rsid w:val="00806C3A"/>
    <w:rsid w:val="0096511B"/>
    <w:rsid w:val="00A026E7"/>
    <w:rsid w:val="00A0456B"/>
    <w:rsid w:val="00A45F22"/>
    <w:rsid w:val="00B23A80"/>
    <w:rsid w:val="00BA66A8"/>
    <w:rsid w:val="00C243F9"/>
    <w:rsid w:val="00CD7B4D"/>
    <w:rsid w:val="00D17A8E"/>
    <w:rsid w:val="00DD60A4"/>
    <w:rsid w:val="00E71D99"/>
    <w:rsid w:val="00E93E23"/>
    <w:rsid w:val="00EE5391"/>
    <w:rsid w:val="00F4516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NoSpacing">
    <w:name w:val="No Spacing"/>
    <w:uiPriority w:val="1"/>
    <w:qFormat/>
    <w:rsid w:val="00FC2C6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17A8E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B73D0F3C044B908954F1EBC50A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90AD-E8D5-4879-9A18-1DD2E36A1536}"/>
      </w:docPartPr>
      <w:docPartBody>
        <w:p w:rsidR="007719C9" w:rsidRDefault="007719C9">
          <w:pPr>
            <w:pStyle w:val="6BB73D0F3C044B908954F1EBC50A5B55"/>
          </w:pPr>
          <w:r w:rsidRPr="00806C3A">
            <w:t>Weekly Class Newsletter</w:t>
          </w:r>
        </w:p>
      </w:docPartBody>
    </w:docPart>
    <w:docPart>
      <w:docPartPr>
        <w:name w:val="85BCF58923F3485C82E7859793B5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090F-84A8-4415-9271-948638142E44}"/>
      </w:docPartPr>
      <w:docPartBody>
        <w:p w:rsidR="007719C9" w:rsidRDefault="007719C9">
          <w:pPr>
            <w:pStyle w:val="85BCF58923F3485C82E7859793B53B0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9"/>
    <w:rsid w:val="007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B73D0F3C044B908954F1EBC50A5B55">
    <w:name w:val="6BB73D0F3C044B908954F1EBC50A5B55"/>
  </w:style>
  <w:style w:type="paragraph" w:customStyle="1" w:styleId="85BCF58923F3485C82E7859793B53B05">
    <w:name w:val="85BCF58923F3485C82E7859793B53B05"/>
  </w:style>
  <w:style w:type="paragraph" w:customStyle="1" w:styleId="5409BF03E0414F9B97C336D4DE2D0B37">
    <w:name w:val="5409BF03E0414F9B97C336D4DE2D0B37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6CFC94811DB24915B6340C750E75F303">
    <w:name w:val="6CFC94811DB24915B6340C750E75F303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C2D1A35C4004B2CB650023B672B6F1B">
    <w:name w:val="8C2D1A35C4004B2CB650023B672B6F1B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167C4FF4F61B480FB7ECD2DB720B5F74">
    <w:name w:val="167C4FF4F61B480FB7ECD2DB720B5F74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59A6E521ABA24C45803E18485D8DF4AF">
    <w:name w:val="59A6E521ABA24C45803E18485D8DF4AF"/>
  </w:style>
  <w:style w:type="paragraph" w:customStyle="1" w:styleId="E287EEC549BA45DEB79A937CCD3C0CB4">
    <w:name w:val="E287EEC549BA45DEB79A937CCD3C0CB4"/>
  </w:style>
  <w:style w:type="paragraph" w:customStyle="1" w:styleId="A6E62C413AB04D898076C2C191E952EC">
    <w:name w:val="A6E62C413AB04D898076C2C191E952EC"/>
  </w:style>
  <w:style w:type="paragraph" w:customStyle="1" w:styleId="795FB5C6E9054A5BB62216F50BEE1196">
    <w:name w:val="795FB5C6E9054A5BB62216F50BEE1196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AAA1205566B475DA96120A695D6FA73">
    <w:name w:val="7AAA1205566B475DA96120A695D6FA73"/>
  </w:style>
  <w:style w:type="paragraph" w:customStyle="1" w:styleId="E3FEEC55C28C4E1280A65561B2A500AA">
    <w:name w:val="E3FEEC55C28C4E1280A65561B2A500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C78573D874B2CBF00FE9C53B12853">
    <w:name w:val="508C78573D874B2CBF00FE9C53B12853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4DEBEC3F91F94BBBB2BEC393B2979343">
    <w:name w:val="4DEBEC3F91F94BBBB2BEC393B2979343"/>
  </w:style>
  <w:style w:type="paragraph" w:customStyle="1" w:styleId="6491789BBC8F43CB8A34329C450CF852">
    <w:name w:val="6491789BBC8F43CB8A34329C450CF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BB30E40C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2017-09-14T16:30:00Z</dcterms:created>
  <dcterms:modified xsi:type="dcterms:W3CDTF">2017-09-14T16:39:00Z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