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DA646C">
      <w:pPr>
        <w:pStyle w:val="NoSpacing"/>
      </w:pPr>
      <w:r>
        <w: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0E7F51">
            <w:pPr>
              <w:pStyle w:val="NoSpacing"/>
            </w:pPr>
            <w:r w:rsidRPr="00351269">
              <w:rPr>
                <w:lang w:val="en-GB" w:eastAsia="en-GB"/>
              </w:rPr>
              <w:drawing>
                <wp:inline distT="0" distB="0" distL="0" distR="0" wp14:anchorId="0C248CE6" wp14:editId="713E012F">
                  <wp:extent cx="4200525" cy="3261341"/>
                  <wp:effectExtent l="0" t="0" r="0" b="0"/>
                  <wp:docPr id="1" name="Picture 1" descr="C:\Users\apotting\Pictures\2017-11-1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otting\Pictures\2017-11-15\0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47" t="13004" r="12051" b="10901"/>
                          <a:stretch/>
                        </pic:blipFill>
                        <pic:spPr bwMode="auto">
                          <a:xfrm>
                            <a:off x="0" y="0"/>
                            <a:ext cx="4208487" cy="3267523"/>
                          </a:xfrm>
                          <a:prstGeom prst="rect">
                            <a:avLst/>
                          </a:prstGeom>
                          <a:noFill/>
                          <a:ln>
                            <a:noFill/>
                          </a:ln>
                          <a:extLst>
                            <a:ext uri="{53640926-AAD7-44D8-BBD7-CCE9431645EC}">
                              <a14:shadowObscured xmlns:a14="http://schemas.microsoft.com/office/drawing/2010/main"/>
                            </a:ext>
                          </a:extLst>
                        </pic:spPr>
                      </pic:pic>
                    </a:graphicData>
                  </a:graphic>
                </wp:inline>
              </w:drawing>
            </w:r>
            <w:r w:rsidR="000309EA" w:rsidRPr="00351269">
              <w:rPr>
                <w:lang w:val="en-GB" w:eastAsia="en-GB"/>
              </w:rPr>
              <w:drawing>
                <wp:anchor distT="0" distB="0" distL="114300" distR="114300" simplePos="0" relativeHeight="251683840" behindDoc="0" locked="0" layoutInCell="1" allowOverlap="1" wp14:anchorId="3E09E2F4" wp14:editId="1C547C51">
                  <wp:simplePos x="0" y="0"/>
                  <wp:positionH relativeFrom="column">
                    <wp:posOffset>0</wp:posOffset>
                  </wp:positionH>
                  <wp:positionV relativeFrom="page">
                    <wp:posOffset>3470910</wp:posOffset>
                  </wp:positionV>
                  <wp:extent cx="3876675" cy="3009900"/>
                  <wp:effectExtent l="0" t="0" r="9525" b="0"/>
                  <wp:wrapSquare wrapText="bothSides"/>
                  <wp:docPr id="21" name="Picture 21" descr="C:\Users\apotting\Pictures\2017-11-1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otting\Pictures\2017-11-15\0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47" t="13004" r="12051" b="10901"/>
                          <a:stretch/>
                        </pic:blipFill>
                        <pic:spPr bwMode="auto">
                          <a:xfrm>
                            <a:off x="0" y="0"/>
                            <a:ext cx="3876675" cy="300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D8E" w:rsidRPr="00351269">
              <w:rPr>
                <w:lang w:val="en-GB" w:eastAsia="en-GB"/>
              </w:rPr>
              <w:drawing>
                <wp:anchor distT="0" distB="0" distL="114300" distR="114300" simplePos="0" relativeHeight="251673600" behindDoc="0" locked="0" layoutInCell="1" allowOverlap="1" wp14:anchorId="19D1EF54" wp14:editId="25D72469">
                  <wp:simplePos x="0" y="0"/>
                  <wp:positionH relativeFrom="column">
                    <wp:posOffset>0</wp:posOffset>
                  </wp:positionH>
                  <wp:positionV relativeFrom="page">
                    <wp:posOffset>6874510</wp:posOffset>
                  </wp:positionV>
                  <wp:extent cx="3876675" cy="3009900"/>
                  <wp:effectExtent l="0" t="0" r="9525" b="0"/>
                  <wp:wrapTopAndBottom/>
                  <wp:docPr id="9" name="Picture 9" descr="C:\Users\apotting\Pictures\2017-11-1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otting\Pictures\2017-11-15\0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47" t="13004" r="12051" b="10901"/>
                          <a:stretch/>
                        </pic:blipFill>
                        <pic:spPr bwMode="auto">
                          <a:xfrm>
                            <a:off x="0" y="0"/>
                            <a:ext cx="3876675" cy="300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D8E" w:rsidRPr="00351269">
              <w:rPr>
                <w:lang w:val="en-GB" w:eastAsia="en-GB"/>
              </w:rPr>
              <w:drawing>
                <wp:anchor distT="0" distB="0" distL="114300" distR="114300" simplePos="0" relativeHeight="251671552" behindDoc="0" locked="0" layoutInCell="1" allowOverlap="1" wp14:anchorId="0FF96647" wp14:editId="6DD57530">
                  <wp:simplePos x="0" y="0"/>
                  <wp:positionH relativeFrom="column">
                    <wp:posOffset>0</wp:posOffset>
                  </wp:positionH>
                  <wp:positionV relativeFrom="page">
                    <wp:posOffset>3470910</wp:posOffset>
                  </wp:positionV>
                  <wp:extent cx="3876675" cy="3009900"/>
                  <wp:effectExtent l="0" t="0" r="9525" b="0"/>
                  <wp:wrapSquare wrapText="bothSides"/>
                  <wp:docPr id="8" name="Picture 8" descr="C:\Users\apotting\Pictures\2017-11-1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otting\Pictures\2017-11-15\0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47" t="13004" r="12051" b="10901"/>
                          <a:stretch/>
                        </pic:blipFill>
                        <pic:spPr bwMode="auto">
                          <a:xfrm>
                            <a:off x="0" y="0"/>
                            <a:ext cx="3876675" cy="300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740182" w:rsidP="008A24E2">
                  <w:pPr>
                    <w:pStyle w:val="Title"/>
                    <w:jc w:val="center"/>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A24E2">
                        <w:t>Elrick Nursery</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8A24E2" w:rsidP="008A24E2">
                      <w:pPr>
                        <w:pStyle w:val="Subtitle"/>
                        <w:jc w:val="center"/>
                      </w:pPr>
                      <w:r>
                        <w:t xml:space="preserve">     </w:t>
                      </w:r>
                    </w:p>
                  </w:sdtContent>
                </w:sdt>
              </w:tc>
            </w:tr>
            <w:tr w:rsidR="0001065E">
              <w:trPr>
                <w:trHeight w:val="3312"/>
              </w:trPr>
              <w:tc>
                <w:tcPr>
                  <w:tcW w:w="5000" w:type="pct"/>
                  <w:vAlign w:val="bottom"/>
                </w:tcPr>
                <w:p w:rsidR="0001065E" w:rsidRDefault="00740182">
                  <w:pPr>
                    <w:pStyle w:val="Subtitle"/>
                  </w:pPr>
                  <w:sdt>
                    <w:sdtPr>
                      <w:alias w:val="Issue Date"/>
                      <w:tag w:val="Issue Date"/>
                      <w:id w:val="-191461034"/>
                      <w:placeholder>
                        <w:docPart w:val="84EC249754B74ADCA935B4B3DF48F724"/>
                      </w:placeholder>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8A24E2" w:rsidP="008A24E2">
            <w:pPr>
              <w:pStyle w:val="Heading4"/>
              <w:ind w:left="0"/>
              <w:outlineLvl w:val="3"/>
            </w:pPr>
            <w:r>
              <w:t>A Place to learn, develop and grow</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FE4862" w:rsidRPr="00FE4862" w:rsidRDefault="00E53C90" w:rsidP="00E53C90">
            <w:pPr>
              <w:pStyle w:val="Heading4"/>
              <w:outlineLvl w:val="3"/>
            </w:pPr>
            <w:r>
              <w:t>Newsletter 2 – December 2017</w:t>
            </w:r>
          </w:p>
        </w:tc>
      </w:tr>
    </w:tbl>
    <w:p w:rsidR="0001065E" w:rsidRDefault="0001065E">
      <w:pPr>
        <w:sectPr w:rsidR="0001065E">
          <w:pgSz w:w="12240" w:h="15840" w:code="1"/>
          <w:pgMar w:top="720" w:right="576" w:bottom="720" w:left="576" w:header="360" w:footer="720" w:gutter="0"/>
          <w:cols w:space="720"/>
          <w:titlePg/>
          <w:docGrid w:linePitch="360"/>
        </w:sectPr>
      </w:pPr>
    </w:p>
    <w:p w:rsidR="00720924" w:rsidRDefault="00E33E2A" w:rsidP="00720924">
      <w:pPr>
        <w:rPr>
          <w:sz w:val="24"/>
          <w:szCs w:val="24"/>
        </w:rPr>
      </w:pPr>
      <w:r w:rsidRPr="00E92359">
        <w:rPr>
          <w:rFonts w:ascii="Comic Sans MS" w:hAnsi="Comic Sans MS"/>
          <w:noProof/>
          <w:sz w:val="24"/>
          <w:szCs w:val="24"/>
          <w:lang w:val="en-GB" w:eastAsia="en-GB"/>
        </w:rPr>
        <w:lastRenderedPageBreak/>
        <w:drawing>
          <wp:anchor distT="0" distB="0" distL="114300" distR="114300" simplePos="0" relativeHeight="251659264" behindDoc="0" locked="0" layoutInCell="1" allowOverlap="1" wp14:anchorId="466904F9" wp14:editId="45F0AE2E">
            <wp:simplePos x="0" y="0"/>
            <wp:positionH relativeFrom="margin">
              <wp:align>left</wp:align>
            </wp:positionH>
            <wp:positionV relativeFrom="margin">
              <wp:posOffset>4777105</wp:posOffset>
            </wp:positionV>
            <wp:extent cx="676275" cy="824865"/>
            <wp:effectExtent l="0" t="0" r="0" b="0"/>
            <wp:wrapTopAndBottom/>
            <wp:docPr id="3" name="Picture 3" descr="C:\Users\apotting\Pictures\2017-11-3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otting\Pictures\2017-11-30\02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59" t="10835" r="25434" b="26756"/>
                    <a:stretch/>
                  </pic:blipFill>
                  <pic:spPr bwMode="auto">
                    <a:xfrm>
                      <a:off x="0" y="0"/>
                      <a:ext cx="679549" cy="829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7A4">
        <w:rPr>
          <w:sz w:val="24"/>
          <w:szCs w:val="24"/>
        </w:rPr>
        <w:t>Term 2 is now in full swing and hopefully you have had a change to meet our new staff:</w:t>
      </w:r>
    </w:p>
    <w:p w:rsidR="00E33E2A" w:rsidRDefault="00EE67A4" w:rsidP="008A24E2">
      <w:pPr>
        <w:rPr>
          <w:sz w:val="24"/>
          <w:szCs w:val="24"/>
        </w:rPr>
      </w:pPr>
      <w:r>
        <w:rPr>
          <w:sz w:val="24"/>
          <w:szCs w:val="24"/>
        </w:rPr>
        <w:t xml:space="preserve"> </w:t>
      </w:r>
    </w:p>
    <w:p w:rsidR="00E33E2A" w:rsidRPr="00D85456" w:rsidRDefault="00E33E2A" w:rsidP="00E33E2A">
      <w:pPr>
        <w:rPr>
          <w:sz w:val="24"/>
          <w:szCs w:val="24"/>
        </w:rPr>
      </w:pPr>
      <w:r w:rsidRPr="00E92359">
        <w:rPr>
          <w:rFonts w:ascii="Comic Sans MS" w:hAnsi="Comic Sans MS"/>
          <w:noProof/>
          <w:sz w:val="24"/>
          <w:szCs w:val="24"/>
          <w:lang w:val="en-GB" w:eastAsia="en-GB"/>
        </w:rPr>
        <w:drawing>
          <wp:anchor distT="0" distB="0" distL="114300" distR="114300" simplePos="0" relativeHeight="251661312" behindDoc="0" locked="0" layoutInCell="1" allowOverlap="1" wp14:anchorId="2BB43690" wp14:editId="3B9E0CAD">
            <wp:simplePos x="0" y="0"/>
            <wp:positionH relativeFrom="margin">
              <wp:align>left</wp:align>
            </wp:positionH>
            <wp:positionV relativeFrom="margin">
              <wp:posOffset>6745605</wp:posOffset>
            </wp:positionV>
            <wp:extent cx="800100" cy="1266190"/>
            <wp:effectExtent l="0" t="0" r="0" b="0"/>
            <wp:wrapTopAndBottom/>
            <wp:docPr id="5" name="Picture 5" descr="C:\Users\apotting\Pictures\2017-11-3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otting\Pictures\2017-11-30\02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236" t="24606" r="6692" b="-10133"/>
                    <a:stretch/>
                  </pic:blipFill>
                  <pic:spPr bwMode="auto">
                    <a:xfrm>
                      <a:off x="0" y="0"/>
                      <a:ext cx="802782" cy="12705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Miss Rose</w:t>
      </w:r>
      <w:r w:rsidRPr="00D85456">
        <w:rPr>
          <w:sz w:val="24"/>
          <w:szCs w:val="24"/>
        </w:rPr>
        <w:t xml:space="preserve"> (Early Years Lead Practitioner) Monday </w:t>
      </w:r>
      <w:r>
        <w:rPr>
          <w:sz w:val="24"/>
          <w:szCs w:val="24"/>
        </w:rPr>
        <w:t>to Wednesday</w:t>
      </w:r>
    </w:p>
    <w:p w:rsidR="00E33E2A" w:rsidRDefault="00E33E2A" w:rsidP="00E33E2A">
      <w:pPr>
        <w:rPr>
          <w:sz w:val="24"/>
          <w:szCs w:val="24"/>
        </w:rPr>
      </w:pPr>
      <w:r>
        <w:rPr>
          <w:sz w:val="24"/>
          <w:szCs w:val="24"/>
        </w:rPr>
        <w:t xml:space="preserve">Miss Crockford </w:t>
      </w:r>
      <w:r w:rsidRPr="00D85456">
        <w:rPr>
          <w:sz w:val="24"/>
          <w:szCs w:val="24"/>
        </w:rPr>
        <w:t>(Early Years</w:t>
      </w:r>
      <w:r>
        <w:rPr>
          <w:sz w:val="24"/>
          <w:szCs w:val="24"/>
        </w:rPr>
        <w:t xml:space="preserve"> Lead</w:t>
      </w:r>
      <w:r w:rsidRPr="00D85456">
        <w:rPr>
          <w:sz w:val="24"/>
          <w:szCs w:val="24"/>
        </w:rPr>
        <w:t xml:space="preserve"> Practitioner) </w:t>
      </w:r>
      <w:r>
        <w:rPr>
          <w:sz w:val="24"/>
          <w:szCs w:val="24"/>
        </w:rPr>
        <w:t>Thursday, Friday</w:t>
      </w:r>
    </w:p>
    <w:p w:rsidR="00E33E2A" w:rsidRDefault="00E33E2A" w:rsidP="008A24E2">
      <w:pPr>
        <w:rPr>
          <w:sz w:val="24"/>
          <w:szCs w:val="24"/>
        </w:rPr>
      </w:pPr>
    </w:p>
    <w:p w:rsidR="00E33E2A" w:rsidRDefault="00E33E2A" w:rsidP="008A24E2">
      <w:pPr>
        <w:rPr>
          <w:sz w:val="24"/>
          <w:szCs w:val="24"/>
        </w:rPr>
      </w:pPr>
    </w:p>
    <w:p w:rsidR="00E33E2A" w:rsidRDefault="00E33E2A" w:rsidP="008A24E2">
      <w:pPr>
        <w:rPr>
          <w:sz w:val="24"/>
          <w:szCs w:val="24"/>
        </w:rPr>
      </w:pPr>
    </w:p>
    <w:p w:rsidR="00E33E2A" w:rsidRDefault="00E33E2A" w:rsidP="008A24E2">
      <w:pPr>
        <w:rPr>
          <w:sz w:val="24"/>
          <w:szCs w:val="24"/>
        </w:rPr>
      </w:pPr>
      <w:r w:rsidRPr="00E33E2A">
        <w:rPr>
          <w:noProof/>
          <w:sz w:val="24"/>
          <w:szCs w:val="24"/>
          <w:lang w:val="en-GB" w:eastAsia="en-GB"/>
        </w:rPr>
        <w:drawing>
          <wp:anchor distT="0" distB="0" distL="114300" distR="114300" simplePos="0" relativeHeight="251663360" behindDoc="0" locked="0" layoutInCell="1" allowOverlap="1" wp14:anchorId="11DC1689" wp14:editId="43594CE0">
            <wp:simplePos x="0" y="0"/>
            <wp:positionH relativeFrom="column">
              <wp:align>left</wp:align>
            </wp:positionH>
            <wp:positionV relativeFrom="page">
              <wp:posOffset>5143500</wp:posOffset>
            </wp:positionV>
            <wp:extent cx="720090" cy="904875"/>
            <wp:effectExtent l="0" t="0" r="3810" b="0"/>
            <wp:wrapTopAndBottom/>
            <wp:docPr id="2" name="Picture 2" descr="C:\Users\apotting\AppData\Local\Microsoft\Windows\Temporary Internet Files\Content.IE5\92GPCX24\Clair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tting\AppData\Local\Microsoft\Windows\Temporary Internet Files\Content.IE5\92GPCX24\Claire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7553" cy="9137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E2A" w:rsidRDefault="00E33E2A" w:rsidP="008A24E2">
      <w:pPr>
        <w:rPr>
          <w:sz w:val="24"/>
          <w:szCs w:val="24"/>
        </w:rPr>
      </w:pPr>
    </w:p>
    <w:p w:rsidR="00E33E2A" w:rsidRDefault="00E33E2A" w:rsidP="00E33E2A">
      <w:pPr>
        <w:rPr>
          <w:sz w:val="24"/>
          <w:szCs w:val="24"/>
        </w:rPr>
      </w:pPr>
      <w:r w:rsidRPr="00E92359">
        <w:rPr>
          <w:rFonts w:ascii="Comic Sans MS" w:hAnsi="Comic Sans MS"/>
          <w:noProof/>
          <w:sz w:val="24"/>
          <w:szCs w:val="24"/>
          <w:lang w:val="en-GB" w:eastAsia="en-GB"/>
        </w:rPr>
        <w:drawing>
          <wp:anchor distT="0" distB="0" distL="114300" distR="114300" simplePos="0" relativeHeight="251665408" behindDoc="0" locked="0" layoutInCell="1" allowOverlap="1" wp14:anchorId="270477DE" wp14:editId="71774A6D">
            <wp:simplePos x="0" y="0"/>
            <wp:positionH relativeFrom="column">
              <wp:align>left</wp:align>
            </wp:positionH>
            <wp:positionV relativeFrom="page">
              <wp:posOffset>7181850</wp:posOffset>
            </wp:positionV>
            <wp:extent cx="866775" cy="1046480"/>
            <wp:effectExtent l="0" t="0" r="9525" b="1270"/>
            <wp:wrapTopAndBottom/>
            <wp:docPr id="4" name="Picture 4" descr="C:\Users\apotting\AppData\Local\Microsoft\Windows\Temporary Internet Files\Content.IE5\HQTGMV7F\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tting\AppData\Local\Microsoft\Windows\Temporary Internet Files\Content.IE5\HQTGMV7F\Image-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109" t="17478" b="24222"/>
                    <a:stretch/>
                  </pic:blipFill>
                  <pic:spPr bwMode="auto">
                    <a:xfrm>
                      <a:off x="0" y="0"/>
                      <a:ext cx="866775" cy="1046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5456">
        <w:rPr>
          <w:sz w:val="24"/>
          <w:szCs w:val="24"/>
        </w:rPr>
        <w:t xml:space="preserve">Mrs </w:t>
      </w:r>
      <w:r>
        <w:rPr>
          <w:sz w:val="24"/>
          <w:szCs w:val="24"/>
        </w:rPr>
        <w:t xml:space="preserve">Beltran </w:t>
      </w:r>
      <w:r w:rsidRPr="00D85456">
        <w:rPr>
          <w:sz w:val="24"/>
          <w:szCs w:val="24"/>
        </w:rPr>
        <w:t xml:space="preserve">(Early Years Practitioner) Monday to Friday, </w:t>
      </w:r>
      <w:r>
        <w:rPr>
          <w:sz w:val="24"/>
          <w:szCs w:val="24"/>
        </w:rPr>
        <w:t>10.30 am – 1.30pm</w:t>
      </w:r>
      <w:r w:rsidRPr="00D85456">
        <w:rPr>
          <w:sz w:val="24"/>
          <w:szCs w:val="24"/>
        </w:rPr>
        <w:t>.</w:t>
      </w:r>
    </w:p>
    <w:p w:rsidR="00E33E2A" w:rsidRDefault="00E33E2A" w:rsidP="00E33E2A">
      <w:pPr>
        <w:rPr>
          <w:sz w:val="24"/>
          <w:szCs w:val="24"/>
        </w:rPr>
      </w:pPr>
    </w:p>
    <w:p w:rsidR="00E33E2A" w:rsidRPr="00D85456" w:rsidRDefault="00E33E2A" w:rsidP="00E33E2A">
      <w:pPr>
        <w:rPr>
          <w:sz w:val="24"/>
          <w:szCs w:val="24"/>
        </w:rPr>
      </w:pPr>
      <w:r>
        <w:rPr>
          <w:sz w:val="24"/>
          <w:szCs w:val="24"/>
        </w:rPr>
        <w:t xml:space="preserve">Mrs Farquhar (Early Years </w:t>
      </w:r>
      <w:r w:rsidRPr="00D85456">
        <w:rPr>
          <w:sz w:val="24"/>
          <w:szCs w:val="24"/>
        </w:rPr>
        <w:t xml:space="preserve">Practitioner) Monday to </w:t>
      </w:r>
      <w:r>
        <w:rPr>
          <w:sz w:val="24"/>
          <w:szCs w:val="24"/>
        </w:rPr>
        <w:t>Friday.</w:t>
      </w:r>
    </w:p>
    <w:p w:rsidR="00E33E2A" w:rsidRDefault="00E33E2A" w:rsidP="008A24E2">
      <w:pPr>
        <w:rPr>
          <w:b/>
          <w:sz w:val="24"/>
          <w:szCs w:val="24"/>
        </w:rPr>
      </w:pPr>
    </w:p>
    <w:p w:rsidR="00E33E2A" w:rsidRDefault="00E33E2A" w:rsidP="008A24E2">
      <w:pPr>
        <w:rPr>
          <w:b/>
          <w:sz w:val="24"/>
          <w:szCs w:val="24"/>
        </w:rPr>
      </w:pPr>
    </w:p>
    <w:p w:rsidR="00E33E2A" w:rsidRDefault="00E33E2A" w:rsidP="008A24E2">
      <w:pPr>
        <w:rPr>
          <w:b/>
          <w:sz w:val="24"/>
          <w:szCs w:val="24"/>
        </w:rPr>
      </w:pPr>
    </w:p>
    <w:p w:rsidR="00E33E2A" w:rsidRDefault="00E33E2A" w:rsidP="008A24E2">
      <w:pPr>
        <w:rPr>
          <w:b/>
          <w:sz w:val="24"/>
          <w:szCs w:val="24"/>
        </w:rPr>
      </w:pPr>
      <w:r w:rsidRPr="00E92359">
        <w:rPr>
          <w:rFonts w:ascii="Comic Sans MS" w:hAnsi="Comic Sans MS"/>
          <w:noProof/>
          <w:sz w:val="24"/>
          <w:szCs w:val="24"/>
          <w:lang w:val="en-GB" w:eastAsia="en-GB"/>
        </w:rPr>
        <w:lastRenderedPageBreak/>
        <w:drawing>
          <wp:anchor distT="0" distB="0" distL="114300" distR="114300" simplePos="0" relativeHeight="251667456" behindDoc="0" locked="0" layoutInCell="1" allowOverlap="1" wp14:anchorId="7ECCA9AA" wp14:editId="0C95ED20">
            <wp:simplePos x="0" y="0"/>
            <wp:positionH relativeFrom="margin">
              <wp:posOffset>4968240</wp:posOffset>
            </wp:positionH>
            <wp:positionV relativeFrom="page">
              <wp:posOffset>5057775</wp:posOffset>
            </wp:positionV>
            <wp:extent cx="762000" cy="908050"/>
            <wp:effectExtent l="0" t="0" r="0" b="6350"/>
            <wp:wrapTopAndBottom/>
            <wp:docPr id="6" name="Picture 6" descr="C:\Users\apotting\AppData\Local\Microsoft\Windows\Temporary Internet Files\Content.IE5\5I6K2WG2\20170913_15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otting\AppData\Local\Microsoft\Windows\Temporary Internet Files\Content.IE5\5I6K2WG2\20170913_15561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209" t="6395" r="18023" b="10465"/>
                    <a:stretch/>
                  </pic:blipFill>
                  <pic:spPr bwMode="auto">
                    <a:xfrm>
                      <a:off x="0" y="0"/>
                      <a:ext cx="762000" cy="90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E2A" w:rsidRDefault="00E33E2A" w:rsidP="008A24E2">
      <w:pPr>
        <w:rPr>
          <w:b/>
          <w:sz w:val="24"/>
          <w:szCs w:val="24"/>
        </w:rPr>
      </w:pPr>
    </w:p>
    <w:p w:rsidR="00E33E2A" w:rsidRPr="00D85456" w:rsidRDefault="00E33E2A" w:rsidP="00E33E2A">
      <w:pPr>
        <w:rPr>
          <w:sz w:val="24"/>
          <w:szCs w:val="24"/>
        </w:rPr>
      </w:pPr>
      <w:r>
        <w:rPr>
          <w:sz w:val="24"/>
          <w:szCs w:val="24"/>
        </w:rPr>
        <w:t xml:space="preserve">Mrs Bond Early Years </w:t>
      </w:r>
      <w:r w:rsidRPr="00D85456">
        <w:rPr>
          <w:sz w:val="24"/>
          <w:szCs w:val="24"/>
        </w:rPr>
        <w:t xml:space="preserve">Practitioner) Monday to </w:t>
      </w:r>
      <w:r>
        <w:rPr>
          <w:sz w:val="24"/>
          <w:szCs w:val="24"/>
        </w:rPr>
        <w:t>Wednesday</w:t>
      </w:r>
    </w:p>
    <w:p w:rsidR="00E33E2A" w:rsidRDefault="00E33E2A" w:rsidP="008A24E2">
      <w:pPr>
        <w:rPr>
          <w:b/>
          <w:sz w:val="24"/>
          <w:szCs w:val="24"/>
        </w:rPr>
      </w:pPr>
      <w:r w:rsidRPr="00E92359">
        <w:rPr>
          <w:rFonts w:ascii="Comic Sans MS" w:hAnsi="Comic Sans MS"/>
          <w:noProof/>
          <w:sz w:val="24"/>
          <w:szCs w:val="24"/>
          <w:lang w:val="en-GB" w:eastAsia="en-GB"/>
        </w:rPr>
        <w:drawing>
          <wp:anchor distT="0" distB="0" distL="114300" distR="114300" simplePos="0" relativeHeight="251669504" behindDoc="0" locked="0" layoutInCell="1" allowOverlap="1" wp14:anchorId="7899CA73" wp14:editId="3EF887A7">
            <wp:simplePos x="0" y="0"/>
            <wp:positionH relativeFrom="margin">
              <wp:posOffset>4958715</wp:posOffset>
            </wp:positionH>
            <wp:positionV relativeFrom="page">
              <wp:posOffset>7153275</wp:posOffset>
            </wp:positionV>
            <wp:extent cx="805815" cy="1057275"/>
            <wp:effectExtent l="0" t="0" r="0" b="9525"/>
            <wp:wrapTopAndBottom/>
            <wp:docPr id="7" name="Picture 7" descr="C:\Users\apotting\Pictures\2017-09-1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otting\Pictures\2017-09-11\04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804" b="22979"/>
                    <a:stretch/>
                  </pic:blipFill>
                  <pic:spPr bwMode="auto">
                    <a:xfrm>
                      <a:off x="0" y="0"/>
                      <a:ext cx="8058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E2A" w:rsidRDefault="00E33E2A" w:rsidP="008A24E2">
      <w:pPr>
        <w:rPr>
          <w:b/>
          <w:sz w:val="24"/>
          <w:szCs w:val="24"/>
        </w:rPr>
      </w:pPr>
    </w:p>
    <w:p w:rsidR="00E33E2A" w:rsidRDefault="00E33E2A" w:rsidP="00E33E2A">
      <w:pPr>
        <w:rPr>
          <w:sz w:val="24"/>
          <w:szCs w:val="24"/>
        </w:rPr>
      </w:pPr>
      <w:r w:rsidRPr="00D85456">
        <w:rPr>
          <w:sz w:val="24"/>
          <w:szCs w:val="24"/>
        </w:rPr>
        <w:t xml:space="preserve">Mrs </w:t>
      </w:r>
      <w:r>
        <w:rPr>
          <w:sz w:val="24"/>
          <w:szCs w:val="24"/>
        </w:rPr>
        <w:t>Shimwell</w:t>
      </w:r>
      <w:r w:rsidRPr="00D85456">
        <w:rPr>
          <w:sz w:val="24"/>
          <w:szCs w:val="24"/>
        </w:rPr>
        <w:t xml:space="preserve"> (Early Years Practi</w:t>
      </w:r>
      <w:r>
        <w:rPr>
          <w:sz w:val="24"/>
          <w:szCs w:val="24"/>
        </w:rPr>
        <w:t>ti</w:t>
      </w:r>
      <w:r w:rsidRPr="00D85456">
        <w:rPr>
          <w:sz w:val="24"/>
          <w:szCs w:val="24"/>
        </w:rPr>
        <w:t xml:space="preserve">oner) </w:t>
      </w:r>
      <w:r>
        <w:rPr>
          <w:sz w:val="24"/>
          <w:szCs w:val="24"/>
        </w:rPr>
        <w:t>Wednesday to Friday.</w:t>
      </w:r>
    </w:p>
    <w:p w:rsidR="00E33E2A" w:rsidRDefault="00E33E2A" w:rsidP="00E33E2A">
      <w:pPr>
        <w:rPr>
          <w:b/>
          <w:sz w:val="24"/>
          <w:szCs w:val="24"/>
        </w:rPr>
      </w:pPr>
    </w:p>
    <w:p w:rsidR="000D315F" w:rsidRPr="00E33E2A" w:rsidRDefault="00E33E2A" w:rsidP="00E33E2A">
      <w:pPr>
        <w:rPr>
          <w:rFonts w:ascii="Comic Sans MS" w:hAnsi="Comic Sans MS"/>
          <w:sz w:val="24"/>
          <w:szCs w:val="24"/>
        </w:rPr>
      </w:pPr>
      <w:r>
        <w:rPr>
          <w:rFonts w:ascii="Comic Sans MS" w:hAnsi="Comic Sans MS"/>
          <w:sz w:val="24"/>
          <w:szCs w:val="24"/>
        </w:rPr>
        <w:t>Key</w:t>
      </w:r>
      <w:r w:rsidR="000D315F" w:rsidRPr="00E33E2A">
        <w:rPr>
          <w:rFonts w:ascii="Comic Sans MS" w:hAnsi="Comic Sans MS"/>
          <w:sz w:val="24"/>
          <w:szCs w:val="24"/>
        </w:rPr>
        <w:t>worker Groups</w:t>
      </w:r>
    </w:p>
    <w:p w:rsidR="000D315F" w:rsidRPr="006F250B" w:rsidRDefault="000D315F" w:rsidP="009D628C">
      <w:pPr>
        <w:pStyle w:val="SidebarHeading"/>
        <w:rPr>
          <w:color w:val="auto"/>
        </w:rPr>
      </w:pPr>
      <w:r w:rsidRPr="006F250B">
        <w:rPr>
          <w:color w:val="auto"/>
        </w:rPr>
        <w:t>T</w:t>
      </w:r>
      <w:r w:rsidR="00E33E2A" w:rsidRPr="006F250B">
        <w:rPr>
          <w:color w:val="auto"/>
        </w:rPr>
        <w:t>he key</w:t>
      </w:r>
      <w:r w:rsidRPr="006F250B">
        <w:rPr>
          <w:color w:val="auto"/>
        </w:rPr>
        <w:t>worker groups this session are as follows:</w:t>
      </w:r>
    </w:p>
    <w:p w:rsidR="00E33E2A" w:rsidRPr="006F250B" w:rsidRDefault="00E33E2A" w:rsidP="009D628C">
      <w:pPr>
        <w:pStyle w:val="SidebarHeading"/>
        <w:rPr>
          <w:b/>
          <w:color w:val="auto"/>
        </w:rPr>
      </w:pPr>
    </w:p>
    <w:p w:rsidR="000D315F" w:rsidRPr="006F250B" w:rsidRDefault="000D315F" w:rsidP="009D628C">
      <w:pPr>
        <w:pStyle w:val="SidebarHeading"/>
        <w:rPr>
          <w:b/>
          <w:color w:val="auto"/>
        </w:rPr>
      </w:pPr>
      <w:r w:rsidRPr="006F250B">
        <w:rPr>
          <w:b/>
          <w:color w:val="auto"/>
        </w:rPr>
        <w:t>LEOPARDS</w:t>
      </w:r>
    </w:p>
    <w:p w:rsidR="000D315F" w:rsidRPr="006F250B" w:rsidRDefault="00E53C90" w:rsidP="009D628C">
      <w:pPr>
        <w:pStyle w:val="SidebarHeading"/>
        <w:rPr>
          <w:color w:val="auto"/>
        </w:rPr>
      </w:pPr>
      <w:r w:rsidRPr="006F250B">
        <w:rPr>
          <w:color w:val="auto"/>
        </w:rPr>
        <w:t>Miss Rose/Miss Crockford</w:t>
      </w:r>
      <w:r w:rsidR="00E33E2A" w:rsidRPr="006F250B">
        <w:rPr>
          <w:color w:val="auto"/>
        </w:rPr>
        <w:t>/Mrs Beltran</w:t>
      </w:r>
      <w:r w:rsidR="000D315F" w:rsidRPr="006F250B">
        <w:rPr>
          <w:color w:val="auto"/>
        </w:rPr>
        <w:t xml:space="preserve"> </w:t>
      </w:r>
    </w:p>
    <w:p w:rsidR="000D315F" w:rsidRPr="006F250B" w:rsidRDefault="00E33E2A" w:rsidP="009D628C">
      <w:pPr>
        <w:pStyle w:val="SidebarHeading"/>
        <w:rPr>
          <w:b/>
          <w:color w:val="auto"/>
        </w:rPr>
      </w:pPr>
      <w:r w:rsidRPr="006F250B">
        <w:rPr>
          <w:b/>
          <w:color w:val="auto"/>
        </w:rPr>
        <w:t xml:space="preserve"> </w:t>
      </w:r>
    </w:p>
    <w:p w:rsidR="000D315F" w:rsidRPr="006F250B" w:rsidRDefault="008707F3" w:rsidP="009D628C">
      <w:pPr>
        <w:pStyle w:val="SidebarHeading"/>
        <w:rPr>
          <w:b/>
          <w:color w:val="auto"/>
        </w:rPr>
      </w:pPr>
      <w:r w:rsidRPr="006F250B">
        <w:rPr>
          <w:b/>
          <w:color w:val="auto"/>
        </w:rPr>
        <w:t>ELEPHANTS</w:t>
      </w:r>
    </w:p>
    <w:p w:rsidR="000D315F" w:rsidRPr="006F250B" w:rsidRDefault="000D315F" w:rsidP="009D628C">
      <w:pPr>
        <w:pStyle w:val="SidebarHeading"/>
        <w:rPr>
          <w:color w:val="auto"/>
        </w:rPr>
      </w:pPr>
      <w:r w:rsidRPr="006F250B">
        <w:rPr>
          <w:color w:val="auto"/>
        </w:rPr>
        <w:t xml:space="preserve">Mrs </w:t>
      </w:r>
      <w:r w:rsidR="00E53C90" w:rsidRPr="006F250B">
        <w:rPr>
          <w:color w:val="auto"/>
        </w:rPr>
        <w:t>Bond</w:t>
      </w:r>
    </w:p>
    <w:p w:rsidR="000D315F" w:rsidRPr="006F250B" w:rsidRDefault="008707F3" w:rsidP="009D628C">
      <w:pPr>
        <w:pStyle w:val="SidebarHeading"/>
        <w:rPr>
          <w:color w:val="auto"/>
        </w:rPr>
      </w:pPr>
      <w:r w:rsidRPr="006F250B">
        <w:rPr>
          <w:color w:val="auto"/>
        </w:rPr>
        <w:t>Mrs Shim</w:t>
      </w:r>
      <w:r w:rsidR="000D315F" w:rsidRPr="006F250B">
        <w:rPr>
          <w:color w:val="auto"/>
        </w:rPr>
        <w:t>well</w:t>
      </w:r>
    </w:p>
    <w:p w:rsidR="008707F3" w:rsidRPr="006F250B" w:rsidRDefault="008707F3" w:rsidP="009D628C">
      <w:pPr>
        <w:pStyle w:val="SidebarHeading"/>
        <w:rPr>
          <w:color w:val="auto"/>
        </w:rPr>
      </w:pPr>
    </w:p>
    <w:p w:rsidR="008707F3" w:rsidRPr="006F250B" w:rsidRDefault="008707F3" w:rsidP="009D628C">
      <w:pPr>
        <w:pStyle w:val="SidebarHeading"/>
        <w:rPr>
          <w:b/>
          <w:color w:val="auto"/>
        </w:rPr>
      </w:pPr>
      <w:r w:rsidRPr="006F250B">
        <w:rPr>
          <w:b/>
          <w:color w:val="auto"/>
        </w:rPr>
        <w:t>GIRAFFES</w:t>
      </w:r>
    </w:p>
    <w:p w:rsidR="008707F3" w:rsidRPr="006F250B" w:rsidRDefault="008707F3" w:rsidP="009D628C">
      <w:pPr>
        <w:pStyle w:val="SidebarHeading"/>
        <w:rPr>
          <w:color w:val="auto"/>
        </w:rPr>
      </w:pPr>
      <w:r w:rsidRPr="006F250B">
        <w:rPr>
          <w:color w:val="auto"/>
        </w:rPr>
        <w:lastRenderedPageBreak/>
        <w:t xml:space="preserve">Mrs </w:t>
      </w:r>
      <w:r w:rsidR="00E53C90" w:rsidRPr="006F250B">
        <w:rPr>
          <w:color w:val="auto"/>
        </w:rPr>
        <w:t>Farquhar</w:t>
      </w:r>
    </w:p>
    <w:p w:rsidR="00CE292D" w:rsidRDefault="009811FE" w:rsidP="00CE292D">
      <w:pPr>
        <w:pStyle w:val="SidebarHeading"/>
      </w:pPr>
      <w:r>
        <w:t xml:space="preserve"> </w:t>
      </w:r>
    </w:p>
    <w:p w:rsidR="00E33E2A" w:rsidRDefault="00C15902" w:rsidP="00E33E2A">
      <w:pPr>
        <w:rPr>
          <w:rFonts w:ascii="Comic Sans MS" w:hAnsi="Comic Sans MS"/>
          <w:sz w:val="24"/>
          <w:szCs w:val="24"/>
        </w:rPr>
      </w:pPr>
      <w:r w:rsidRPr="002B02F1">
        <w:rPr>
          <w:noProof/>
          <w:lang w:val="en-GB" w:eastAsia="en-GB"/>
        </w:rPr>
        <w:drawing>
          <wp:anchor distT="0" distB="0" distL="114300" distR="114300" simplePos="0" relativeHeight="251677696" behindDoc="0" locked="0" layoutInCell="1" allowOverlap="1" wp14:anchorId="1F4935A0" wp14:editId="569AF771">
            <wp:simplePos x="0" y="0"/>
            <wp:positionH relativeFrom="column">
              <wp:posOffset>2453640</wp:posOffset>
            </wp:positionH>
            <wp:positionV relativeFrom="page">
              <wp:posOffset>4676775</wp:posOffset>
            </wp:positionV>
            <wp:extent cx="1181100" cy="1640205"/>
            <wp:effectExtent l="0" t="0" r="0" b="0"/>
            <wp:wrapTopAndBottom/>
            <wp:docPr id="11" name="Picture 11" descr="C:\Users\apotting\Pictures\2017-11-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otting\Pictures\2017-11-15\0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515" t="9888" r="13317" b="4506"/>
                    <a:stretch/>
                  </pic:blipFill>
                  <pic:spPr bwMode="auto">
                    <a:xfrm>
                      <a:off x="0" y="0"/>
                      <a:ext cx="1181100" cy="1640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D8E" w:rsidRPr="00351269">
        <w:rPr>
          <w:noProof/>
          <w:lang w:val="en-GB" w:eastAsia="en-GB"/>
        </w:rPr>
        <w:drawing>
          <wp:anchor distT="0" distB="0" distL="114300" distR="114300" simplePos="0" relativeHeight="251675648" behindDoc="0" locked="0" layoutInCell="1" allowOverlap="1" wp14:anchorId="7E7BEF77" wp14:editId="739E96AC">
            <wp:simplePos x="0" y="0"/>
            <wp:positionH relativeFrom="margin">
              <wp:align>left</wp:align>
            </wp:positionH>
            <wp:positionV relativeFrom="page">
              <wp:posOffset>4419600</wp:posOffset>
            </wp:positionV>
            <wp:extent cx="1522095" cy="1466850"/>
            <wp:effectExtent l="0" t="0" r="1905" b="0"/>
            <wp:wrapTopAndBottom/>
            <wp:docPr id="10" name="Picture 10" descr="C:\Users\apotting\Pictures\2017-11-1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otting\Pictures\2017-11-15\00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7729"/>
                    <a:stretch/>
                  </pic:blipFill>
                  <pic:spPr bwMode="auto">
                    <a:xfrm>
                      <a:off x="0" y="0"/>
                      <a:ext cx="1522095"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E2A" w:rsidRDefault="00E33E2A" w:rsidP="00E33E2A">
      <w:pPr>
        <w:rPr>
          <w:rFonts w:ascii="Comic Sans MS" w:hAnsi="Comic Sans MS"/>
          <w:sz w:val="24"/>
          <w:szCs w:val="24"/>
        </w:rPr>
      </w:pPr>
    </w:p>
    <w:p w:rsidR="00E33E2A" w:rsidRPr="000D4D8E" w:rsidRDefault="00E33E2A" w:rsidP="00E33E2A">
      <w:pPr>
        <w:rPr>
          <w:rFonts w:ascii="Comic Sans MS" w:hAnsi="Comic Sans MS"/>
          <w:b/>
          <w:color w:val="FF0000"/>
          <w:sz w:val="28"/>
          <w:szCs w:val="28"/>
        </w:rPr>
      </w:pPr>
      <w:r w:rsidRPr="000D4D8E">
        <w:rPr>
          <w:rFonts w:ascii="Comic Sans MS" w:hAnsi="Comic Sans MS"/>
          <w:b/>
          <w:sz w:val="28"/>
          <w:szCs w:val="28"/>
        </w:rPr>
        <w:t>Our Learning</w:t>
      </w:r>
    </w:p>
    <w:p w:rsidR="00E33E2A" w:rsidRPr="006F250B" w:rsidRDefault="00E33E2A" w:rsidP="00E33E2A">
      <w:pPr>
        <w:rPr>
          <w:rFonts w:ascii="Comic Sans MS" w:hAnsi="Comic Sans MS"/>
          <w:color w:val="000000" w:themeColor="text1"/>
          <w:sz w:val="24"/>
          <w:szCs w:val="24"/>
        </w:rPr>
      </w:pPr>
      <w:r w:rsidRPr="006F250B">
        <w:rPr>
          <w:rFonts w:ascii="Comic Sans MS" w:hAnsi="Comic Sans MS"/>
          <w:color w:val="auto"/>
          <w:sz w:val="24"/>
          <w:szCs w:val="24"/>
        </w:rPr>
        <w:t xml:space="preserve">We are looking at enhancing our learning environment and this term we have been focusing on developing our play dough area. By removing the wellies from the back </w:t>
      </w:r>
      <w:r w:rsidRPr="00E92359">
        <w:rPr>
          <w:rFonts w:ascii="Comic Sans MS" w:hAnsi="Comic Sans MS"/>
          <w:sz w:val="24"/>
          <w:szCs w:val="24"/>
        </w:rPr>
        <w:t xml:space="preserve">door we have been able to move the playdough from the kitchen into its own area which is easily accessed by the children throughout the session. We have introduced more natural resources such as wooden chopping boards, rolling pins, baking trays and some loose parts* for them to expand their creativity. The children asked for cook </w:t>
      </w:r>
      <w:r w:rsidRPr="006F250B">
        <w:rPr>
          <w:rFonts w:ascii="Comic Sans MS" w:hAnsi="Comic Sans MS"/>
          <w:color w:val="000000" w:themeColor="text1"/>
          <w:sz w:val="24"/>
          <w:szCs w:val="24"/>
        </w:rPr>
        <w:t xml:space="preserve">books and cupcake holders which we have added. The children are thoroughly enjoying learning in this area.  If you would like to help us develop the area further, we would be grateful for donations of children’s cookbooks and any old kitchen utensils. </w:t>
      </w:r>
    </w:p>
    <w:p w:rsidR="00E33E2A" w:rsidRPr="00E92359" w:rsidRDefault="00E33E2A" w:rsidP="00E33E2A">
      <w:pPr>
        <w:rPr>
          <w:rFonts w:ascii="Comic Sans MS" w:hAnsi="Comic Sans MS"/>
          <w:sz w:val="24"/>
          <w:szCs w:val="24"/>
        </w:rPr>
      </w:pPr>
      <w:r w:rsidRPr="00E92359">
        <w:rPr>
          <w:rFonts w:ascii="Comic Sans MS" w:hAnsi="Comic Sans MS"/>
          <w:sz w:val="24"/>
          <w:szCs w:val="24"/>
        </w:rPr>
        <w:t>*loose parts (</w:t>
      </w:r>
      <w:hyperlink r:id="rId18" w:history="1">
        <w:r w:rsidR="00C15902" w:rsidRPr="00B061CB">
          <w:rPr>
            <w:rStyle w:val="Hyperlink"/>
            <w:rFonts w:ascii="Comic Sans MS" w:hAnsi="Comic Sans MS"/>
            <w:sz w:val="24"/>
            <w:szCs w:val="24"/>
          </w:rPr>
          <w:t>https://www.inspiringscotland.org.uk/wp-content/uploads/2017/03/Loose-Parts-Play-web.pdf</w:t>
        </w:r>
      </w:hyperlink>
      <w:r w:rsidRPr="00E92359">
        <w:rPr>
          <w:rFonts w:ascii="Comic Sans MS" w:hAnsi="Comic Sans MS"/>
          <w:sz w:val="24"/>
          <w:szCs w:val="24"/>
        </w:rPr>
        <w:t>)</w:t>
      </w:r>
      <w:r w:rsidR="00C15902">
        <w:rPr>
          <w:rFonts w:ascii="Comic Sans MS" w:hAnsi="Comic Sans MS"/>
          <w:sz w:val="24"/>
          <w:szCs w:val="24"/>
        </w:rPr>
        <w:t xml:space="preserve"> </w:t>
      </w:r>
    </w:p>
    <w:p w:rsidR="000D4D8E" w:rsidRDefault="000D4D8E" w:rsidP="00E33E2A">
      <w:pPr>
        <w:rPr>
          <w:rFonts w:ascii="Comic Sans MS" w:hAnsi="Comic Sans MS"/>
          <w:sz w:val="24"/>
          <w:szCs w:val="24"/>
        </w:rPr>
      </w:pPr>
    </w:p>
    <w:p w:rsidR="000D4D8E" w:rsidRDefault="000D4D8E" w:rsidP="00E33E2A">
      <w:pPr>
        <w:rPr>
          <w:rFonts w:ascii="Comic Sans MS" w:hAnsi="Comic Sans MS"/>
          <w:sz w:val="24"/>
          <w:szCs w:val="24"/>
        </w:rPr>
      </w:pPr>
    </w:p>
    <w:p w:rsidR="00E33E2A" w:rsidRPr="000D4D8E" w:rsidRDefault="00E33E2A" w:rsidP="00E33E2A">
      <w:pPr>
        <w:rPr>
          <w:rFonts w:ascii="Comic Sans MS" w:hAnsi="Comic Sans MS"/>
          <w:b/>
          <w:sz w:val="28"/>
          <w:szCs w:val="28"/>
        </w:rPr>
      </w:pPr>
      <w:r w:rsidRPr="000D4D8E">
        <w:rPr>
          <w:rFonts w:ascii="Comic Sans MS" w:hAnsi="Comic Sans MS"/>
          <w:b/>
          <w:sz w:val="28"/>
          <w:szCs w:val="28"/>
        </w:rPr>
        <w:t>Reporting Progress Opportunities</w:t>
      </w:r>
    </w:p>
    <w:p w:rsidR="00E33E2A" w:rsidRPr="00E92359" w:rsidRDefault="00E33E2A" w:rsidP="00E33E2A">
      <w:pPr>
        <w:rPr>
          <w:rFonts w:ascii="Comic Sans MS" w:hAnsi="Comic Sans MS"/>
          <w:sz w:val="24"/>
          <w:szCs w:val="24"/>
        </w:rPr>
      </w:pPr>
      <w:r w:rsidRPr="00E92359">
        <w:rPr>
          <w:rFonts w:ascii="Comic Sans MS" w:hAnsi="Comic Sans MS"/>
          <w:sz w:val="24"/>
          <w:szCs w:val="24"/>
        </w:rPr>
        <w:t>We hope you were able to take advantage of our stay and play sessions to share with your child their learning. As always we thank you for your support and all your valuable comments. Some of the feedback was asking for more regular stay and play sessions which we can confirm we will hold every term.</w:t>
      </w:r>
    </w:p>
    <w:p w:rsidR="00E33E2A" w:rsidRDefault="00E33E2A" w:rsidP="00E33E2A">
      <w:pPr>
        <w:rPr>
          <w:rFonts w:ascii="Comic Sans MS" w:hAnsi="Comic Sans MS"/>
          <w:sz w:val="24"/>
          <w:szCs w:val="24"/>
        </w:rPr>
      </w:pPr>
      <w:r w:rsidRPr="00E92359">
        <w:rPr>
          <w:rFonts w:ascii="Comic Sans MS" w:hAnsi="Comic Sans MS"/>
          <w:sz w:val="24"/>
          <w:szCs w:val="24"/>
        </w:rPr>
        <w:t xml:space="preserve">By the end of this term your child will have been our focus child for a week and you should have had a meeting to discuss their progress and next steps. We will be starting round 2 in the </w:t>
      </w:r>
      <w:r w:rsidR="007D58F7" w:rsidRPr="00E92359">
        <w:rPr>
          <w:rFonts w:ascii="Comic Sans MS" w:hAnsi="Comic Sans MS"/>
          <w:sz w:val="24"/>
          <w:szCs w:val="24"/>
        </w:rPr>
        <w:t>New Year</w:t>
      </w:r>
      <w:r w:rsidRPr="00E92359">
        <w:rPr>
          <w:rFonts w:ascii="Comic Sans MS" w:hAnsi="Comic Sans MS"/>
          <w:sz w:val="24"/>
          <w:szCs w:val="24"/>
        </w:rPr>
        <w:t>.</w:t>
      </w:r>
    </w:p>
    <w:p w:rsidR="000D4D8E" w:rsidRPr="00E92359" w:rsidRDefault="00913DC4" w:rsidP="00E33E2A">
      <w:pPr>
        <w:rPr>
          <w:rFonts w:ascii="Comic Sans MS" w:hAnsi="Comic Sans MS"/>
          <w:sz w:val="24"/>
          <w:szCs w:val="24"/>
        </w:rPr>
      </w:pPr>
      <w:r w:rsidRPr="00351269">
        <w:rPr>
          <w:noProof/>
          <w:lang w:val="en-GB" w:eastAsia="en-GB"/>
        </w:rPr>
        <w:drawing>
          <wp:anchor distT="0" distB="0" distL="114300" distR="114300" simplePos="0" relativeHeight="251687936" behindDoc="0" locked="0" layoutInCell="1" allowOverlap="1" wp14:anchorId="58B37754" wp14:editId="77F5B684">
            <wp:simplePos x="0" y="0"/>
            <wp:positionH relativeFrom="margin">
              <wp:posOffset>5041900</wp:posOffset>
            </wp:positionH>
            <wp:positionV relativeFrom="page">
              <wp:posOffset>2552065</wp:posOffset>
            </wp:positionV>
            <wp:extent cx="2313305" cy="1895475"/>
            <wp:effectExtent l="0" t="0" r="0" b="9525"/>
            <wp:wrapTopAndBottom/>
            <wp:docPr id="30" name="Picture 30" descr="C:\Users\apotting\Pictures\2017-11-1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otting\Pictures\2017-11-15\004.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502" t="9873"/>
                    <a:stretch/>
                  </pic:blipFill>
                  <pic:spPr bwMode="auto">
                    <a:xfrm>
                      <a:off x="0" y="0"/>
                      <a:ext cx="2313305" cy="1895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4D8E" w:rsidRDefault="000D4D8E" w:rsidP="00E33E2A">
      <w:pPr>
        <w:rPr>
          <w:rFonts w:ascii="Comic Sans MS" w:hAnsi="Comic Sans MS"/>
          <w:sz w:val="24"/>
          <w:szCs w:val="24"/>
        </w:rPr>
      </w:pPr>
    </w:p>
    <w:p w:rsidR="00E33E2A" w:rsidRPr="000D4D8E" w:rsidRDefault="00E33E2A" w:rsidP="00E33E2A">
      <w:pPr>
        <w:rPr>
          <w:rFonts w:ascii="Comic Sans MS" w:hAnsi="Comic Sans MS"/>
          <w:b/>
          <w:sz w:val="28"/>
          <w:szCs w:val="28"/>
        </w:rPr>
      </w:pPr>
      <w:r w:rsidRPr="000D4D8E">
        <w:rPr>
          <w:rFonts w:ascii="Comic Sans MS" w:hAnsi="Comic Sans MS"/>
          <w:b/>
          <w:sz w:val="28"/>
          <w:szCs w:val="28"/>
        </w:rPr>
        <w:lastRenderedPageBreak/>
        <w:t>Christmas Events</w:t>
      </w:r>
    </w:p>
    <w:p w:rsidR="00E33E2A" w:rsidRPr="00E92359" w:rsidRDefault="00E33E2A" w:rsidP="00E33E2A">
      <w:pPr>
        <w:rPr>
          <w:rFonts w:ascii="Comic Sans MS" w:hAnsi="Comic Sans MS"/>
          <w:sz w:val="24"/>
          <w:szCs w:val="24"/>
        </w:rPr>
      </w:pPr>
      <w:r w:rsidRPr="00E92359">
        <w:rPr>
          <w:rFonts w:ascii="Comic Sans MS" w:hAnsi="Comic Sans MS"/>
          <w:sz w:val="24"/>
          <w:szCs w:val="24"/>
        </w:rPr>
        <w:t xml:space="preserve">This year we will be hosting a shared extravaganza with our Primary 6 classes on </w:t>
      </w:r>
      <w:r w:rsidRPr="000309EA">
        <w:rPr>
          <w:rFonts w:ascii="Comic Sans MS" w:hAnsi="Comic Sans MS"/>
          <w:b/>
          <w:sz w:val="24"/>
          <w:szCs w:val="24"/>
        </w:rPr>
        <w:t xml:space="preserve">Tuesday 19th December </w:t>
      </w:r>
      <w:r w:rsidRPr="000309EA">
        <w:rPr>
          <w:rFonts w:ascii="Comic Sans MS" w:hAnsi="Comic Sans MS"/>
          <w:sz w:val="24"/>
          <w:szCs w:val="24"/>
        </w:rPr>
        <w:t>called Carols</w:t>
      </w:r>
      <w:r w:rsidRPr="00E92359">
        <w:rPr>
          <w:rFonts w:ascii="Comic Sans MS" w:hAnsi="Comic Sans MS"/>
          <w:sz w:val="24"/>
          <w:szCs w:val="24"/>
        </w:rPr>
        <w:t xml:space="preserve"> and Cakes. The P6 children will be issuing you with invites and further details shortly but the times for your diaries are:</w:t>
      </w:r>
    </w:p>
    <w:p w:rsidR="00E33E2A" w:rsidRPr="000309EA" w:rsidRDefault="00E33E2A" w:rsidP="00E33E2A">
      <w:pPr>
        <w:rPr>
          <w:rFonts w:ascii="Comic Sans MS" w:hAnsi="Comic Sans MS"/>
          <w:b/>
          <w:sz w:val="24"/>
          <w:szCs w:val="24"/>
        </w:rPr>
      </w:pPr>
      <w:r w:rsidRPr="000309EA">
        <w:rPr>
          <w:rFonts w:ascii="Comic Sans MS" w:hAnsi="Comic Sans MS"/>
          <w:b/>
          <w:sz w:val="24"/>
          <w:szCs w:val="24"/>
        </w:rPr>
        <w:t>Blue 10.45 am – 11.45 am</w:t>
      </w:r>
    </w:p>
    <w:p w:rsidR="00E33E2A" w:rsidRDefault="00E33E2A" w:rsidP="00E33E2A">
      <w:pPr>
        <w:rPr>
          <w:rFonts w:ascii="Comic Sans MS" w:hAnsi="Comic Sans MS"/>
          <w:b/>
          <w:sz w:val="24"/>
          <w:szCs w:val="24"/>
        </w:rPr>
      </w:pPr>
      <w:r w:rsidRPr="000309EA">
        <w:rPr>
          <w:rFonts w:ascii="Comic Sans MS" w:hAnsi="Comic Sans MS"/>
          <w:b/>
          <w:sz w:val="24"/>
          <w:szCs w:val="24"/>
        </w:rPr>
        <w:t>Green 2.10 pm - 3.10pm</w:t>
      </w:r>
    </w:p>
    <w:p w:rsidR="00740182" w:rsidRPr="00740182" w:rsidRDefault="00740182" w:rsidP="00740182">
      <w:pPr>
        <w:rPr>
          <w:rFonts w:ascii="Comic Sans MS" w:hAnsi="Comic Sans MS" w:cs="Arial"/>
          <w:sz w:val="24"/>
          <w:szCs w:val="24"/>
        </w:rPr>
      </w:pPr>
      <w:r w:rsidRPr="00740182">
        <w:rPr>
          <w:rFonts w:ascii="Comic Sans MS" w:hAnsi="Comic Sans MS" w:cs="Arial"/>
          <w:b/>
          <w:sz w:val="24"/>
          <w:szCs w:val="24"/>
        </w:rPr>
        <w:t>Friday, 15</w:t>
      </w:r>
      <w:r w:rsidRPr="00740182">
        <w:rPr>
          <w:rFonts w:ascii="Comic Sans MS" w:hAnsi="Comic Sans MS" w:cs="Arial"/>
          <w:b/>
          <w:sz w:val="24"/>
          <w:szCs w:val="24"/>
          <w:vertAlign w:val="superscript"/>
        </w:rPr>
        <w:t>th</w:t>
      </w:r>
      <w:r w:rsidRPr="00740182">
        <w:rPr>
          <w:rFonts w:ascii="Comic Sans MS" w:hAnsi="Comic Sans MS" w:cs="Arial"/>
          <w:b/>
          <w:sz w:val="24"/>
          <w:szCs w:val="24"/>
        </w:rPr>
        <w:t xml:space="preserve"> December</w:t>
      </w:r>
      <w:r>
        <w:rPr>
          <w:rFonts w:ascii="Comic Sans MS" w:hAnsi="Comic Sans MS" w:cs="Arial"/>
          <w:sz w:val="24"/>
          <w:szCs w:val="24"/>
        </w:rPr>
        <w:t xml:space="preserve"> – </w:t>
      </w:r>
      <w:bookmarkStart w:id="0" w:name="_GoBack"/>
      <w:bookmarkEnd w:id="0"/>
      <w:r w:rsidRPr="00740182">
        <w:rPr>
          <w:rFonts w:ascii="Comic Sans MS" w:hAnsi="Comic Sans MS" w:cs="Arial"/>
          <w:sz w:val="24"/>
          <w:szCs w:val="24"/>
        </w:rPr>
        <w:t>Wear your Christmas/Favourite Jumper day</w:t>
      </w:r>
    </w:p>
    <w:p w:rsidR="00740182" w:rsidRPr="000309EA" w:rsidRDefault="00740182" w:rsidP="00E33E2A">
      <w:pPr>
        <w:rPr>
          <w:rFonts w:ascii="Comic Sans MS" w:hAnsi="Comic Sans MS"/>
          <w:b/>
          <w:sz w:val="24"/>
          <w:szCs w:val="24"/>
        </w:rPr>
      </w:pPr>
    </w:p>
    <w:p w:rsidR="00E33E2A" w:rsidRDefault="00E33E2A" w:rsidP="00E33E2A">
      <w:pPr>
        <w:rPr>
          <w:rFonts w:ascii="Comic Sans MS" w:hAnsi="Comic Sans MS"/>
          <w:sz w:val="24"/>
          <w:szCs w:val="24"/>
        </w:rPr>
      </w:pPr>
      <w:r w:rsidRPr="00E92359">
        <w:rPr>
          <w:rFonts w:ascii="Comic Sans MS" w:hAnsi="Comic Sans MS"/>
          <w:sz w:val="24"/>
          <w:szCs w:val="24"/>
        </w:rPr>
        <w:t xml:space="preserve">On </w:t>
      </w:r>
      <w:r w:rsidRPr="000309EA">
        <w:rPr>
          <w:rFonts w:ascii="Comic Sans MS" w:hAnsi="Comic Sans MS"/>
          <w:b/>
          <w:sz w:val="24"/>
          <w:szCs w:val="24"/>
        </w:rPr>
        <w:t>Wednesday 20 December</w:t>
      </w:r>
      <w:r w:rsidRPr="00E92359">
        <w:rPr>
          <w:rFonts w:ascii="Comic Sans MS" w:hAnsi="Comic Sans MS"/>
          <w:sz w:val="24"/>
          <w:szCs w:val="24"/>
        </w:rPr>
        <w:t xml:space="preserve"> we will be taking the children to BA stores to see Santa, visit the Christmas room and take a tractor ride. This will all happen within the children’s normal session but we will need your help on the bus and during the stay at BA Stores. If you can help please let a member of the nursery team know. Unfortunately, we cannot accommodate siblings.</w:t>
      </w:r>
      <w:r w:rsidR="000E7F51">
        <w:rPr>
          <w:rFonts w:ascii="Comic Sans MS" w:hAnsi="Comic Sans MS"/>
          <w:sz w:val="24"/>
          <w:szCs w:val="24"/>
        </w:rPr>
        <w:t xml:space="preserve"> The cost for the trip is £5</w:t>
      </w:r>
      <w:r w:rsidRPr="00E92359">
        <w:rPr>
          <w:rFonts w:ascii="Comic Sans MS" w:hAnsi="Comic Sans MS"/>
          <w:sz w:val="24"/>
          <w:szCs w:val="24"/>
        </w:rPr>
        <w:t xml:space="preserve"> per child which we would appreciate if you could put this in a sealed envelope with your child’s name and class and give it to a member of the nursery team. Thank you.</w:t>
      </w:r>
    </w:p>
    <w:p w:rsidR="000309EA" w:rsidRDefault="007D58F7" w:rsidP="00E33E2A">
      <w:pPr>
        <w:rPr>
          <w:rFonts w:ascii="Comic Sans MS" w:hAnsi="Comic Sans MS"/>
          <w:sz w:val="24"/>
          <w:szCs w:val="24"/>
        </w:rPr>
      </w:pPr>
      <w:r w:rsidRPr="00351269">
        <w:rPr>
          <w:noProof/>
          <w:lang w:val="en-GB" w:eastAsia="en-GB"/>
        </w:rPr>
        <w:drawing>
          <wp:anchor distT="0" distB="0" distL="114300" distR="114300" simplePos="0" relativeHeight="251685888" behindDoc="0" locked="0" layoutInCell="1" allowOverlap="1" wp14:anchorId="6D73F0D8" wp14:editId="13EB85FB">
            <wp:simplePos x="0" y="0"/>
            <wp:positionH relativeFrom="margin">
              <wp:align>left</wp:align>
            </wp:positionH>
            <wp:positionV relativeFrom="margin">
              <wp:posOffset>3065780</wp:posOffset>
            </wp:positionV>
            <wp:extent cx="1753235" cy="1631315"/>
            <wp:effectExtent l="0" t="0" r="0" b="6985"/>
            <wp:wrapTopAndBottom/>
            <wp:docPr id="12" name="Picture 12" descr="C:\Users\apotting\Pictures\2017-11-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otting\Pictures\2017-11-15\00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383"/>
                    <a:stretch/>
                  </pic:blipFill>
                  <pic:spPr bwMode="auto">
                    <a:xfrm>
                      <a:off x="0" y="0"/>
                      <a:ext cx="1753235" cy="1631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09EA" w:rsidRPr="00E92359" w:rsidRDefault="000309EA" w:rsidP="00E33E2A">
      <w:pPr>
        <w:rPr>
          <w:rFonts w:ascii="Comic Sans MS" w:hAnsi="Comic Sans MS"/>
          <w:sz w:val="24"/>
          <w:szCs w:val="24"/>
        </w:rPr>
      </w:pPr>
    </w:p>
    <w:p w:rsidR="00913DC4" w:rsidRPr="007D58F7" w:rsidRDefault="00913DC4" w:rsidP="00913DC4">
      <w:pPr>
        <w:rPr>
          <w:rFonts w:ascii="Comic Sans MS" w:hAnsi="Comic Sans MS"/>
          <w:b/>
          <w:sz w:val="28"/>
          <w:szCs w:val="28"/>
        </w:rPr>
      </w:pPr>
      <w:r w:rsidRPr="007D58F7">
        <w:rPr>
          <w:rFonts w:ascii="Comic Sans MS" w:hAnsi="Comic Sans MS"/>
          <w:b/>
          <w:sz w:val="28"/>
          <w:szCs w:val="28"/>
        </w:rPr>
        <w:lastRenderedPageBreak/>
        <w:t>Outdoor Play</w:t>
      </w:r>
    </w:p>
    <w:p w:rsidR="00913DC4" w:rsidRPr="00E92359" w:rsidRDefault="00913DC4" w:rsidP="00913DC4">
      <w:pPr>
        <w:rPr>
          <w:rFonts w:ascii="Comic Sans MS" w:hAnsi="Comic Sans MS"/>
          <w:sz w:val="24"/>
          <w:szCs w:val="24"/>
        </w:rPr>
      </w:pPr>
      <w:r w:rsidRPr="00E92359">
        <w:rPr>
          <w:rFonts w:ascii="Comic Sans MS" w:hAnsi="Comic Sans MS"/>
          <w:sz w:val="24"/>
          <w:szCs w:val="24"/>
        </w:rPr>
        <w:t xml:space="preserve">We appreciate your support and understating this term when we returned the nursery wellies for you to store. As you can see we have managed to create a more inviting space for your child to learn by removing the wellies from our back door. It is also </w:t>
      </w:r>
      <w:r w:rsidRPr="006F250B">
        <w:rPr>
          <w:rFonts w:ascii="Comic Sans MS" w:hAnsi="Comic Sans MS"/>
          <w:color w:val="auto"/>
          <w:sz w:val="24"/>
          <w:szCs w:val="24"/>
        </w:rPr>
        <w:t xml:space="preserve">optimising learning </w:t>
      </w:r>
      <w:r w:rsidRPr="00E92359">
        <w:rPr>
          <w:rFonts w:ascii="Comic Sans MS" w:hAnsi="Comic Sans MS"/>
          <w:sz w:val="24"/>
          <w:szCs w:val="24"/>
        </w:rPr>
        <w:t>time during the day with one less shoe change. May we remind you to send your child in appropriate footwear and clothing to nursery as we will be outside daily, in all weathers.</w:t>
      </w:r>
    </w:p>
    <w:p w:rsidR="00913DC4" w:rsidRPr="007D58F7" w:rsidRDefault="00913DC4" w:rsidP="00913DC4">
      <w:pPr>
        <w:rPr>
          <w:rFonts w:ascii="Comic Sans MS" w:hAnsi="Comic Sans MS"/>
          <w:b/>
          <w:sz w:val="28"/>
          <w:szCs w:val="28"/>
        </w:rPr>
      </w:pPr>
      <w:r w:rsidRPr="007D58F7">
        <w:rPr>
          <w:rFonts w:ascii="Comic Sans MS" w:hAnsi="Comic Sans MS"/>
          <w:b/>
          <w:sz w:val="28"/>
          <w:szCs w:val="28"/>
        </w:rPr>
        <w:t>Snack</w:t>
      </w:r>
    </w:p>
    <w:p w:rsidR="00913DC4" w:rsidRDefault="00913DC4" w:rsidP="00913DC4">
      <w:pPr>
        <w:rPr>
          <w:rFonts w:ascii="Comic Sans MS" w:hAnsi="Comic Sans MS"/>
          <w:sz w:val="24"/>
          <w:szCs w:val="24"/>
        </w:rPr>
      </w:pPr>
      <w:r w:rsidRPr="00E92359">
        <w:rPr>
          <w:rFonts w:ascii="Comic Sans MS" w:hAnsi="Comic Sans MS"/>
          <w:sz w:val="24"/>
          <w:szCs w:val="24"/>
        </w:rPr>
        <w:t>Snack envelopes have been sent home for term 2 and money should be returned in the envelope provided. Please put in the correct cash or a cheque made payable to Elrick Primary. Thank You</w:t>
      </w:r>
    </w:p>
    <w:p w:rsidR="00E33E2A" w:rsidRDefault="00E33E2A" w:rsidP="00E33E2A">
      <w:pPr>
        <w:rPr>
          <w:rFonts w:asciiTheme="majorHAnsi" w:hAnsiTheme="majorHAnsi"/>
          <w:color w:val="FF5C0B" w:themeColor="accent1"/>
          <w:sz w:val="24"/>
          <w:szCs w:val="24"/>
        </w:rPr>
      </w:pPr>
    </w:p>
    <w:p w:rsidR="00EF6237" w:rsidRPr="000309EA" w:rsidRDefault="00EF6237" w:rsidP="00E33E2A">
      <w:pPr>
        <w:rPr>
          <w:rFonts w:ascii="Comic Sans MS" w:hAnsi="Comic Sans MS"/>
          <w:sz w:val="28"/>
          <w:szCs w:val="28"/>
        </w:rPr>
      </w:pPr>
      <w:r w:rsidRPr="000309EA">
        <w:rPr>
          <w:rFonts w:ascii="Comic Sans MS" w:hAnsi="Comic Sans MS"/>
          <w:b/>
          <w:sz w:val="28"/>
          <w:szCs w:val="28"/>
        </w:rPr>
        <w:t>Parent Zone</w:t>
      </w:r>
    </w:p>
    <w:p w:rsidR="00D01D65" w:rsidRPr="006F250B" w:rsidRDefault="008B2E08" w:rsidP="00D01D65">
      <w:pPr>
        <w:pStyle w:val="SidebarHeading"/>
        <w:rPr>
          <w:rFonts w:ascii="Comic Sans MS" w:hAnsi="Comic Sans MS"/>
          <w:color w:val="auto"/>
        </w:rPr>
      </w:pPr>
      <w:r w:rsidRPr="006F250B">
        <w:rPr>
          <w:rFonts w:ascii="Comic Sans MS" w:hAnsi="Comic Sans MS"/>
          <w:color w:val="auto"/>
        </w:rPr>
        <w:t>We want you to be part of our Nursery community and will be asking for you to accompany our children on trips to explore our wider community. If you are able</w:t>
      </w:r>
      <w:r w:rsidR="00D01D65" w:rsidRPr="006F250B">
        <w:rPr>
          <w:rFonts w:ascii="Comic Sans MS" w:hAnsi="Comic Sans MS"/>
          <w:color w:val="auto"/>
        </w:rPr>
        <w:t xml:space="preserve"> to help please let a member of our team know.</w:t>
      </w:r>
    </w:p>
    <w:p w:rsidR="00E33E2A" w:rsidRPr="006F250B" w:rsidRDefault="00E33E2A" w:rsidP="00E33E2A">
      <w:pPr>
        <w:pStyle w:val="SidebarHeading"/>
        <w:rPr>
          <w:rFonts w:ascii="Comic Sans MS" w:hAnsi="Comic Sans MS"/>
          <w:color w:val="auto"/>
        </w:rPr>
      </w:pPr>
      <w:r w:rsidRPr="006F250B">
        <w:rPr>
          <w:rFonts w:ascii="Comic Sans MS" w:hAnsi="Comic Sans MS"/>
          <w:color w:val="auto"/>
        </w:rPr>
        <w:t xml:space="preserve"> </w:t>
      </w:r>
    </w:p>
    <w:p w:rsidR="004D6ECD" w:rsidRPr="006F250B" w:rsidRDefault="004D6ECD" w:rsidP="00E33E2A">
      <w:pPr>
        <w:pStyle w:val="SidebarHeading"/>
        <w:rPr>
          <w:rFonts w:ascii="Comic Sans MS" w:hAnsi="Comic Sans MS"/>
          <w:color w:val="auto"/>
        </w:rPr>
      </w:pPr>
      <w:r w:rsidRPr="006F250B">
        <w:rPr>
          <w:rFonts w:ascii="Comic Sans MS" w:hAnsi="Comic Sans MS"/>
          <w:color w:val="auto"/>
        </w:rPr>
        <w:t xml:space="preserve">We welcome your comments which you can leave on our Community Board or please feel free to chat to a </w:t>
      </w:r>
      <w:r w:rsidRPr="006F250B">
        <w:rPr>
          <w:rFonts w:ascii="Comic Sans MS" w:hAnsi="Comic Sans MS"/>
          <w:color w:val="auto"/>
        </w:rPr>
        <w:lastRenderedPageBreak/>
        <w:t>member of our team at the start and the end or end of a session.</w:t>
      </w:r>
    </w:p>
    <w:p w:rsidR="00CD11BE" w:rsidRPr="006F250B" w:rsidRDefault="00CD11BE" w:rsidP="007B6EC5">
      <w:pPr>
        <w:pStyle w:val="SidebarHeading"/>
        <w:ind w:left="0"/>
        <w:rPr>
          <w:rFonts w:ascii="Comic Sans MS" w:hAnsi="Comic Sans MS"/>
          <w:color w:val="auto"/>
        </w:rPr>
      </w:pPr>
    </w:p>
    <w:p w:rsidR="00CD11BE" w:rsidRPr="006F250B" w:rsidRDefault="00CD11BE" w:rsidP="007B6EC5">
      <w:pPr>
        <w:pStyle w:val="SidebarHeading"/>
        <w:ind w:left="0"/>
        <w:rPr>
          <w:rFonts w:ascii="Comic Sans MS" w:hAnsi="Comic Sans MS"/>
          <w:color w:val="auto"/>
        </w:rPr>
      </w:pPr>
      <w:r w:rsidRPr="006F250B">
        <w:rPr>
          <w:rFonts w:ascii="Comic Sans MS" w:hAnsi="Comic Sans MS"/>
          <w:color w:val="auto"/>
        </w:rPr>
        <w:t>Many thanks</w:t>
      </w:r>
    </w:p>
    <w:p w:rsidR="00CD11BE" w:rsidRPr="006F250B" w:rsidRDefault="00CD11BE" w:rsidP="007B6EC5">
      <w:pPr>
        <w:pStyle w:val="SidebarHeading"/>
        <w:ind w:left="0"/>
        <w:rPr>
          <w:rFonts w:ascii="Comic Sans MS" w:hAnsi="Comic Sans MS"/>
          <w:color w:val="auto"/>
        </w:rPr>
      </w:pPr>
      <w:r w:rsidRPr="006F250B">
        <w:rPr>
          <w:rFonts w:ascii="Comic Sans MS" w:hAnsi="Comic Sans MS"/>
          <w:color w:val="auto"/>
        </w:rPr>
        <w:t>The Nursery Team</w:t>
      </w:r>
    </w:p>
    <w:p w:rsidR="00C54760" w:rsidRPr="006F250B" w:rsidRDefault="00C54760" w:rsidP="007B6EC5">
      <w:pPr>
        <w:pStyle w:val="SidebarHeading"/>
        <w:ind w:left="0"/>
        <w:rPr>
          <w:color w:val="auto"/>
        </w:rPr>
      </w:pPr>
    </w:p>
    <w:p w:rsidR="00C54760" w:rsidRDefault="00CD11BE" w:rsidP="007B6EC5">
      <w:pPr>
        <w:pStyle w:val="SidebarHeading"/>
        <w:ind w:left="0"/>
      </w:pPr>
      <w:r>
        <w:t xml:space="preserve"> </w:t>
      </w:r>
    </w:p>
    <w:p w:rsidR="00DA646C" w:rsidRPr="001415F3" w:rsidRDefault="00CD11BE" w:rsidP="001415F3">
      <w:pPr>
        <w:pStyle w:val="SidebarHeading"/>
      </w:pPr>
      <w:r>
        <w:t xml:space="preserve"> </w:t>
      </w:r>
    </w:p>
    <w:p w:rsidR="00DA646C" w:rsidRDefault="00DA646C" w:rsidP="00DA646C">
      <w:pPr>
        <w:pStyle w:val="SidebarHeading"/>
      </w:pPr>
    </w:p>
    <w:p w:rsidR="00DA646C" w:rsidRDefault="00DA646C" w:rsidP="00DA646C">
      <w:pPr>
        <w:pStyle w:val="SidebarHeading"/>
      </w:pPr>
    </w:p>
    <w:p w:rsidR="00F8236C" w:rsidRDefault="00F8236C" w:rsidP="00DA646C">
      <w:pPr>
        <w:pStyle w:val="SidebarHeading"/>
      </w:pPr>
    </w:p>
    <w:p w:rsidR="00F8236C" w:rsidRDefault="002B2600" w:rsidP="00DA646C">
      <w:pPr>
        <w:pStyle w:val="SidebarHeading"/>
      </w:pPr>
      <w:r>
        <w:rPr>
          <w:b/>
        </w:rPr>
        <w:t xml:space="preserve"> </w:t>
      </w:r>
      <w:r w:rsidR="00490508">
        <w:t xml:space="preserve"> </w:t>
      </w:r>
    </w:p>
    <w:sectPr w:rsidR="00F8236C" w:rsidSect="000834A1">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0B" w:rsidRDefault="00BF0D0B">
      <w:pPr>
        <w:spacing w:after="0"/>
      </w:pPr>
      <w:r>
        <w:separator/>
      </w:r>
    </w:p>
    <w:p w:rsidR="00BF0D0B" w:rsidRDefault="00BF0D0B"/>
    <w:p w:rsidR="00BF0D0B" w:rsidRDefault="00BF0D0B"/>
  </w:endnote>
  <w:endnote w:type="continuationSeparator" w:id="0">
    <w:p w:rsidR="00BF0D0B" w:rsidRDefault="00BF0D0B">
      <w:pPr>
        <w:spacing w:after="0"/>
      </w:pPr>
      <w:r>
        <w:continuationSeparator/>
      </w:r>
    </w:p>
    <w:p w:rsidR="00BF0D0B" w:rsidRDefault="00BF0D0B"/>
    <w:p w:rsidR="00BF0D0B" w:rsidRDefault="00BF0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0B" w:rsidRDefault="00BF0D0B">
      <w:pPr>
        <w:spacing w:after="0"/>
      </w:pPr>
      <w:r>
        <w:separator/>
      </w:r>
    </w:p>
    <w:p w:rsidR="00BF0D0B" w:rsidRDefault="00BF0D0B"/>
    <w:p w:rsidR="00BF0D0B" w:rsidRDefault="00BF0D0B"/>
  </w:footnote>
  <w:footnote w:type="continuationSeparator" w:id="0">
    <w:p w:rsidR="00BF0D0B" w:rsidRDefault="00BF0D0B">
      <w:pPr>
        <w:spacing w:after="0"/>
      </w:pPr>
      <w:r>
        <w:continuationSeparator/>
      </w:r>
    </w:p>
    <w:p w:rsidR="00BF0D0B" w:rsidRDefault="00BF0D0B"/>
    <w:p w:rsidR="00BF0D0B" w:rsidRDefault="00BF0D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E2"/>
    <w:rsid w:val="00002D9B"/>
    <w:rsid w:val="000031F6"/>
    <w:rsid w:val="0001065E"/>
    <w:rsid w:val="000309EA"/>
    <w:rsid w:val="000359C7"/>
    <w:rsid w:val="000834A1"/>
    <w:rsid w:val="00084578"/>
    <w:rsid w:val="000845D5"/>
    <w:rsid w:val="000A15A9"/>
    <w:rsid w:val="000C54CF"/>
    <w:rsid w:val="000D315F"/>
    <w:rsid w:val="000D4D8E"/>
    <w:rsid w:val="000D5968"/>
    <w:rsid w:val="000E7F51"/>
    <w:rsid w:val="00102643"/>
    <w:rsid w:val="0012761E"/>
    <w:rsid w:val="001415F3"/>
    <w:rsid w:val="001F1068"/>
    <w:rsid w:val="002216AA"/>
    <w:rsid w:val="00291797"/>
    <w:rsid w:val="002B1111"/>
    <w:rsid w:val="002B2600"/>
    <w:rsid w:val="002B5BF5"/>
    <w:rsid w:val="002C7916"/>
    <w:rsid w:val="00304929"/>
    <w:rsid w:val="003C5F3F"/>
    <w:rsid w:val="003C61E4"/>
    <w:rsid w:val="003E1678"/>
    <w:rsid w:val="003E4793"/>
    <w:rsid w:val="00412F50"/>
    <w:rsid w:val="00424DF1"/>
    <w:rsid w:val="004510AD"/>
    <w:rsid w:val="00490508"/>
    <w:rsid w:val="004A48A2"/>
    <w:rsid w:val="004B2AF8"/>
    <w:rsid w:val="004D6ECD"/>
    <w:rsid w:val="0051623F"/>
    <w:rsid w:val="00540502"/>
    <w:rsid w:val="00570BF3"/>
    <w:rsid w:val="005B711E"/>
    <w:rsid w:val="006056F2"/>
    <w:rsid w:val="00641C77"/>
    <w:rsid w:val="0069473E"/>
    <w:rsid w:val="006C499C"/>
    <w:rsid w:val="006F250B"/>
    <w:rsid w:val="00720841"/>
    <w:rsid w:val="00720924"/>
    <w:rsid w:val="00740182"/>
    <w:rsid w:val="0076008B"/>
    <w:rsid w:val="00797CD0"/>
    <w:rsid w:val="007B19A0"/>
    <w:rsid w:val="007B6EC5"/>
    <w:rsid w:val="007D58F7"/>
    <w:rsid w:val="00806508"/>
    <w:rsid w:val="00817B5E"/>
    <w:rsid w:val="008367F2"/>
    <w:rsid w:val="00851891"/>
    <w:rsid w:val="008707F3"/>
    <w:rsid w:val="008A24E2"/>
    <w:rsid w:val="008B2E08"/>
    <w:rsid w:val="008E2597"/>
    <w:rsid w:val="00913DC4"/>
    <w:rsid w:val="00945242"/>
    <w:rsid w:val="0097418C"/>
    <w:rsid w:val="009811FE"/>
    <w:rsid w:val="009D628C"/>
    <w:rsid w:val="00AC4F90"/>
    <w:rsid w:val="00AC5B75"/>
    <w:rsid w:val="00AD3CF4"/>
    <w:rsid w:val="00B23297"/>
    <w:rsid w:val="00B41A93"/>
    <w:rsid w:val="00B54DB5"/>
    <w:rsid w:val="00B82C1D"/>
    <w:rsid w:val="00BF0D0B"/>
    <w:rsid w:val="00BF4E24"/>
    <w:rsid w:val="00C01628"/>
    <w:rsid w:val="00C02CAC"/>
    <w:rsid w:val="00C15902"/>
    <w:rsid w:val="00C438A7"/>
    <w:rsid w:val="00C54760"/>
    <w:rsid w:val="00C67738"/>
    <w:rsid w:val="00CD11BE"/>
    <w:rsid w:val="00CE292D"/>
    <w:rsid w:val="00CF08E4"/>
    <w:rsid w:val="00D01D65"/>
    <w:rsid w:val="00D85456"/>
    <w:rsid w:val="00D867E1"/>
    <w:rsid w:val="00DA646C"/>
    <w:rsid w:val="00DC2D79"/>
    <w:rsid w:val="00DF3884"/>
    <w:rsid w:val="00DF41DE"/>
    <w:rsid w:val="00E33E2A"/>
    <w:rsid w:val="00E53C90"/>
    <w:rsid w:val="00EE67A4"/>
    <w:rsid w:val="00EF2090"/>
    <w:rsid w:val="00EF6237"/>
    <w:rsid w:val="00F35E38"/>
    <w:rsid w:val="00F8236C"/>
    <w:rsid w:val="00F86304"/>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B116BC1-DF84-426E-99D9-0D14EF59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inspiringscotland.org.uk/wp-content/uploads/2017/03/Loose-Parts-Play-web.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j_000\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EC249754B74ADCA935B4B3DF48F724"/>
        <w:category>
          <w:name w:val="General"/>
          <w:gallery w:val="placeholder"/>
        </w:category>
        <w:types>
          <w:type w:val="bbPlcHdr"/>
        </w:types>
        <w:behaviors>
          <w:behavior w:val="content"/>
        </w:behaviors>
        <w:guid w:val="{9DB9AC81-2A57-4E23-8E3B-9DA46D3EA33B}"/>
      </w:docPartPr>
      <w:docPartBody>
        <w:p w:rsidR="00723C6D" w:rsidRDefault="00AA6F00">
          <w:pPr>
            <w:pStyle w:val="84EC249754B74ADCA935B4B3DF48F724"/>
          </w:pPr>
          <w: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00"/>
    <w:rsid w:val="004F26B7"/>
    <w:rsid w:val="00723C6D"/>
    <w:rsid w:val="00862564"/>
    <w:rsid w:val="00AA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EC249754B74ADCA935B4B3DF48F724">
    <w:name w:val="84EC249754B74ADCA935B4B3DF48F724"/>
  </w:style>
  <w:style w:type="paragraph" w:customStyle="1" w:styleId="EA213983177144ED91BF9CCE326BA4E1">
    <w:name w:val="EA213983177144ED91BF9CCE326BA4E1"/>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lang w:val="en-US" w:eastAsia="en-US"/>
    </w:rPr>
  </w:style>
  <w:style w:type="character" w:styleId="Strong">
    <w:name w:val="Strong"/>
    <w:basedOn w:val="DefaultParagraphFont"/>
    <w:unhideWhenUsed/>
    <w:qFormat/>
    <w:rPr>
      <w:b/>
      <w:bCs/>
    </w:rPr>
  </w:style>
  <w:style w:type="paragraph" w:customStyle="1" w:styleId="E262ECAE9A444043BB7EC9D29D21E542">
    <w:name w:val="E262ECAE9A444043BB7EC9D29D21E542"/>
  </w:style>
  <w:style w:type="paragraph" w:customStyle="1" w:styleId="8C0F293E0AA045F1993FA5351405EF88">
    <w:name w:val="8C0F293E0AA045F1993FA5351405EF88"/>
  </w:style>
  <w:style w:type="paragraph" w:customStyle="1" w:styleId="F38BEC199BA54F73BF3E9E63B69290C8">
    <w:name w:val="F38BEC199BA54F73BF3E9E63B69290C8"/>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8C60284E41C540D5826395663812842B">
    <w:name w:val="8C60284E41C540D5826395663812842B"/>
  </w:style>
  <w:style w:type="paragraph" w:customStyle="1" w:styleId="926CB41D58FC41DCA082288149177BCF">
    <w:name w:val="926CB41D58FC41DCA082288149177BCF"/>
  </w:style>
  <w:style w:type="paragraph" w:customStyle="1" w:styleId="E7294132C4974021B668CDC2F7ED4D31">
    <w:name w:val="E7294132C4974021B668CDC2F7ED4D31"/>
  </w:style>
  <w:style w:type="paragraph" w:customStyle="1" w:styleId="47E9B0A15B4642E28DFF9E2017963433">
    <w:name w:val="47E9B0A15B4642E28DFF9E2017963433"/>
  </w:style>
  <w:style w:type="paragraph" w:styleId="ListContinue">
    <w:name w:val="List Continue"/>
    <w:basedOn w:val="Normal"/>
    <w:unhideWhenUsed/>
    <w:pPr>
      <w:spacing w:after="120" w:line="240" w:lineRule="auto"/>
      <w:ind w:left="360"/>
    </w:pPr>
    <w:rPr>
      <w:rFonts w:eastAsiaTheme="minorHAnsi"/>
      <w:color w:val="262626" w:themeColor="text1" w:themeTint="D9"/>
      <w:sz w:val="18"/>
      <w:lang w:val="en-US" w:eastAsia="en-US"/>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lang w:val="en-US" w:eastAsia="en-US"/>
    </w:rPr>
  </w:style>
  <w:style w:type="paragraph" w:customStyle="1" w:styleId="CE5F542413A7449082A0C32FDE5EE7C1">
    <w:name w:val="CE5F542413A7449082A0C32FDE5EE7C1"/>
  </w:style>
  <w:style w:type="paragraph" w:customStyle="1" w:styleId="65F5ED16D0574FA3AF5DDFDF69B549C7">
    <w:name w:val="65F5ED16D0574FA3AF5DDFDF69B549C7"/>
  </w:style>
  <w:style w:type="paragraph" w:customStyle="1" w:styleId="A14B99465E8846FEA76FF90D917CFD4E">
    <w:name w:val="A14B99465E8846FEA76FF90D917CFD4E"/>
  </w:style>
  <w:style w:type="paragraph" w:customStyle="1" w:styleId="A47E1EA7E516456BA53FC7305F994E97">
    <w:name w:val="A47E1EA7E516456BA53FC7305F994E97"/>
  </w:style>
  <w:style w:type="paragraph" w:customStyle="1" w:styleId="506393ACB1554D50AC8777E97753D6AB">
    <w:name w:val="506393ACB1554D50AC8777E97753D6AB"/>
  </w:style>
  <w:style w:type="paragraph" w:customStyle="1" w:styleId="9AF2A6A21FDF43ECAC9EBE9083213AF9">
    <w:name w:val="9AF2A6A21FDF43ECAC9EBE9083213AF9"/>
  </w:style>
  <w:style w:type="paragraph" w:customStyle="1" w:styleId="37893787229F4B969E7EA927773E1972">
    <w:name w:val="37893787229F4B969E7EA927773E1972"/>
  </w:style>
  <w:style w:type="paragraph" w:customStyle="1" w:styleId="CBFD94C71E06414A89E917CFEEA79EDB">
    <w:name w:val="CBFD94C71E06414A89E917CFEEA79EDB"/>
  </w:style>
  <w:style w:type="paragraph" w:customStyle="1" w:styleId="1004A1A9EFE24ABF8E079902B3A87141">
    <w:name w:val="1004A1A9EFE24ABF8E079902B3A87141"/>
  </w:style>
  <w:style w:type="paragraph" w:customStyle="1" w:styleId="97EE39BFAAA94C9C8485D720CAD80DFC">
    <w:name w:val="97EE39BFAAA94C9C8485D720CAD80DFC"/>
  </w:style>
  <w:style w:type="paragraph" w:customStyle="1" w:styleId="DC01C5C306E74B6CBA7206945C1EB5BC">
    <w:name w:val="DC01C5C306E74B6CBA7206945C1EB5BC"/>
  </w:style>
  <w:style w:type="paragraph" w:customStyle="1" w:styleId="DBA844A43A3B4D6084F6EB6FCCF1D5AA">
    <w:name w:val="DBA844A43A3B4D6084F6EB6FCCF1D5AA"/>
  </w:style>
  <w:style w:type="paragraph" w:customStyle="1" w:styleId="870914279CE345FEBA7CF9650B072748">
    <w:name w:val="870914279CE345FEBA7CF9650B072748"/>
  </w:style>
  <w:style w:type="paragraph" w:customStyle="1" w:styleId="D9941925B10C463FB8B1EDB4F987C6B3">
    <w:name w:val="D9941925B10C463FB8B1EDB4F987C6B3"/>
  </w:style>
  <w:style w:type="paragraph" w:customStyle="1" w:styleId="879C91C9E577482986E74BB14476E1F4">
    <w:name w:val="879C91C9E577482986E74BB14476E1F4"/>
  </w:style>
  <w:style w:type="paragraph" w:customStyle="1" w:styleId="52997D43237E4146B1B14AF5900B0BCA">
    <w:name w:val="52997D43237E4146B1B14AF5900B0BCA"/>
  </w:style>
  <w:style w:type="paragraph" w:customStyle="1" w:styleId="45AF18D78946422994F33C908B7D2090">
    <w:name w:val="45AF18D78946422994F33C908B7D2090"/>
  </w:style>
  <w:style w:type="paragraph" w:customStyle="1" w:styleId="59CC50C6296B49EE93518757F7FB7E58">
    <w:name w:val="59CC50C6296B49EE93518757F7FB7E58"/>
  </w:style>
  <w:style w:type="paragraph" w:customStyle="1" w:styleId="9316E89A63584B98A7ADDC7E0BDB2EA6">
    <w:name w:val="9316E89A63584B98A7ADDC7E0BDB2EA6"/>
  </w:style>
  <w:style w:type="paragraph" w:customStyle="1" w:styleId="0A5CCF1B0DE04E428E8292C8663D656C">
    <w:name w:val="0A5CCF1B0DE04E428E8292C8663D656C"/>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lang w:val="en-US" w:eastAsia="en-US"/>
    </w:rPr>
  </w:style>
  <w:style w:type="paragraph" w:customStyle="1" w:styleId="B6FF75FE7A7F4F3AB0D25A855960DA22">
    <w:name w:val="B6FF75FE7A7F4F3AB0D25A855960DA22"/>
  </w:style>
  <w:style w:type="paragraph" w:customStyle="1" w:styleId="F743C2B748A9412499706EC4419FB37B">
    <w:name w:val="F743C2B748A9412499706EC4419FB37B"/>
  </w:style>
  <w:style w:type="paragraph" w:customStyle="1" w:styleId="558018430D5C484DA1E7F7CAFDFDA966">
    <w:name w:val="558018430D5C484DA1E7F7CAFDFDA966"/>
  </w:style>
  <w:style w:type="paragraph" w:customStyle="1" w:styleId="6B1ECDF5AF314C05AE3BB8D541B8E3F9">
    <w:name w:val="6B1ECDF5AF314C05AE3BB8D541B8E3F9"/>
  </w:style>
  <w:style w:type="paragraph" w:customStyle="1" w:styleId="E105E3D88B334E21BEBDC0DAF683E6E9">
    <w:name w:val="E105E3D88B334E21BEBDC0DAF683E6E9"/>
  </w:style>
  <w:style w:type="paragraph" w:customStyle="1" w:styleId="5078D35123384722A484EF23D3F41C0A">
    <w:name w:val="5078D35123384722A484EF23D3F41C0A"/>
  </w:style>
  <w:style w:type="paragraph" w:customStyle="1" w:styleId="D43F5902432B46D0BA0797E03883D321">
    <w:name w:val="D43F5902432B46D0BA0797E03883D321"/>
  </w:style>
  <w:style w:type="paragraph" w:customStyle="1" w:styleId="A24C5251662F42A3B316F4BF5885E472">
    <w:name w:val="A24C5251662F42A3B316F4BF5885E472"/>
  </w:style>
  <w:style w:type="character" w:styleId="PlaceholderText">
    <w:name w:val="Placeholder Text"/>
    <w:basedOn w:val="DefaultParagraphFont"/>
    <w:uiPriority w:val="99"/>
    <w:semiHidden/>
    <w:rPr>
      <w:color w:val="808080"/>
    </w:rPr>
  </w:style>
  <w:style w:type="paragraph" w:customStyle="1" w:styleId="57C27E6D333040F29EF42F985CB0662B">
    <w:name w:val="57C27E6D333040F29EF42F985CB0662B"/>
  </w:style>
  <w:style w:type="paragraph" w:customStyle="1" w:styleId="2E198170349F43E29E1F527C3D1E4B65">
    <w:name w:val="2E198170349F43E29E1F527C3D1E4B65"/>
  </w:style>
  <w:style w:type="paragraph" w:customStyle="1" w:styleId="3F6AD2CCF5EA407AA1A27D39EBF500D9">
    <w:name w:val="3F6AD2CCF5EA407AA1A27D39EBF500D9"/>
  </w:style>
  <w:style w:type="paragraph" w:customStyle="1" w:styleId="9F6F5C3B44CC481FA841FFE0847DC42C">
    <w:name w:val="9F6F5C3B44CC481FA841FFE0847DC42C"/>
  </w:style>
  <w:style w:type="paragraph" w:customStyle="1" w:styleId="5CA1FACA02284ED1AEC0CF1B97D2076E">
    <w:name w:val="5CA1FACA02284ED1AEC0CF1B97D2076E"/>
  </w:style>
  <w:style w:type="paragraph" w:customStyle="1" w:styleId="D8119DA6503E407782889BE7E44C3F38">
    <w:name w:val="D8119DA6503E407782889BE7E44C3F38"/>
  </w:style>
  <w:style w:type="paragraph" w:customStyle="1" w:styleId="E565E8818AE643AD8F63BF57A3038AFC">
    <w:name w:val="E565E8818AE643AD8F63BF57A3038AFC"/>
  </w:style>
  <w:style w:type="paragraph" w:customStyle="1" w:styleId="4A33A42DCA4447E4B7C1A774C9004FF2">
    <w:name w:val="4A33A42DCA4447E4B7C1A774C9004FF2"/>
  </w:style>
  <w:style w:type="paragraph" w:customStyle="1" w:styleId="8D13EA9937C34E28B71F33F1A09C216F">
    <w:name w:val="8D13EA9937C34E28B71F33F1A09C216F"/>
  </w:style>
  <w:style w:type="paragraph" w:customStyle="1" w:styleId="3822A392C2F84BAC97F441569CFCCE4F">
    <w:name w:val="3822A392C2F84BAC97F441569CFCCE4F"/>
  </w:style>
  <w:style w:type="paragraph" w:customStyle="1" w:styleId="0BFB663F1A414CF7AEA9F48D79F25925">
    <w:name w:val="0BFB663F1A414CF7AEA9F48D79F25925"/>
  </w:style>
  <w:style w:type="paragraph" w:customStyle="1" w:styleId="2CEE0A02DE524E7888F761A95A3793D4">
    <w:name w:val="2CEE0A02DE524E7888F761A95A3793D4"/>
  </w:style>
  <w:style w:type="paragraph" w:customStyle="1" w:styleId="9C5D08EC9DB041909A705DB316EC00F2">
    <w:name w:val="9C5D08EC9DB041909A705DB316EC0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AEB461B-FBE7-4FFF-A364-54C9FDE6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3</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Elrick Nursery</dc:subject>
  <dc:creator>Mark Jubb</dc:creator>
  <cp:keywords/>
  <cp:lastModifiedBy>Angela Bowman</cp:lastModifiedBy>
  <cp:revision>2</cp:revision>
  <cp:lastPrinted>2017-09-07T07:28:00Z</cp:lastPrinted>
  <dcterms:created xsi:type="dcterms:W3CDTF">2017-12-06T10:47:00Z</dcterms:created>
  <dcterms:modified xsi:type="dcterms:W3CDTF">2017-12-06T10:47:00Z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